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62E9" w14:textId="040FB0E5" w:rsidR="00302247" w:rsidRPr="004A380E" w:rsidRDefault="00382906" w:rsidP="004A380E">
      <w:pPr>
        <w:tabs>
          <w:tab w:val="left" w:pos="4215"/>
        </w:tabs>
        <w:ind w:left="-990" w:right="-810"/>
        <w:rPr>
          <w:rFonts w:ascii="Calibri Light" w:hAnsi="Calibri Light" w:cs="Arial"/>
          <w:b/>
          <w:color w:val="595959" w:themeColor="text1" w:themeTint="A6"/>
          <w:sz w:val="40"/>
          <w:szCs w:val="28"/>
        </w:rPr>
      </w:pPr>
      <w:r w:rsidRPr="004A380E">
        <w:rPr>
          <w:rFonts w:ascii="Calibri Light" w:hAnsi="Calibri Light" w:cs="Arial"/>
        </w:rPr>
        <w:tab/>
      </w:r>
      <w:bookmarkStart w:id="0" w:name="_top"/>
      <w:bookmarkEnd w:id="0"/>
    </w:p>
    <w:p w14:paraId="054C6BB3" w14:textId="1924BA79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b/>
          <w:sz w:val="22"/>
          <w:u w:val="single"/>
        </w:rPr>
      </w:pPr>
      <w:r w:rsidRPr="004A380E">
        <w:rPr>
          <w:rFonts w:ascii="Calibri Light" w:hAnsi="Calibri Light" w:cs="Calibri Light"/>
          <w:b/>
          <w:sz w:val="22"/>
          <w:u w:val="single"/>
        </w:rPr>
        <w:t>Idea Refinement</w:t>
      </w:r>
      <w:bookmarkStart w:id="1" w:name="_GoBack"/>
      <w:bookmarkEnd w:id="1"/>
    </w:p>
    <w:p w14:paraId="5FCC5CB3" w14:textId="7D935D1A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b/>
          <w:color w:val="FFC000"/>
          <w:sz w:val="22"/>
        </w:rPr>
      </w:pPr>
      <w:r w:rsidRPr="004A380E">
        <w:rPr>
          <w:rFonts w:ascii="Calibri Light" w:hAnsi="Calibri Light" w:cs="Calibri Light"/>
          <w:b/>
          <w:sz w:val="22"/>
        </w:rPr>
        <w:t xml:space="preserve">Recommended Study Name: </w:t>
      </w:r>
      <w:r w:rsidRPr="004A380E">
        <w:rPr>
          <w:rFonts w:ascii="Calibri Light" w:hAnsi="Calibri Light" w:cs="Calibri Light"/>
          <w:sz w:val="22"/>
        </w:rPr>
        <w:t>Idea Refinement</w:t>
      </w:r>
      <w:r w:rsidRPr="004A380E">
        <w:rPr>
          <w:rFonts w:ascii="Calibri Light" w:hAnsi="Calibri Light" w:cs="Calibri Light"/>
          <w:sz w:val="22"/>
        </w:rPr>
        <w:t xml:space="preserve"> </w:t>
      </w:r>
      <w:r w:rsidRPr="004A380E">
        <w:rPr>
          <w:rFonts w:ascii="Calibri Light" w:hAnsi="Calibri Light" w:cs="Calibri Light"/>
          <w:b/>
          <w:color w:val="FFC000"/>
          <w:sz w:val="22"/>
        </w:rPr>
        <w:t>[INSERT CONCEPT</w:t>
      </w:r>
      <w:r w:rsidRPr="004A380E">
        <w:rPr>
          <w:rFonts w:ascii="Calibri Light" w:hAnsi="Calibri Light" w:cs="Calibri Light"/>
          <w:b/>
          <w:color w:val="FFC000"/>
          <w:sz w:val="22"/>
        </w:rPr>
        <w:t>]</w:t>
      </w:r>
    </w:p>
    <w:p w14:paraId="3E0D16BB" w14:textId="4D11FE54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sz w:val="22"/>
        </w:rPr>
      </w:pPr>
      <w:r w:rsidRPr="004A380E">
        <w:rPr>
          <w:rFonts w:ascii="Calibri Light" w:hAnsi="Calibri Light" w:cs="Calibri Light"/>
          <w:b/>
          <w:sz w:val="22"/>
        </w:rPr>
        <w:t xml:space="preserve">Objectives: </w:t>
      </w:r>
      <w:r w:rsidRPr="004A380E">
        <w:rPr>
          <w:rFonts w:ascii="Calibri Light" w:hAnsi="Calibri Light" w:cs="Calibri Light"/>
          <w:sz w:val="22"/>
        </w:rPr>
        <w:t>Make sure you have a winning idea for your shoppers – determine product relevance. Refine and optimize ideas early-on in the innovation phase by fostering discussion and feedback on existing ideas.</w:t>
      </w:r>
    </w:p>
    <w:p w14:paraId="172DE20C" w14:textId="77777777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56459F3B" w14:textId="77777777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A380E">
        <w:rPr>
          <w:rFonts w:ascii="Calibri Light" w:hAnsi="Calibri Light" w:cs="Calibri Light"/>
          <w:b/>
          <w:sz w:val="22"/>
        </w:rPr>
        <w:t>Email Invite</w:t>
      </w:r>
    </w:p>
    <w:p w14:paraId="47FA6F1A" w14:textId="550E7840" w:rsidR="004A380E" w:rsidRPr="004A380E" w:rsidRDefault="004A380E" w:rsidP="004A380E">
      <w:pPr>
        <w:spacing w:after="0" w:line="240" w:lineRule="auto"/>
        <w:rPr>
          <w:rFonts w:ascii="Calibri Light" w:hAnsi="Calibri Light" w:cs="Calibri Light"/>
          <w:sz w:val="22"/>
        </w:rPr>
      </w:pPr>
      <w:r w:rsidRPr="004A380E">
        <w:rPr>
          <w:rFonts w:ascii="Calibri Light" w:hAnsi="Calibri Light" w:cs="Calibri Light"/>
          <w:b/>
          <w:sz w:val="22"/>
        </w:rPr>
        <w:t>Subject:</w:t>
      </w:r>
      <w:r w:rsidRPr="004A380E">
        <w:rPr>
          <w:rFonts w:ascii="Calibri Light" w:hAnsi="Calibri Light" w:cs="Calibri Light"/>
          <w:sz w:val="22"/>
        </w:rPr>
        <w:t xml:space="preserve"> Can you improve on this?</w:t>
      </w:r>
    </w:p>
    <w:p w14:paraId="6D851C06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</w:p>
    <w:p w14:paraId="2690FB62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  <w:r w:rsidRPr="004A380E">
        <w:rPr>
          <w:rFonts w:ascii="Calibri Light" w:hAnsi="Calibri Light" w:cs="Calibri Light"/>
          <w:sz w:val="22"/>
        </w:rPr>
        <w:t xml:space="preserve">Hi </w:t>
      </w:r>
      <w:r w:rsidRPr="004A380E">
        <w:rPr>
          <w:rFonts w:ascii="Calibri Light" w:hAnsi="Calibri Light" w:cs="Calibri Light"/>
          <w:b/>
          <w:color w:val="00B050"/>
          <w:sz w:val="22"/>
        </w:rPr>
        <w:t>[%Name%]</w:t>
      </w:r>
      <w:r w:rsidRPr="004A380E">
        <w:rPr>
          <w:rFonts w:ascii="Calibri Light" w:hAnsi="Calibri Light" w:cs="Calibri Light"/>
          <w:sz w:val="22"/>
        </w:rPr>
        <w:t>,</w:t>
      </w:r>
    </w:p>
    <w:p w14:paraId="230892FB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</w:p>
    <w:p w14:paraId="497DE029" w14:textId="77777777" w:rsidR="004A380E" w:rsidRPr="004A380E" w:rsidRDefault="004A380E" w:rsidP="004A380E">
      <w:pPr>
        <w:spacing w:after="0" w:line="240" w:lineRule="auto"/>
        <w:rPr>
          <w:rFonts w:ascii="Calibri Light" w:eastAsia="Calibri" w:hAnsi="Calibri Light" w:cs="Times New Roman"/>
          <w:sz w:val="22"/>
          <w:szCs w:val="22"/>
          <w:lang w:eastAsia="en-US"/>
        </w:rPr>
      </w:pPr>
      <w:r w:rsidRPr="004A380E">
        <w:rPr>
          <w:rFonts w:ascii="Calibri Light" w:eastAsia="Calibri" w:hAnsi="Calibri Light" w:cs="Times New Roman"/>
          <w:sz w:val="22"/>
          <w:szCs w:val="22"/>
          <w:lang w:eastAsia="en-US"/>
        </w:rPr>
        <w:t xml:space="preserve">We are going to show you a new idea and then ask you to help us improve it.  Keep in mind that this is a rough idea, so this is the best time to make it better. </w:t>
      </w:r>
    </w:p>
    <w:p w14:paraId="2923B575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</w:p>
    <w:p w14:paraId="59F50465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4A380E">
        <w:rPr>
          <w:rFonts w:ascii="Calibri Light" w:hAnsi="Calibri Light" w:cs="Calibri Light"/>
          <w:b/>
          <w:color w:val="00B050"/>
          <w:sz w:val="22"/>
        </w:rPr>
        <w:t>Click here</w:t>
      </w:r>
      <w:r w:rsidRPr="004A380E">
        <w:rPr>
          <w:rFonts w:ascii="Calibri Light" w:hAnsi="Calibri Light" w:cs="Calibri Light"/>
          <w:sz w:val="22"/>
        </w:rPr>
        <w:t xml:space="preserve"> to get started. Or, copy and paste this link into your browser: </w:t>
      </w:r>
      <w:r w:rsidRPr="004A380E">
        <w:rPr>
          <w:rFonts w:ascii="Calibri Light" w:hAnsi="Calibri Light" w:cs="Calibri Light"/>
          <w:b/>
          <w:color w:val="00B050"/>
          <w:sz w:val="22"/>
        </w:rPr>
        <w:t>[%Link%]</w:t>
      </w:r>
    </w:p>
    <w:p w14:paraId="27B68E0E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21747020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4A380E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0AFE4894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</w:p>
    <w:p w14:paraId="58331E25" w14:textId="77777777" w:rsidR="004A380E" w:rsidRPr="004A380E" w:rsidRDefault="004A380E" w:rsidP="004A380E">
      <w:pPr>
        <w:pStyle w:val="NoSpacing"/>
        <w:rPr>
          <w:rFonts w:ascii="Calibri Light" w:hAnsi="Calibri Light" w:cs="Calibri Light"/>
          <w:sz w:val="22"/>
        </w:rPr>
      </w:pPr>
      <w:r w:rsidRPr="004A380E">
        <w:rPr>
          <w:rFonts w:ascii="Calibri Light" w:hAnsi="Calibri Light" w:cs="Calibri Light"/>
          <w:sz w:val="22"/>
        </w:rPr>
        <w:t>Enjoy!</w:t>
      </w:r>
    </w:p>
    <w:p w14:paraId="0DB8FC0D" w14:textId="75E4E68F" w:rsidR="004A380E" w:rsidRDefault="004A380E" w:rsidP="00C840B1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4A380E">
        <w:rPr>
          <w:rFonts w:ascii="Calibri Light" w:hAnsi="Calibri Light" w:cs="Calibri Light"/>
          <w:b/>
          <w:color w:val="00B050"/>
          <w:sz w:val="22"/>
        </w:rPr>
        <w:t>[COMMUNITY NAME]</w:t>
      </w:r>
    </w:p>
    <w:p w14:paraId="696DE66C" w14:textId="77777777" w:rsidR="00C840B1" w:rsidRPr="00C840B1" w:rsidRDefault="00C840B1" w:rsidP="00C840B1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</w:p>
    <w:p w14:paraId="2622D824" w14:textId="3895D414" w:rsidR="00852934" w:rsidRPr="004A380E" w:rsidRDefault="004A380E" w:rsidP="004A380E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4A380E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21CAB39F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</w:p>
    <w:p w14:paraId="7859ACBB" w14:textId="52B12F1A" w:rsidR="00852934" w:rsidRPr="004A380E" w:rsidRDefault="004A380E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[</w:t>
      </w:r>
      <w:r w:rsidR="00852934" w:rsidRPr="004A380E">
        <w:rPr>
          <w:rFonts w:ascii="Calibri Light" w:hAnsi="Calibri Light" w:cs="Arial"/>
          <w:b/>
          <w:sz w:val="22"/>
          <w:szCs w:val="22"/>
        </w:rPr>
        <w:t>Q1</w:t>
      </w:r>
      <w:r>
        <w:rPr>
          <w:rFonts w:ascii="Calibri Light" w:hAnsi="Calibri Light" w:cs="Arial"/>
          <w:b/>
          <w:sz w:val="22"/>
          <w:szCs w:val="22"/>
        </w:rPr>
        <w:t xml:space="preserve">] </w:t>
      </w:r>
      <w:r w:rsidR="00852934" w:rsidRPr="004A380E">
        <w:rPr>
          <w:rFonts w:ascii="Calibri Light" w:hAnsi="Calibri Light" w:cs="Arial"/>
          <w:b/>
          <w:sz w:val="22"/>
          <w:szCs w:val="22"/>
        </w:rPr>
        <w:t>Idea</w:t>
      </w:r>
    </w:p>
    <w:p w14:paraId="23447733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 xml:space="preserve">Instructions </w:t>
      </w:r>
    </w:p>
    <w:p w14:paraId="149D9D59" w14:textId="4D6EBAED" w:rsidR="00852934" w:rsidRPr="004A380E" w:rsidRDefault="00852934" w:rsidP="00852934">
      <w:pPr>
        <w:pStyle w:val="Title1"/>
        <w:spacing w:line="240" w:lineRule="auto"/>
        <w:ind w:left="0" w:firstLine="0"/>
        <w:rPr>
          <w:rFonts w:ascii="Calibri Light" w:hAnsi="Calibri Light" w:cs="Arial"/>
          <w:b w:val="0"/>
          <w:color w:val="262626" w:themeColor="text1" w:themeTint="D9"/>
          <w:szCs w:val="22"/>
        </w:rPr>
      </w:pPr>
      <w:r w:rsidRPr="004A380E">
        <w:rPr>
          <w:rFonts w:ascii="Calibri Light" w:hAnsi="Calibri Light" w:cs="Arial"/>
          <w:szCs w:val="22"/>
        </w:rPr>
        <w:t xml:space="preserve">Who sees this question? </w:t>
      </w:r>
      <w:r w:rsidRPr="004A380E">
        <w:rPr>
          <w:rFonts w:ascii="Calibri Light" w:hAnsi="Calibri Light" w:cs="Arial"/>
          <w:b w:val="0"/>
          <w:szCs w:val="22"/>
        </w:rPr>
        <w:t xml:space="preserve">All </w:t>
      </w:r>
      <w:r w:rsidR="00B25D09" w:rsidRPr="004A380E">
        <w:rPr>
          <w:rFonts w:ascii="Calibri Light" w:hAnsi="Calibri Light" w:cs="Arial"/>
          <w:b w:val="0"/>
          <w:szCs w:val="22"/>
        </w:rPr>
        <w:t>members</w:t>
      </w:r>
      <w:r w:rsidRPr="004A380E">
        <w:rPr>
          <w:rFonts w:ascii="Calibri Light" w:hAnsi="Calibri Light" w:cs="Arial"/>
          <w:b w:val="0"/>
          <w:color w:val="262626" w:themeColor="text1" w:themeTint="D9"/>
          <w:szCs w:val="22"/>
        </w:rPr>
        <w:t xml:space="preserve"> </w:t>
      </w:r>
    </w:p>
    <w:p w14:paraId="7DAA0D2F" w14:textId="77777777" w:rsidR="00852934" w:rsidRPr="004A380E" w:rsidRDefault="00852934" w:rsidP="00852934">
      <w:pPr>
        <w:pStyle w:val="Title1"/>
        <w:spacing w:line="240" w:lineRule="auto"/>
        <w:ind w:left="0" w:firstLine="0"/>
        <w:rPr>
          <w:rFonts w:ascii="Calibri Light" w:hAnsi="Calibri Light" w:cs="Arial"/>
          <w:b w:val="0"/>
          <w:color w:val="262626" w:themeColor="text1" w:themeTint="D9"/>
          <w:szCs w:val="22"/>
        </w:rPr>
      </w:pPr>
    </w:p>
    <w:p w14:paraId="7FC8CA91" w14:textId="77777777" w:rsidR="00852934" w:rsidRPr="004A380E" w:rsidRDefault="00852934" w:rsidP="00852934">
      <w:pPr>
        <w:pStyle w:val="Title1"/>
        <w:spacing w:line="240" w:lineRule="auto"/>
        <w:ind w:left="0" w:firstLine="0"/>
        <w:rPr>
          <w:rFonts w:ascii="Calibri Light" w:hAnsi="Calibri Light" w:cs="Arial"/>
          <w:b w:val="0"/>
          <w:color w:val="262626" w:themeColor="text1" w:themeTint="D9"/>
          <w:szCs w:val="22"/>
        </w:rPr>
      </w:pPr>
      <w:r w:rsidRPr="004A380E">
        <w:rPr>
          <w:rFonts w:ascii="Calibri Light" w:hAnsi="Calibri Light"/>
          <w:b w:val="0"/>
        </w:rPr>
        <w:t xml:space="preserve">Here is the </w:t>
      </w:r>
      <w:r w:rsidRPr="004A380E">
        <w:rPr>
          <w:rFonts w:ascii="Calibri Light" w:eastAsia="Calibri" w:hAnsi="Calibri Light" w:cs="Arial"/>
          <w:color w:val="FFC000"/>
          <w:szCs w:val="22"/>
        </w:rPr>
        <w:t>[PRODUCT/ SERVICE/ OFFER]</w:t>
      </w:r>
      <w:r w:rsidRPr="004A380E">
        <w:rPr>
          <w:rFonts w:ascii="Calibri Light" w:eastAsia="Calibri" w:hAnsi="Calibri Light" w:cs="Arial"/>
          <w:color w:val="FF9900"/>
          <w:szCs w:val="22"/>
        </w:rPr>
        <w:t xml:space="preserve"> </w:t>
      </w:r>
      <w:r w:rsidRPr="004A380E">
        <w:rPr>
          <w:rFonts w:ascii="Calibri Light" w:hAnsi="Calibri Light"/>
          <w:b w:val="0"/>
        </w:rPr>
        <w:t>that we would like you to consider.  Please read it carefully before continuing.</w:t>
      </w:r>
    </w:p>
    <w:p w14:paraId="55101EAD" w14:textId="77777777" w:rsidR="00852934" w:rsidRPr="004A380E" w:rsidRDefault="00852934" w:rsidP="00852934">
      <w:pPr>
        <w:pStyle w:val="Title1"/>
        <w:spacing w:line="240" w:lineRule="auto"/>
        <w:ind w:left="0" w:firstLine="0"/>
        <w:rPr>
          <w:rFonts w:ascii="Calibri Light" w:hAnsi="Calibri Light" w:cs="Arial"/>
          <w:b w:val="0"/>
          <w:color w:val="262626" w:themeColor="text1" w:themeTint="D9"/>
          <w:szCs w:val="22"/>
        </w:rPr>
      </w:pPr>
    </w:p>
    <w:p w14:paraId="0B02B7C4" w14:textId="77777777" w:rsid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 w:rsidRPr="004A380E">
        <w:rPr>
          <w:rFonts w:ascii="Calibri Light" w:hAnsi="Calibri Light" w:cs="Arial"/>
          <w:b/>
          <w:color w:val="FFC000"/>
          <w:sz w:val="22"/>
          <w:szCs w:val="22"/>
        </w:rPr>
        <w:t>[INSERT STATIC VISUAL OF IDEA]</w:t>
      </w:r>
    </w:p>
    <w:p w14:paraId="68EA8BC6" w14:textId="77777777" w:rsidR="004A380E" w:rsidRDefault="004A380E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2CEE82C1" w14:textId="7A9C7A6C" w:rsidR="00852934" w:rsidRPr="004A380E" w:rsidRDefault="004A380E" w:rsidP="00852934">
      <w:pPr>
        <w:spacing w:after="0" w:line="240" w:lineRule="auto"/>
        <w:rPr>
          <w:rFonts w:ascii="Calibri Light" w:hAnsi="Calibri Light" w:cs="Arial"/>
          <w:b/>
          <w:color w:val="FF9900"/>
          <w:sz w:val="22"/>
          <w:szCs w:val="22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Q2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Adoption</w:t>
      </w:r>
    </w:p>
    <w:p w14:paraId="551AEA72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Single Choice</w:t>
      </w:r>
    </w:p>
    <w:p w14:paraId="04A10A6F" w14:textId="79824AFD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3119F0D5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4B38F12C" w14:textId="7E44BE96" w:rsidR="00852934" w:rsidRPr="004A380E" w:rsidRDefault="0032738E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4A380E">
        <w:rPr>
          <w:rFonts w:ascii="Calibri Light" w:eastAsia="Calibri" w:hAnsi="Calibri Light" w:cs="Arial"/>
          <w:sz w:val="22"/>
          <w:szCs w:val="22"/>
          <w:lang w:eastAsia="en-US"/>
        </w:rPr>
        <w:t>W</w:t>
      </w:r>
      <w:r w:rsidR="00852934" w:rsidRPr="004A380E">
        <w:rPr>
          <w:rFonts w:ascii="Calibri Light" w:eastAsia="Calibri" w:hAnsi="Calibri Light" w:cs="Arial"/>
          <w:sz w:val="22"/>
          <w:szCs w:val="22"/>
          <w:lang w:eastAsia="en-US"/>
        </w:rPr>
        <w:t xml:space="preserve">ould you </w:t>
      </w:r>
      <w:r w:rsidR="00852934" w:rsidRPr="004A380E">
        <w:rPr>
          <w:rFonts w:ascii="Calibri Light" w:eastAsia="Calibri" w:hAnsi="Calibri Light" w:cs="Arial"/>
          <w:b/>
          <w:color w:val="FFC000"/>
          <w:sz w:val="22"/>
          <w:szCs w:val="22"/>
          <w:lang w:eastAsia="en-US"/>
        </w:rPr>
        <w:t>[RELEVANT WORDING - BUY/ USE/ TAKE ADVANTAGE</w:t>
      </w:r>
      <w:r w:rsidR="004A380E" w:rsidRPr="004A380E">
        <w:rPr>
          <w:rFonts w:ascii="Calibri Light" w:eastAsia="Calibri" w:hAnsi="Calibri Light" w:cs="Arial"/>
          <w:b/>
          <w:color w:val="FFC000"/>
          <w:sz w:val="22"/>
          <w:szCs w:val="22"/>
          <w:lang w:eastAsia="en-US"/>
        </w:rPr>
        <w:t>]</w:t>
      </w:r>
      <w:r w:rsidRPr="004A380E">
        <w:rPr>
          <w:rFonts w:ascii="Calibri Light" w:eastAsia="Calibri" w:hAnsi="Calibri Light" w:cs="Arial"/>
          <w:b/>
          <w:color w:val="00B0F0"/>
          <w:sz w:val="22"/>
          <w:szCs w:val="22"/>
          <w:lang w:eastAsia="en-US"/>
        </w:rPr>
        <w:t xml:space="preserve"> </w:t>
      </w:r>
      <w:r w:rsidRPr="004A380E">
        <w:rPr>
          <w:rFonts w:ascii="Calibri Light" w:hAnsi="Calibri Light" w:cs="Arial"/>
          <w:sz w:val="22"/>
          <w:szCs w:val="22"/>
        </w:rPr>
        <w:t xml:space="preserve">this </w:t>
      </w:r>
      <w:r w:rsidRPr="004A380E">
        <w:rPr>
          <w:rFonts w:ascii="Calibri Light" w:eastAsia="Calibri" w:hAnsi="Calibri Light" w:cs="Arial"/>
          <w:b/>
          <w:color w:val="FFC000"/>
          <w:sz w:val="22"/>
          <w:szCs w:val="22"/>
        </w:rPr>
        <w:t>[PRODUCT/ SERVICE/ OFFER]</w:t>
      </w:r>
      <w:r w:rsidR="00852934" w:rsidRPr="004A380E">
        <w:rPr>
          <w:rFonts w:ascii="Calibri Light" w:eastAsia="Calibri" w:hAnsi="Calibri Light" w:cs="Arial"/>
          <w:sz w:val="22"/>
          <w:szCs w:val="22"/>
          <w:lang w:eastAsia="en-US"/>
        </w:rPr>
        <w:t>?</w:t>
      </w:r>
    </w:p>
    <w:p w14:paraId="21FF4592" w14:textId="77777777" w:rsidR="0032738E" w:rsidRPr="004A380E" w:rsidRDefault="0032738E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6288FDFF" w14:textId="5408B7D1" w:rsidR="00852934" w:rsidRPr="004A380E" w:rsidRDefault="006315B2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  <w:r w:rsidRPr="004A380E">
        <w:rPr>
          <w:rFonts w:ascii="Calibri Light" w:eastAsia="Calibri" w:hAnsi="Calibri Light" w:cs="Arial"/>
          <w:szCs w:val="22"/>
        </w:rPr>
        <w:t>Click here</w:t>
      </w:r>
      <w:r w:rsidR="00852934" w:rsidRPr="004A380E">
        <w:rPr>
          <w:rFonts w:ascii="Calibri Light" w:eastAsia="Calibri" w:hAnsi="Calibri Light" w:cs="Arial"/>
          <w:szCs w:val="22"/>
        </w:rPr>
        <w:t xml:space="preserve"> to review idea again </w:t>
      </w:r>
      <w:r w:rsidR="00852934" w:rsidRPr="004A380E">
        <w:rPr>
          <w:rFonts w:ascii="Calibri Light" w:eastAsia="Calibri" w:hAnsi="Calibri Light" w:cs="Arial"/>
          <w:color w:val="0070C0"/>
          <w:szCs w:val="22"/>
        </w:rPr>
        <w:t>[</w:t>
      </w:r>
      <w:r w:rsidR="00852934" w:rsidRPr="004A380E">
        <w:rPr>
          <w:rFonts w:ascii="Calibri Light" w:hAnsi="Calibri Light" w:cs="Arial"/>
          <w:color w:val="0070C0"/>
          <w:szCs w:val="22"/>
        </w:rPr>
        <w:t xml:space="preserve">LINK TO VIEW IDEA AGAIN IS SHOWN TO </w:t>
      </w:r>
      <w:r w:rsidR="00B25D09" w:rsidRPr="004A380E">
        <w:rPr>
          <w:rFonts w:ascii="Calibri Light" w:hAnsi="Calibri Light" w:cs="Arial"/>
          <w:color w:val="0070C0"/>
          <w:szCs w:val="22"/>
        </w:rPr>
        <w:t>MEMBERS</w:t>
      </w:r>
      <w:r w:rsidR="00852934" w:rsidRPr="004A380E">
        <w:rPr>
          <w:rFonts w:ascii="Calibri Light" w:hAnsi="Calibri Light" w:cs="Arial"/>
          <w:color w:val="0070C0"/>
          <w:szCs w:val="22"/>
        </w:rPr>
        <w:t>]</w:t>
      </w:r>
    </w:p>
    <w:p w14:paraId="3C8517BF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33DB503A" w14:textId="77777777" w:rsidR="0032738E" w:rsidRPr="004A380E" w:rsidRDefault="0032738E" w:rsidP="004A380E">
      <w:pPr>
        <w:pStyle w:val="BlockText"/>
        <w:ind w:firstLine="708"/>
        <w:rPr>
          <w:rFonts w:ascii="Calibri Light" w:hAnsi="Calibri Light" w:cstheme="minorBidi"/>
          <w:color w:val="auto"/>
          <w:sz w:val="22"/>
          <w:szCs w:val="22"/>
        </w:rPr>
      </w:pPr>
      <w:r w:rsidRPr="004A380E">
        <w:rPr>
          <w:rFonts w:ascii="Calibri Light" w:hAnsi="Calibri Light" w:cstheme="minorBidi"/>
          <w:color w:val="auto"/>
          <w:sz w:val="22"/>
          <w:szCs w:val="22"/>
        </w:rPr>
        <w:t>Definitely would</w:t>
      </w:r>
    </w:p>
    <w:p w14:paraId="7FA18DF1" w14:textId="77777777" w:rsidR="0032738E" w:rsidRPr="004A380E" w:rsidRDefault="0032738E" w:rsidP="004A380E">
      <w:pPr>
        <w:pStyle w:val="BlockText"/>
        <w:ind w:firstLine="708"/>
        <w:rPr>
          <w:rFonts w:ascii="Calibri Light" w:hAnsi="Calibri Light" w:cstheme="minorBidi"/>
          <w:color w:val="auto"/>
          <w:sz w:val="22"/>
          <w:szCs w:val="22"/>
        </w:rPr>
      </w:pPr>
      <w:r w:rsidRPr="004A380E">
        <w:rPr>
          <w:rFonts w:ascii="Calibri Light" w:hAnsi="Calibri Light" w:cstheme="minorBidi"/>
          <w:color w:val="auto"/>
          <w:sz w:val="22"/>
          <w:szCs w:val="22"/>
        </w:rPr>
        <w:t>Probably would</w:t>
      </w:r>
    </w:p>
    <w:p w14:paraId="73CF64B0" w14:textId="77777777" w:rsidR="0032738E" w:rsidRPr="004A380E" w:rsidRDefault="0032738E" w:rsidP="004A380E">
      <w:pPr>
        <w:pStyle w:val="BlockText"/>
        <w:ind w:firstLine="708"/>
        <w:rPr>
          <w:rFonts w:ascii="Calibri Light" w:hAnsi="Calibri Light" w:cstheme="minorBidi"/>
          <w:color w:val="auto"/>
          <w:sz w:val="22"/>
          <w:szCs w:val="22"/>
        </w:rPr>
      </w:pPr>
      <w:r w:rsidRPr="004A380E">
        <w:rPr>
          <w:rFonts w:ascii="Calibri Light" w:hAnsi="Calibri Light" w:cstheme="minorBidi"/>
          <w:color w:val="auto"/>
          <w:sz w:val="22"/>
          <w:szCs w:val="22"/>
        </w:rPr>
        <w:t>Might or might not</w:t>
      </w:r>
    </w:p>
    <w:p w14:paraId="7656A3CD" w14:textId="77777777" w:rsidR="0032738E" w:rsidRPr="004A380E" w:rsidRDefault="0032738E" w:rsidP="004A380E">
      <w:pPr>
        <w:pStyle w:val="BlockText"/>
        <w:ind w:firstLine="708"/>
        <w:rPr>
          <w:rFonts w:ascii="Calibri Light" w:hAnsi="Calibri Light" w:cstheme="minorBidi"/>
          <w:color w:val="auto"/>
          <w:sz w:val="22"/>
          <w:szCs w:val="22"/>
        </w:rPr>
      </w:pPr>
      <w:r w:rsidRPr="004A380E">
        <w:rPr>
          <w:rFonts w:ascii="Calibri Light" w:hAnsi="Calibri Light" w:cstheme="minorBidi"/>
          <w:color w:val="auto"/>
          <w:sz w:val="22"/>
          <w:szCs w:val="22"/>
        </w:rPr>
        <w:t>Probably would not</w:t>
      </w:r>
    </w:p>
    <w:p w14:paraId="74D6F704" w14:textId="77777777" w:rsidR="0032738E" w:rsidRPr="004A380E" w:rsidRDefault="0032738E" w:rsidP="004A380E">
      <w:pPr>
        <w:pStyle w:val="BlockText"/>
        <w:ind w:firstLine="708"/>
        <w:rPr>
          <w:rFonts w:ascii="Calibri Light" w:hAnsi="Calibri Light" w:cstheme="minorBidi"/>
          <w:color w:val="auto"/>
          <w:sz w:val="22"/>
          <w:szCs w:val="22"/>
        </w:rPr>
      </w:pPr>
      <w:r w:rsidRPr="004A380E">
        <w:rPr>
          <w:rFonts w:ascii="Calibri Light" w:hAnsi="Calibri Light" w:cstheme="minorBidi"/>
          <w:color w:val="auto"/>
          <w:sz w:val="22"/>
          <w:szCs w:val="22"/>
        </w:rPr>
        <w:t>Definitely would not</w:t>
      </w:r>
    </w:p>
    <w:p w14:paraId="30A6A36F" w14:textId="77777777" w:rsidR="00852934" w:rsidRDefault="00852934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4547C507" w14:textId="6CE452C3" w:rsidR="004A380E" w:rsidRPr="00152498" w:rsidRDefault="004A380E" w:rsidP="004A380E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2" w:name="_Hlk534985133"/>
      <w:r w:rsidRPr="00152498">
        <w:rPr>
          <w:rFonts w:ascii="Calibri Light" w:hAnsi="Calibri Light" w:cs="Calibri Light"/>
          <w:b/>
          <w:color w:val="C00000"/>
          <w:sz w:val="22"/>
        </w:rPr>
        <w:t>PRO-</w:t>
      </w:r>
      <w:r>
        <w:rPr>
          <w:rFonts w:ascii="Calibri Light" w:hAnsi="Calibri Light" w:cs="Calibri Light"/>
          <w:b/>
          <w:color w:val="C00000"/>
          <w:sz w:val="22"/>
        </w:rPr>
        <w:t>TIP: Including price points in Q2 will increase accuracy of results.</w:t>
      </w:r>
    </w:p>
    <w:bookmarkEnd w:id="2"/>
    <w:p w14:paraId="6235CEB4" w14:textId="77777777" w:rsidR="004A380E" w:rsidRDefault="004A380E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5792E34D" w14:textId="77777777" w:rsidR="008555A7" w:rsidRPr="00152498" w:rsidRDefault="008555A7" w:rsidP="008555A7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152498">
        <w:rPr>
          <w:rFonts w:ascii="Calibri Light" w:hAnsi="Calibri Light" w:cs="Calibri Light"/>
          <w:b/>
          <w:color w:val="C00000"/>
          <w:sz w:val="22"/>
        </w:rPr>
        <w:t>PRO-TIP: Use this question as a possible shareback to the community.</w:t>
      </w:r>
    </w:p>
    <w:p w14:paraId="6D61AF67" w14:textId="77777777" w:rsidR="008555A7" w:rsidRPr="004A380E" w:rsidRDefault="008555A7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21DBF84A" w14:textId="77777777" w:rsidR="008555A7" w:rsidRDefault="008555A7">
      <w:pPr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br w:type="page"/>
      </w:r>
    </w:p>
    <w:p w14:paraId="03D8993E" w14:textId="3926D591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lastRenderedPageBreak/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Q3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Impact </w:t>
      </w:r>
    </w:p>
    <w:p w14:paraId="277B90AE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Single Choice</w:t>
      </w:r>
    </w:p>
    <w:p w14:paraId="4A6A1CAE" w14:textId="6972C223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63DB2543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69316450" w14:textId="56228BC0" w:rsidR="00852934" w:rsidRPr="004A380E" w:rsidRDefault="00852934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  <w:r w:rsidRPr="004A380E">
        <w:rPr>
          <w:rFonts w:ascii="Calibri Light" w:hAnsi="Calibri Light" w:cs="Arial"/>
          <w:b w:val="0"/>
          <w:szCs w:val="22"/>
        </w:rPr>
        <w:t xml:space="preserve">How does offering this </w:t>
      </w:r>
      <w:r w:rsidRPr="008555A7">
        <w:rPr>
          <w:rFonts w:ascii="Calibri Light" w:eastAsia="Calibri" w:hAnsi="Calibri Light" w:cs="Arial"/>
          <w:color w:val="FFC000"/>
          <w:szCs w:val="22"/>
        </w:rPr>
        <w:t>[PRODUCT/ SERVICE/ OFFER]</w:t>
      </w:r>
      <w:r w:rsidRPr="004A380E">
        <w:rPr>
          <w:rFonts w:ascii="Calibri Light" w:eastAsia="Calibri" w:hAnsi="Calibri Light" w:cs="Arial"/>
          <w:color w:val="FF9900"/>
          <w:szCs w:val="22"/>
        </w:rPr>
        <w:t xml:space="preserve"> </w:t>
      </w:r>
      <w:r w:rsidRPr="004A380E">
        <w:rPr>
          <w:rFonts w:ascii="Calibri Light" w:hAnsi="Calibri Light" w:cs="Arial"/>
          <w:b w:val="0"/>
          <w:szCs w:val="22"/>
        </w:rPr>
        <w:t>impact your perception of</w:t>
      </w:r>
      <w:r w:rsidRPr="004A380E">
        <w:rPr>
          <w:rFonts w:ascii="Calibri Light" w:hAnsi="Calibri Light" w:cs="Arial"/>
          <w:szCs w:val="22"/>
        </w:rPr>
        <w:t xml:space="preserve"> </w:t>
      </w:r>
      <w:r w:rsidRPr="008555A7">
        <w:rPr>
          <w:rFonts w:ascii="Calibri Light" w:hAnsi="Calibri Light" w:cs="Arial"/>
          <w:color w:val="FFC000"/>
          <w:szCs w:val="22"/>
        </w:rPr>
        <w:t>[</w:t>
      </w:r>
      <w:r w:rsidR="00611A3C" w:rsidRPr="008555A7">
        <w:rPr>
          <w:rFonts w:ascii="Calibri Light" w:hAnsi="Calibri Light" w:cs="Arial"/>
          <w:color w:val="FFC000"/>
          <w:szCs w:val="22"/>
        </w:rPr>
        <w:t>BRAND</w:t>
      </w:r>
      <w:r w:rsidRPr="008555A7">
        <w:rPr>
          <w:rFonts w:ascii="Calibri Light" w:hAnsi="Calibri Light" w:cs="Arial"/>
          <w:color w:val="FFC000"/>
          <w:szCs w:val="22"/>
        </w:rPr>
        <w:t>]</w:t>
      </w:r>
      <w:r w:rsidRPr="004A380E">
        <w:rPr>
          <w:rFonts w:ascii="Calibri Light" w:hAnsi="Calibri Light" w:cs="Arial"/>
          <w:b w:val="0"/>
          <w:szCs w:val="22"/>
        </w:rPr>
        <w:t xml:space="preserve">? </w:t>
      </w:r>
      <w:r w:rsidRPr="004A380E">
        <w:rPr>
          <w:rFonts w:ascii="Calibri Light" w:hAnsi="Calibri Light" w:cs="Arial"/>
          <w:szCs w:val="22"/>
        </w:rPr>
        <w:t xml:space="preserve">  </w:t>
      </w:r>
    </w:p>
    <w:p w14:paraId="26E23D43" w14:textId="77777777" w:rsidR="00852934" w:rsidRPr="004A380E" w:rsidRDefault="00852934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</w:p>
    <w:p w14:paraId="5054F1E8" w14:textId="6D80B2E7" w:rsidR="00852934" w:rsidRPr="004A380E" w:rsidRDefault="006315B2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  <w:r w:rsidRPr="004A380E">
        <w:rPr>
          <w:rFonts w:ascii="Calibri Light" w:eastAsia="Calibri" w:hAnsi="Calibri Light" w:cs="Arial"/>
          <w:szCs w:val="22"/>
        </w:rPr>
        <w:t>Click here</w:t>
      </w:r>
      <w:r w:rsidR="00852934" w:rsidRPr="004A380E">
        <w:rPr>
          <w:rFonts w:ascii="Calibri Light" w:eastAsia="Calibri" w:hAnsi="Calibri Light" w:cs="Arial"/>
          <w:szCs w:val="22"/>
        </w:rPr>
        <w:t xml:space="preserve"> to review idea again </w:t>
      </w:r>
      <w:r w:rsidR="00852934" w:rsidRPr="008555A7">
        <w:rPr>
          <w:rFonts w:ascii="Calibri Light" w:eastAsia="Calibri" w:hAnsi="Calibri Light" w:cs="Arial"/>
          <w:color w:val="0070C0"/>
          <w:szCs w:val="22"/>
        </w:rPr>
        <w:t>[</w:t>
      </w:r>
      <w:r w:rsidR="00852934" w:rsidRPr="008555A7">
        <w:rPr>
          <w:rFonts w:ascii="Calibri Light" w:hAnsi="Calibri Light" w:cs="Arial"/>
          <w:color w:val="0070C0"/>
          <w:szCs w:val="22"/>
        </w:rPr>
        <w:t xml:space="preserve">LINK TO VIEW IDEA AGAIN IS SHOWN TO </w:t>
      </w:r>
      <w:r w:rsidR="00B25D09" w:rsidRPr="008555A7">
        <w:rPr>
          <w:rFonts w:ascii="Calibri Light" w:hAnsi="Calibri Light" w:cs="Arial"/>
          <w:color w:val="0070C0"/>
          <w:szCs w:val="22"/>
        </w:rPr>
        <w:t>MEMBERS</w:t>
      </w:r>
      <w:r w:rsidR="00852934" w:rsidRPr="008555A7">
        <w:rPr>
          <w:rFonts w:ascii="Calibri Light" w:hAnsi="Calibri Light" w:cs="Arial"/>
          <w:color w:val="0070C0"/>
          <w:szCs w:val="22"/>
        </w:rPr>
        <w:t>]</w:t>
      </w:r>
    </w:p>
    <w:p w14:paraId="65D11E75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228A4BCB" w14:textId="77777777" w:rsidR="00852934" w:rsidRPr="004A380E" w:rsidRDefault="00852934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It has a positive impact </w:t>
      </w:r>
    </w:p>
    <w:p w14:paraId="2E8A63B1" w14:textId="77777777" w:rsidR="00852934" w:rsidRPr="004A380E" w:rsidRDefault="00852934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  <w:highlight w:val="yellow"/>
        </w:rPr>
      </w:pPr>
      <w:r w:rsidRPr="004A380E">
        <w:rPr>
          <w:rFonts w:ascii="Calibri Light" w:hAnsi="Calibri Light" w:cs="Arial"/>
          <w:sz w:val="22"/>
          <w:szCs w:val="22"/>
        </w:rPr>
        <w:t>It has no impact</w:t>
      </w:r>
    </w:p>
    <w:p w14:paraId="0E1F58F1" w14:textId="77777777" w:rsidR="00852934" w:rsidRPr="004A380E" w:rsidRDefault="00852934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It has a negative impact </w:t>
      </w:r>
    </w:p>
    <w:p w14:paraId="63A3CEA5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1E3B7985" w14:textId="00C4CAB6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Q4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Like</w:t>
      </w:r>
    </w:p>
    <w:p w14:paraId="6AB1942B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Single Choice</w:t>
      </w:r>
    </w:p>
    <w:p w14:paraId="398E1FF2" w14:textId="0359691D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1C6C5717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0355CE79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4A380E">
        <w:rPr>
          <w:rFonts w:ascii="Calibri Light" w:eastAsia="Calibri" w:hAnsi="Calibri Light" w:cs="Arial"/>
          <w:sz w:val="22"/>
          <w:szCs w:val="22"/>
          <w:lang w:eastAsia="en-US"/>
        </w:rPr>
        <w:t>Which statement best describes how much you like or dislike this</w:t>
      </w:r>
      <w:r w:rsidRPr="004A380E">
        <w:rPr>
          <w:rFonts w:ascii="Calibri Light" w:eastAsia="Calibri" w:hAnsi="Calibri Light" w:cs="Arial"/>
          <w:b/>
          <w:color w:val="00B0F0"/>
          <w:sz w:val="22"/>
          <w:szCs w:val="22"/>
          <w:lang w:eastAsia="en-US"/>
        </w:rPr>
        <w:t xml:space="preserve"> </w:t>
      </w:r>
      <w:r w:rsidRPr="008555A7">
        <w:rPr>
          <w:rFonts w:ascii="Calibri Light" w:eastAsia="Calibri" w:hAnsi="Calibri Light" w:cs="Arial"/>
          <w:b/>
          <w:color w:val="FFC000"/>
          <w:sz w:val="22"/>
          <w:szCs w:val="22"/>
          <w:lang w:eastAsia="en-US"/>
        </w:rPr>
        <w:t>[PRODUCT/ SERVICE/ OFFER]</w:t>
      </w:r>
      <w:r w:rsidRPr="004A380E">
        <w:rPr>
          <w:rFonts w:ascii="Calibri Light" w:eastAsia="Calibri" w:hAnsi="Calibri Light" w:cs="Arial"/>
          <w:sz w:val="22"/>
          <w:szCs w:val="22"/>
          <w:lang w:eastAsia="en-US"/>
        </w:rPr>
        <w:t>?</w:t>
      </w:r>
    </w:p>
    <w:p w14:paraId="0DDEA584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31807D37" w14:textId="7D5C29EC" w:rsidR="00852934" w:rsidRPr="004A380E" w:rsidRDefault="006315B2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  <w:r w:rsidRPr="004A380E">
        <w:rPr>
          <w:rFonts w:ascii="Calibri Light" w:eastAsia="Calibri" w:hAnsi="Calibri Light" w:cs="Arial"/>
          <w:szCs w:val="22"/>
        </w:rPr>
        <w:t>Click here</w:t>
      </w:r>
      <w:r w:rsidR="00852934" w:rsidRPr="004A380E">
        <w:rPr>
          <w:rFonts w:ascii="Calibri Light" w:eastAsia="Calibri" w:hAnsi="Calibri Light" w:cs="Arial"/>
          <w:szCs w:val="22"/>
        </w:rPr>
        <w:t xml:space="preserve"> to review idea again </w:t>
      </w:r>
      <w:r w:rsidR="00852934" w:rsidRPr="008555A7">
        <w:rPr>
          <w:rFonts w:ascii="Calibri Light" w:eastAsia="Calibri" w:hAnsi="Calibri Light" w:cs="Arial"/>
          <w:color w:val="0070C0"/>
          <w:szCs w:val="22"/>
        </w:rPr>
        <w:t>[</w:t>
      </w:r>
      <w:r w:rsidR="00852934" w:rsidRPr="008555A7">
        <w:rPr>
          <w:rFonts w:ascii="Calibri Light" w:hAnsi="Calibri Light" w:cs="Arial"/>
          <w:color w:val="0070C0"/>
          <w:szCs w:val="22"/>
        </w:rPr>
        <w:t xml:space="preserve">LINK TO VIEW IDEA AGAIN IS SHOWN TO </w:t>
      </w:r>
      <w:r w:rsidR="00B25D09" w:rsidRPr="008555A7">
        <w:rPr>
          <w:rFonts w:ascii="Calibri Light" w:hAnsi="Calibri Light" w:cs="Arial"/>
          <w:color w:val="0070C0"/>
          <w:szCs w:val="22"/>
        </w:rPr>
        <w:t>MEMBERS</w:t>
      </w:r>
      <w:r w:rsidR="00852934" w:rsidRPr="008555A7">
        <w:rPr>
          <w:rFonts w:ascii="Calibri Light" w:hAnsi="Calibri Light" w:cs="Arial"/>
          <w:color w:val="0070C0"/>
          <w:szCs w:val="22"/>
        </w:rPr>
        <w:t>]</w:t>
      </w:r>
    </w:p>
    <w:p w14:paraId="29506CAA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462D08D6" w14:textId="77777777" w:rsidR="0032738E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Like extremely</w:t>
      </w:r>
    </w:p>
    <w:p w14:paraId="48B8D814" w14:textId="77777777" w:rsidR="0032738E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Like very well</w:t>
      </w:r>
    </w:p>
    <w:p w14:paraId="7646450A" w14:textId="77777777" w:rsidR="0032738E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Like quite well</w:t>
      </w:r>
    </w:p>
    <w:p w14:paraId="00D37F4E" w14:textId="77777777" w:rsidR="0032738E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Like somewhat</w:t>
      </w:r>
    </w:p>
    <w:p w14:paraId="4CC791C0" w14:textId="77777777" w:rsidR="0032738E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Like slightly</w:t>
      </w:r>
    </w:p>
    <w:p w14:paraId="0DA65348" w14:textId="1F2F585B" w:rsidR="00852934" w:rsidRPr="004A380E" w:rsidRDefault="0032738E" w:rsidP="008555A7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Not like at all</w:t>
      </w:r>
    </w:p>
    <w:p w14:paraId="6207EAC5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64C65F88" w14:textId="7F1B3141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Q5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Likes</w:t>
      </w:r>
    </w:p>
    <w:p w14:paraId="294BC7B0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Highlighter</w:t>
      </w:r>
    </w:p>
    <w:p w14:paraId="5B387843" w14:textId="33C8C76F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206A8D91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32C5A461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Highlight the words, phrases or images that you like in </w:t>
      </w:r>
      <w:r w:rsidRPr="004A380E">
        <w:rPr>
          <w:rFonts w:ascii="Calibri Light" w:hAnsi="Calibri Light" w:cs="Arial"/>
          <w:b/>
          <w:sz w:val="22"/>
          <w:szCs w:val="22"/>
          <w:u w:val="single"/>
        </w:rPr>
        <w:t>this</w:t>
      </w:r>
      <w:r w:rsidRPr="004A380E">
        <w:rPr>
          <w:rFonts w:ascii="Calibri Light" w:hAnsi="Calibri Light" w:cs="Arial"/>
          <w:sz w:val="22"/>
          <w:szCs w:val="22"/>
        </w:rPr>
        <w:t xml:space="preserve"> idea.</w:t>
      </w:r>
    </w:p>
    <w:p w14:paraId="633FF99F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2858478B" w14:textId="77777777" w:rsidR="00852934" w:rsidRPr="008555A7" w:rsidRDefault="00852934" w:rsidP="00852934">
      <w:pPr>
        <w:spacing w:after="0" w:line="240" w:lineRule="auto"/>
        <w:rPr>
          <w:rFonts w:ascii="Calibri Light" w:hAnsi="Calibri Light" w:cs="Arial"/>
          <w:b/>
          <w:color w:val="FFC000"/>
          <w:sz w:val="22"/>
          <w:szCs w:val="22"/>
        </w:rPr>
      </w:pPr>
      <w:r w:rsidRPr="008555A7">
        <w:rPr>
          <w:rFonts w:ascii="Calibri Light" w:hAnsi="Calibri Light" w:cs="Arial"/>
          <w:b/>
          <w:color w:val="FFC000"/>
          <w:sz w:val="22"/>
          <w:szCs w:val="22"/>
        </w:rPr>
        <w:t>[INSERT STATIC VISUAL OF IDEA]</w:t>
      </w:r>
    </w:p>
    <w:p w14:paraId="5DBD5FDC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451355E3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There is nothing I like about it </w:t>
      </w:r>
      <w:r w:rsidRPr="004A380E">
        <w:rPr>
          <w:rFonts w:ascii="Calibri Light" w:hAnsi="Calibri Light" w:cs="Arial"/>
          <w:b/>
          <w:sz w:val="22"/>
          <w:szCs w:val="22"/>
        </w:rPr>
        <w:t>[EXCLUSIVE CHECK-BOX]</w:t>
      </w:r>
    </w:p>
    <w:p w14:paraId="22A1A2F6" w14:textId="77777777" w:rsidR="00302247" w:rsidRPr="004A380E" w:rsidRDefault="00302247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5A334557" w14:textId="193D2F32" w:rsidR="00852934" w:rsidRPr="004A380E" w:rsidRDefault="008555A7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[</w:t>
      </w:r>
      <w:r w:rsidR="00852934" w:rsidRPr="004A380E">
        <w:rPr>
          <w:rFonts w:ascii="Calibri Light" w:hAnsi="Calibri Light" w:cs="Arial"/>
          <w:b/>
          <w:sz w:val="22"/>
          <w:szCs w:val="22"/>
        </w:rPr>
        <w:t>Q6</w:t>
      </w:r>
      <w:r>
        <w:rPr>
          <w:rFonts w:ascii="Calibri Light" w:hAnsi="Calibri Light" w:cs="Arial"/>
          <w:b/>
          <w:sz w:val="22"/>
          <w:szCs w:val="22"/>
        </w:rPr>
        <w:t xml:space="preserve">] </w:t>
      </w:r>
      <w:r w:rsidR="00852934" w:rsidRPr="004A380E">
        <w:rPr>
          <w:rFonts w:ascii="Calibri Light" w:hAnsi="Calibri Light" w:cs="Arial"/>
          <w:b/>
          <w:sz w:val="22"/>
          <w:szCs w:val="22"/>
        </w:rPr>
        <w:t>Why Like Idea</w:t>
      </w:r>
    </w:p>
    <w:p w14:paraId="7BF7EE72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Open End</w:t>
      </w:r>
    </w:p>
    <w:p w14:paraId="7183956E" w14:textId="3897B3E8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8555A7">
        <w:rPr>
          <w:rFonts w:ascii="Calibri Light" w:hAnsi="Calibri Light" w:cs="Arial"/>
          <w:color w:val="7030A0"/>
          <w:sz w:val="22"/>
          <w:szCs w:val="22"/>
        </w:rPr>
        <w:t xml:space="preserve">All </w:t>
      </w:r>
      <w:r w:rsidR="00B25D09" w:rsidRPr="008555A7">
        <w:rPr>
          <w:rFonts w:ascii="Calibri Light" w:hAnsi="Calibri Light" w:cs="Arial"/>
          <w:color w:val="7030A0"/>
          <w:sz w:val="22"/>
          <w:szCs w:val="22"/>
        </w:rPr>
        <w:t>members</w:t>
      </w:r>
      <w:r w:rsidRPr="008555A7">
        <w:rPr>
          <w:rFonts w:ascii="Calibri Light" w:hAnsi="Calibri Light" w:cs="Arial"/>
          <w:color w:val="7030A0"/>
          <w:sz w:val="22"/>
          <w:szCs w:val="22"/>
        </w:rPr>
        <w:t xml:space="preserve"> that highlighted something in Q5. </w:t>
      </w:r>
    </w:p>
    <w:p w14:paraId="60088D47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4320C16C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What do you like about this idea? </w:t>
      </w:r>
    </w:p>
    <w:p w14:paraId="5AA923E6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25D31C54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There is nothing I like about it </w:t>
      </w:r>
      <w:r w:rsidRPr="004A380E">
        <w:rPr>
          <w:rFonts w:ascii="Calibri Light" w:hAnsi="Calibri Light" w:cs="Arial"/>
          <w:b/>
          <w:sz w:val="22"/>
          <w:szCs w:val="22"/>
        </w:rPr>
        <w:t>[EXCLUSIVE CHECK-BOX]</w:t>
      </w:r>
    </w:p>
    <w:p w14:paraId="273DBC18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0665A383" w14:textId="0109B91C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Q7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Why Likes</w:t>
      </w:r>
    </w:p>
    <w:p w14:paraId="043E9450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Open End</w:t>
      </w:r>
    </w:p>
    <w:p w14:paraId="6FCC6B9F" w14:textId="1156A23D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10499333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71A0B64F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What do you </w:t>
      </w:r>
      <w:r w:rsidRPr="004A380E">
        <w:rPr>
          <w:rFonts w:ascii="Calibri Light" w:hAnsi="Calibri Light" w:cs="Arial"/>
          <w:b/>
          <w:sz w:val="22"/>
          <w:szCs w:val="22"/>
          <w:u w:val="single"/>
        </w:rPr>
        <w:t>like</w:t>
      </w:r>
      <w:r w:rsidRPr="004A380E">
        <w:rPr>
          <w:rFonts w:ascii="Calibri Light" w:hAnsi="Calibri Light" w:cs="Arial"/>
          <w:sz w:val="22"/>
          <w:szCs w:val="22"/>
        </w:rPr>
        <w:t xml:space="preserve"> about this idea? </w:t>
      </w:r>
    </w:p>
    <w:p w14:paraId="3D7EEA0A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4"/>
          <w:szCs w:val="22"/>
        </w:rPr>
      </w:pPr>
    </w:p>
    <w:p w14:paraId="48E5467E" w14:textId="357AC972" w:rsidR="00852934" w:rsidRPr="004A380E" w:rsidRDefault="00852934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  <w:r w:rsidRPr="008555A7">
        <w:rPr>
          <w:rFonts w:ascii="Calibri Light" w:hAnsi="Calibri Light" w:cs="Arial"/>
          <w:b/>
          <w:color w:val="FFC000"/>
          <w:sz w:val="22"/>
          <w:szCs w:val="22"/>
        </w:rPr>
        <w:t xml:space="preserve">[IDEA IS SHOWN TO </w:t>
      </w:r>
      <w:r w:rsidR="00B25D09" w:rsidRPr="008555A7">
        <w:rPr>
          <w:rFonts w:ascii="Calibri Light" w:hAnsi="Calibri Light" w:cs="Arial"/>
          <w:b/>
          <w:color w:val="FFC000"/>
          <w:sz w:val="22"/>
          <w:szCs w:val="22"/>
        </w:rPr>
        <w:t>MEMBERS</w:t>
      </w:r>
      <w:r w:rsidRPr="008555A7">
        <w:rPr>
          <w:rFonts w:ascii="Calibri Light" w:hAnsi="Calibri Light" w:cs="Arial"/>
          <w:b/>
          <w:color w:val="FFC000"/>
          <w:sz w:val="22"/>
          <w:szCs w:val="22"/>
        </w:rPr>
        <w:t xml:space="preserve"> AGAIN]</w:t>
      </w:r>
    </w:p>
    <w:p w14:paraId="1ECE26D8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65B4E27D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lastRenderedPageBreak/>
        <w:t>There is nothing I like about it</w:t>
      </w:r>
      <w:r w:rsidRPr="004A380E">
        <w:rPr>
          <w:rFonts w:ascii="Calibri Light" w:hAnsi="Calibri Light" w:cs="Arial"/>
          <w:b/>
          <w:sz w:val="22"/>
          <w:szCs w:val="22"/>
        </w:rPr>
        <w:t xml:space="preserve"> [EXCLUSIVE CHECK-BOX]</w:t>
      </w:r>
    </w:p>
    <w:p w14:paraId="2F161C2A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7E435238" w14:textId="654C6E11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Q8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Dislikes</w:t>
      </w:r>
    </w:p>
    <w:p w14:paraId="77B61BD0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Highlighter</w:t>
      </w:r>
    </w:p>
    <w:p w14:paraId="2055E2F1" w14:textId="2EDDA92B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19EFEC14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24407B68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Highlight the words, phrases or images that you </w:t>
      </w:r>
      <w:r w:rsidRPr="004A380E">
        <w:rPr>
          <w:rFonts w:ascii="Calibri Light" w:hAnsi="Calibri Light" w:cs="Arial"/>
          <w:b/>
          <w:sz w:val="22"/>
          <w:szCs w:val="22"/>
          <w:u w:val="single"/>
        </w:rPr>
        <w:t>dislike</w:t>
      </w:r>
      <w:r w:rsidRPr="004A380E">
        <w:rPr>
          <w:rFonts w:ascii="Calibri Light" w:hAnsi="Calibri Light" w:cs="Arial"/>
          <w:sz w:val="22"/>
          <w:szCs w:val="22"/>
        </w:rPr>
        <w:t xml:space="preserve"> in this idea.</w:t>
      </w:r>
    </w:p>
    <w:p w14:paraId="58CB0AD7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006BAD94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b/>
          <w:color w:val="00B0F0"/>
          <w:sz w:val="22"/>
          <w:szCs w:val="22"/>
        </w:rPr>
      </w:pPr>
      <w:r w:rsidRPr="008555A7">
        <w:rPr>
          <w:rFonts w:ascii="Calibri Light" w:hAnsi="Calibri Light" w:cs="Arial"/>
          <w:b/>
          <w:color w:val="FFC000"/>
          <w:sz w:val="22"/>
          <w:szCs w:val="22"/>
        </w:rPr>
        <w:t>[INSERT STATIC VISUAL OF IDEA]</w:t>
      </w:r>
    </w:p>
    <w:p w14:paraId="3DEEC794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0C6B572E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There is nothing I dislike about it </w:t>
      </w:r>
      <w:r w:rsidRPr="004A380E">
        <w:rPr>
          <w:rFonts w:ascii="Calibri Light" w:hAnsi="Calibri Light" w:cs="Arial"/>
          <w:b/>
          <w:sz w:val="22"/>
          <w:szCs w:val="22"/>
        </w:rPr>
        <w:t>[EXCLUSIVE CHECK-BOX]</w:t>
      </w:r>
    </w:p>
    <w:p w14:paraId="0CFC398F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4338DF1E" w14:textId="010BE41A" w:rsidR="00852934" w:rsidRPr="004A380E" w:rsidRDefault="008555A7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[</w:t>
      </w:r>
      <w:r w:rsidR="00852934" w:rsidRPr="004A380E">
        <w:rPr>
          <w:rFonts w:ascii="Calibri Light" w:hAnsi="Calibri Light" w:cs="Arial"/>
          <w:b/>
          <w:sz w:val="22"/>
          <w:szCs w:val="22"/>
        </w:rPr>
        <w:t>Q9</w:t>
      </w:r>
      <w:r>
        <w:rPr>
          <w:rFonts w:ascii="Calibri Light" w:hAnsi="Calibri Light" w:cs="Arial"/>
          <w:b/>
          <w:sz w:val="22"/>
          <w:szCs w:val="22"/>
        </w:rPr>
        <w:t xml:space="preserve">] Why Dislike </w:t>
      </w:r>
      <w:r w:rsidR="00852934" w:rsidRPr="004A380E">
        <w:rPr>
          <w:rFonts w:ascii="Calibri Light" w:hAnsi="Calibri Light" w:cs="Arial"/>
          <w:b/>
          <w:sz w:val="22"/>
          <w:szCs w:val="22"/>
        </w:rPr>
        <w:t>Idea</w:t>
      </w:r>
    </w:p>
    <w:p w14:paraId="77D45644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Open End</w:t>
      </w:r>
    </w:p>
    <w:p w14:paraId="27FE5CC6" w14:textId="08AFA0F4" w:rsidR="00852934" w:rsidRPr="008555A7" w:rsidRDefault="00852934" w:rsidP="00852934">
      <w:pPr>
        <w:spacing w:after="0" w:line="240" w:lineRule="auto"/>
        <w:rPr>
          <w:rFonts w:ascii="Calibri Light" w:hAnsi="Calibri Light" w:cs="Arial"/>
          <w:color w:val="7030A0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8555A7">
        <w:rPr>
          <w:rFonts w:ascii="Calibri Light" w:hAnsi="Calibri Light" w:cs="Arial"/>
          <w:color w:val="7030A0"/>
          <w:sz w:val="22"/>
          <w:szCs w:val="22"/>
        </w:rPr>
        <w:t xml:space="preserve">All </w:t>
      </w:r>
      <w:r w:rsidR="00B25D09" w:rsidRPr="008555A7">
        <w:rPr>
          <w:rFonts w:ascii="Calibri Light" w:hAnsi="Calibri Light" w:cs="Arial"/>
          <w:color w:val="7030A0"/>
          <w:sz w:val="22"/>
          <w:szCs w:val="22"/>
        </w:rPr>
        <w:t>members</w:t>
      </w:r>
      <w:r w:rsidRPr="008555A7">
        <w:rPr>
          <w:rFonts w:ascii="Calibri Light" w:hAnsi="Calibri Light" w:cs="Arial"/>
          <w:color w:val="7030A0"/>
          <w:sz w:val="22"/>
          <w:szCs w:val="22"/>
        </w:rPr>
        <w:t xml:space="preserve"> that highlighted something in Q6. </w:t>
      </w:r>
    </w:p>
    <w:p w14:paraId="6439EB53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1D05AF5D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>What do you dislike about this idea?</w:t>
      </w:r>
    </w:p>
    <w:p w14:paraId="7E253EF3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75ECEB02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There is nothing I dislike about it </w:t>
      </w:r>
      <w:r w:rsidRPr="004A380E">
        <w:rPr>
          <w:rFonts w:ascii="Calibri Light" w:hAnsi="Calibri Light" w:cs="Arial"/>
          <w:b/>
          <w:sz w:val="22"/>
          <w:szCs w:val="22"/>
        </w:rPr>
        <w:t>[EXCLUSIVE CHECK-BOX]</w:t>
      </w:r>
    </w:p>
    <w:p w14:paraId="1D0099F3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24DBDADB" w14:textId="6CC2701D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Q10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Dislikes</w:t>
      </w:r>
    </w:p>
    <w:p w14:paraId="2167C07A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Open End</w:t>
      </w:r>
    </w:p>
    <w:p w14:paraId="244FD5A6" w14:textId="7A540C08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</w:p>
    <w:p w14:paraId="25C4062A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6C2D5052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What do you </w:t>
      </w:r>
      <w:r w:rsidRPr="004A380E">
        <w:rPr>
          <w:rFonts w:ascii="Calibri Light" w:hAnsi="Calibri Light" w:cs="Arial"/>
          <w:b/>
          <w:sz w:val="22"/>
          <w:szCs w:val="22"/>
          <w:u w:val="single"/>
        </w:rPr>
        <w:t>dislike</w:t>
      </w:r>
      <w:r w:rsidRPr="004A380E">
        <w:rPr>
          <w:rFonts w:ascii="Calibri Light" w:hAnsi="Calibri Light" w:cs="Arial"/>
          <w:sz w:val="22"/>
          <w:szCs w:val="22"/>
        </w:rPr>
        <w:t xml:space="preserve"> about this idea? </w:t>
      </w:r>
    </w:p>
    <w:p w14:paraId="216F5C8B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483DF29F" w14:textId="4E4B57CA" w:rsidR="00852934" w:rsidRPr="004A380E" w:rsidRDefault="00852934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  <w:r w:rsidRPr="008555A7">
        <w:rPr>
          <w:rFonts w:ascii="Calibri Light" w:hAnsi="Calibri Light" w:cs="Arial"/>
          <w:b/>
          <w:color w:val="FFC000"/>
          <w:sz w:val="22"/>
          <w:szCs w:val="22"/>
        </w:rPr>
        <w:t xml:space="preserve">[IDEA IS SHOWN TO </w:t>
      </w:r>
      <w:r w:rsidR="00B25D09" w:rsidRPr="008555A7">
        <w:rPr>
          <w:rFonts w:ascii="Calibri Light" w:hAnsi="Calibri Light" w:cs="Arial"/>
          <w:b/>
          <w:color w:val="FFC000"/>
          <w:sz w:val="22"/>
          <w:szCs w:val="22"/>
        </w:rPr>
        <w:t>MEMBERS</w:t>
      </w:r>
      <w:r w:rsidRPr="008555A7">
        <w:rPr>
          <w:rFonts w:ascii="Calibri Light" w:hAnsi="Calibri Light" w:cs="Arial"/>
          <w:b/>
          <w:color w:val="FFC000"/>
          <w:sz w:val="22"/>
          <w:szCs w:val="22"/>
        </w:rPr>
        <w:t xml:space="preserve"> AGAIN]</w:t>
      </w:r>
    </w:p>
    <w:p w14:paraId="0B91AB76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6E6B7E58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There is nothing I dislike about it </w:t>
      </w:r>
      <w:r w:rsidRPr="004A380E">
        <w:rPr>
          <w:rFonts w:ascii="Calibri Light" w:hAnsi="Calibri Light" w:cs="Arial"/>
          <w:b/>
          <w:sz w:val="22"/>
          <w:szCs w:val="22"/>
        </w:rPr>
        <w:t>[EXCLUSIVE CHECK-BOX]</w:t>
      </w:r>
    </w:p>
    <w:p w14:paraId="2CDAE3D1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32F4B9F3" w14:textId="2A60F7AD" w:rsidR="00852934" w:rsidRPr="004A380E" w:rsidRDefault="008555A7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Q11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4A380E">
        <w:rPr>
          <w:rFonts w:ascii="Calibri Light" w:eastAsia="Calibri" w:hAnsi="Calibri Light" w:cs="Arial"/>
          <w:b/>
          <w:sz w:val="22"/>
          <w:szCs w:val="22"/>
          <w:lang w:eastAsia="en-US"/>
        </w:rPr>
        <w:t>Improvements</w:t>
      </w:r>
    </w:p>
    <w:p w14:paraId="718E7C8F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4A380E">
        <w:rPr>
          <w:rFonts w:ascii="Calibri Light" w:hAnsi="Calibri Light" w:cs="Arial"/>
          <w:sz w:val="22"/>
          <w:szCs w:val="22"/>
        </w:rPr>
        <w:t>Open End</w:t>
      </w:r>
    </w:p>
    <w:p w14:paraId="024D7FA0" w14:textId="601B2121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4A380E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4A380E">
        <w:rPr>
          <w:rFonts w:ascii="Calibri Light" w:hAnsi="Calibri Light" w:cs="Arial"/>
          <w:sz w:val="22"/>
          <w:szCs w:val="22"/>
        </w:rPr>
        <w:t>members</w:t>
      </w:r>
      <w:r w:rsidRPr="004A380E">
        <w:rPr>
          <w:rFonts w:ascii="Calibri Light" w:hAnsi="Calibri Light" w:cs="Arial"/>
          <w:sz w:val="22"/>
          <w:szCs w:val="22"/>
        </w:rPr>
        <w:t xml:space="preserve"> </w:t>
      </w:r>
    </w:p>
    <w:p w14:paraId="7225D265" w14:textId="77777777" w:rsidR="00852934" w:rsidRPr="004A380E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30057284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4A380E">
        <w:rPr>
          <w:rFonts w:ascii="Calibri Light" w:hAnsi="Calibri Light" w:cs="Arial"/>
          <w:sz w:val="22"/>
          <w:szCs w:val="22"/>
        </w:rPr>
        <w:t xml:space="preserve">Is there anything you would do to make this idea more appealing? </w:t>
      </w:r>
      <w:r w:rsidRPr="004A380E">
        <w:rPr>
          <w:rFonts w:ascii="Calibri Light" w:hAnsi="Calibri Light" w:cs="Arial"/>
          <w:sz w:val="22"/>
          <w:szCs w:val="22"/>
        </w:rPr>
        <w:br/>
      </w:r>
    </w:p>
    <w:p w14:paraId="5C070C3E" w14:textId="53C1330D" w:rsidR="00852934" w:rsidRPr="004A380E" w:rsidRDefault="006315B2" w:rsidP="00852934">
      <w:pPr>
        <w:pStyle w:val="Title1"/>
        <w:spacing w:line="240" w:lineRule="auto"/>
        <w:rPr>
          <w:rFonts w:ascii="Calibri Light" w:hAnsi="Calibri Light" w:cs="Arial"/>
          <w:szCs w:val="22"/>
        </w:rPr>
      </w:pPr>
      <w:r w:rsidRPr="004A380E">
        <w:rPr>
          <w:rFonts w:ascii="Calibri Light" w:eastAsia="Calibri" w:hAnsi="Calibri Light" w:cs="Arial"/>
          <w:szCs w:val="22"/>
        </w:rPr>
        <w:t>Click here</w:t>
      </w:r>
      <w:r w:rsidR="00852934" w:rsidRPr="004A380E">
        <w:rPr>
          <w:rFonts w:ascii="Calibri Light" w:eastAsia="Calibri" w:hAnsi="Calibri Light" w:cs="Arial"/>
          <w:szCs w:val="22"/>
        </w:rPr>
        <w:t xml:space="preserve"> to review idea again </w:t>
      </w:r>
      <w:r w:rsidR="00852934" w:rsidRPr="008555A7">
        <w:rPr>
          <w:rFonts w:ascii="Calibri Light" w:eastAsia="Calibri" w:hAnsi="Calibri Light" w:cs="Arial"/>
          <w:color w:val="0070C0"/>
          <w:szCs w:val="22"/>
        </w:rPr>
        <w:t>[</w:t>
      </w:r>
      <w:r w:rsidR="00852934" w:rsidRPr="008555A7">
        <w:rPr>
          <w:rFonts w:ascii="Calibri Light" w:hAnsi="Calibri Light" w:cs="Arial"/>
          <w:color w:val="0070C0"/>
          <w:szCs w:val="22"/>
        </w:rPr>
        <w:t xml:space="preserve">LINK TO VIEW IDEA AGAIN IS SHOWN TO </w:t>
      </w:r>
      <w:r w:rsidR="00B25D09" w:rsidRPr="008555A7">
        <w:rPr>
          <w:rFonts w:ascii="Calibri Light" w:hAnsi="Calibri Light" w:cs="Arial"/>
          <w:color w:val="0070C0"/>
          <w:szCs w:val="22"/>
        </w:rPr>
        <w:t>MEMBERS</w:t>
      </w:r>
      <w:r w:rsidR="00852934" w:rsidRPr="008555A7">
        <w:rPr>
          <w:rFonts w:ascii="Calibri Light" w:hAnsi="Calibri Light" w:cs="Arial"/>
          <w:color w:val="0070C0"/>
          <w:szCs w:val="22"/>
        </w:rPr>
        <w:t>]</w:t>
      </w:r>
    </w:p>
    <w:p w14:paraId="156D7BA5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0224275C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3" w:name="_Hlk534985153"/>
      <w:r w:rsidRPr="00465FD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4006A44D" w14:textId="77777777" w:rsidR="008555A7" w:rsidRPr="00465FD1" w:rsidRDefault="008555A7" w:rsidP="008555A7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59D9FA6F" w14:textId="77777777" w:rsidR="008555A7" w:rsidRPr="00465FD1" w:rsidRDefault="008555A7" w:rsidP="008555A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1A696AB7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592FA1A8" w14:textId="69145DCF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let us know your thoughts about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[PRODUCT/SERVICE/OFFER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465FD1">
        <w:rPr>
          <w:rFonts w:ascii="Calibri Light" w:hAnsi="Calibri Light" w:cs="Calibri Light"/>
          <w:sz w:val="22"/>
          <w:szCs w:val="22"/>
        </w:rPr>
        <w:t>.</w:t>
      </w:r>
    </w:p>
    <w:p w14:paraId="13598632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C7DEFAC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36608C93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0FDBD3E" w14:textId="77777777" w:rsidR="008555A7" w:rsidRPr="00465FD1" w:rsidRDefault="008555A7" w:rsidP="008555A7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1151C533" w14:textId="77777777" w:rsidR="008555A7" w:rsidRPr="00152498" w:rsidRDefault="008555A7" w:rsidP="008555A7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3"/>
    <w:p w14:paraId="242D299B" w14:textId="77777777" w:rsidR="00852934" w:rsidRPr="004A380E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48B03E13" w14:textId="77777777" w:rsidR="00C840B1" w:rsidRDefault="00C840B1">
      <w:pPr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br w:type="page"/>
      </w:r>
    </w:p>
    <w:p w14:paraId="2574B1FC" w14:textId="382D9B6C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Color Coding</w:t>
      </w:r>
    </w:p>
    <w:p w14:paraId="08DCDB2E" w14:textId="77777777" w:rsidR="008555A7" w:rsidRDefault="008555A7" w:rsidP="008555A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BD123E4" w14:textId="77777777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415AB3CD" w14:textId="77777777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4FB08E5F" w14:textId="77777777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4352B69E" w14:textId="77777777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573498A6" w14:textId="77777777" w:rsidR="008555A7" w:rsidRPr="0009135D" w:rsidRDefault="008555A7" w:rsidP="008555A7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5B1BB014" w14:textId="4051A338" w:rsidR="001A4752" w:rsidRPr="004A380E" w:rsidRDefault="001A4752" w:rsidP="00D65F87">
      <w:pPr>
        <w:rPr>
          <w:rFonts w:ascii="Calibri Light" w:hAnsi="Calibri Light" w:cs="Arial"/>
          <w:b/>
          <w:sz w:val="22"/>
        </w:rPr>
      </w:pPr>
    </w:p>
    <w:sectPr w:rsidR="001A4752" w:rsidRPr="004A380E" w:rsidSect="004A380E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2E04" w14:textId="77777777" w:rsidR="00981D59" w:rsidRDefault="00981D59" w:rsidP="00C7107B">
      <w:pPr>
        <w:spacing w:after="0" w:line="240" w:lineRule="auto"/>
      </w:pPr>
      <w:r>
        <w:separator/>
      </w:r>
    </w:p>
  </w:endnote>
  <w:endnote w:type="continuationSeparator" w:id="0">
    <w:p w14:paraId="3455FA51" w14:textId="77777777" w:rsidR="00981D59" w:rsidRDefault="00981D59" w:rsidP="00C7107B">
      <w:pPr>
        <w:spacing w:after="0" w:line="240" w:lineRule="auto"/>
      </w:pPr>
      <w:r>
        <w:continuationSeparator/>
      </w:r>
    </w:p>
  </w:endnote>
  <w:endnote w:type="continuationNotice" w:id="1">
    <w:p w14:paraId="3B8AC664" w14:textId="77777777" w:rsidR="00981D59" w:rsidRDefault="00981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60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84B9D4" w14:textId="4202DA53" w:rsidR="004A380E" w:rsidRDefault="004A38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0B1" w:rsidRPr="00C840B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CAEE4E" w14:textId="77777777" w:rsidR="00560157" w:rsidRDefault="00560157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DFA7" w14:textId="77777777" w:rsidR="00981D59" w:rsidRDefault="00981D59" w:rsidP="00C7107B">
      <w:pPr>
        <w:spacing w:after="0" w:line="240" w:lineRule="auto"/>
      </w:pPr>
      <w:r>
        <w:separator/>
      </w:r>
    </w:p>
  </w:footnote>
  <w:footnote w:type="continuationSeparator" w:id="0">
    <w:p w14:paraId="57A774FC" w14:textId="77777777" w:rsidR="00981D59" w:rsidRDefault="00981D59" w:rsidP="00C7107B">
      <w:pPr>
        <w:spacing w:after="0" w:line="240" w:lineRule="auto"/>
      </w:pPr>
      <w:r>
        <w:continuationSeparator/>
      </w:r>
    </w:p>
  </w:footnote>
  <w:footnote w:type="continuationNotice" w:id="1">
    <w:p w14:paraId="00E1CE02" w14:textId="77777777" w:rsidR="00981D59" w:rsidRDefault="00981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4E8"/>
    <w:multiLevelType w:val="hybridMultilevel"/>
    <w:tmpl w:val="C2EA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5"/>
  </w:num>
  <w:num w:numId="19">
    <w:abstractNumId w:val="31"/>
  </w:num>
  <w:num w:numId="20">
    <w:abstractNumId w:val="26"/>
  </w:num>
  <w:num w:numId="21">
    <w:abstractNumId w:val="10"/>
  </w:num>
  <w:num w:numId="22">
    <w:abstractNumId w:val="27"/>
  </w:num>
  <w:num w:numId="23">
    <w:abstractNumId w:val="33"/>
  </w:num>
  <w:num w:numId="24">
    <w:abstractNumId w:val="29"/>
  </w:num>
  <w:num w:numId="25">
    <w:abstractNumId w:val="32"/>
  </w:num>
  <w:num w:numId="26">
    <w:abstractNumId w:val="30"/>
  </w:num>
  <w:num w:numId="27">
    <w:abstractNumId w:val="0"/>
  </w:num>
  <w:num w:numId="28">
    <w:abstractNumId w:val="19"/>
  </w:num>
  <w:num w:numId="29">
    <w:abstractNumId w:val="17"/>
  </w:num>
  <w:num w:numId="30">
    <w:abstractNumId w:val="11"/>
  </w:num>
  <w:num w:numId="31">
    <w:abstractNumId w:val="13"/>
  </w:num>
  <w:num w:numId="32">
    <w:abstractNumId w:val="24"/>
  </w:num>
  <w:num w:numId="33">
    <w:abstractNumId w:val="9"/>
  </w:num>
  <w:num w:numId="3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1742A"/>
    <w:rsid w:val="000202A7"/>
    <w:rsid w:val="00023E94"/>
    <w:rsid w:val="00025F66"/>
    <w:rsid w:val="00027248"/>
    <w:rsid w:val="000303C6"/>
    <w:rsid w:val="000319A6"/>
    <w:rsid w:val="00032827"/>
    <w:rsid w:val="00032937"/>
    <w:rsid w:val="00033847"/>
    <w:rsid w:val="00042D7E"/>
    <w:rsid w:val="00042FAB"/>
    <w:rsid w:val="000431FB"/>
    <w:rsid w:val="00054407"/>
    <w:rsid w:val="000545FF"/>
    <w:rsid w:val="000611DD"/>
    <w:rsid w:val="00062925"/>
    <w:rsid w:val="00062DC9"/>
    <w:rsid w:val="00062F9A"/>
    <w:rsid w:val="000630A5"/>
    <w:rsid w:val="00063E7F"/>
    <w:rsid w:val="0006449D"/>
    <w:rsid w:val="0006480C"/>
    <w:rsid w:val="00065A77"/>
    <w:rsid w:val="00066559"/>
    <w:rsid w:val="00067A7A"/>
    <w:rsid w:val="000710A2"/>
    <w:rsid w:val="00071469"/>
    <w:rsid w:val="00072545"/>
    <w:rsid w:val="00073EEA"/>
    <w:rsid w:val="000779A5"/>
    <w:rsid w:val="00077B50"/>
    <w:rsid w:val="00083791"/>
    <w:rsid w:val="00085CD7"/>
    <w:rsid w:val="000860CF"/>
    <w:rsid w:val="00090AD7"/>
    <w:rsid w:val="00091046"/>
    <w:rsid w:val="00091473"/>
    <w:rsid w:val="000938F4"/>
    <w:rsid w:val="00093A01"/>
    <w:rsid w:val="00095CBC"/>
    <w:rsid w:val="000A15FF"/>
    <w:rsid w:val="000A1B9F"/>
    <w:rsid w:val="000A758E"/>
    <w:rsid w:val="000B3411"/>
    <w:rsid w:val="000B5C86"/>
    <w:rsid w:val="000C01E7"/>
    <w:rsid w:val="000C15F3"/>
    <w:rsid w:val="000C3D1D"/>
    <w:rsid w:val="000C7745"/>
    <w:rsid w:val="000D0042"/>
    <w:rsid w:val="000D4F08"/>
    <w:rsid w:val="000D64F3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24C57"/>
    <w:rsid w:val="001343E9"/>
    <w:rsid w:val="0013569E"/>
    <w:rsid w:val="0014217E"/>
    <w:rsid w:val="00142E3E"/>
    <w:rsid w:val="00150A39"/>
    <w:rsid w:val="00151B7C"/>
    <w:rsid w:val="00152DA7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4752"/>
    <w:rsid w:val="001A573F"/>
    <w:rsid w:val="001A7818"/>
    <w:rsid w:val="001B0D18"/>
    <w:rsid w:val="001B11A2"/>
    <w:rsid w:val="001B2C5A"/>
    <w:rsid w:val="001B6018"/>
    <w:rsid w:val="001C21FF"/>
    <w:rsid w:val="001C2BBC"/>
    <w:rsid w:val="001C3906"/>
    <w:rsid w:val="001C65F3"/>
    <w:rsid w:val="001D1664"/>
    <w:rsid w:val="001D4B40"/>
    <w:rsid w:val="001D4F94"/>
    <w:rsid w:val="001E0E68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3108"/>
    <w:rsid w:val="00203D84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10D7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966"/>
    <w:rsid w:val="00263AD5"/>
    <w:rsid w:val="00264D64"/>
    <w:rsid w:val="00271620"/>
    <w:rsid w:val="002735CD"/>
    <w:rsid w:val="00276D98"/>
    <w:rsid w:val="00277D0D"/>
    <w:rsid w:val="00277EEA"/>
    <w:rsid w:val="0028138E"/>
    <w:rsid w:val="00282C70"/>
    <w:rsid w:val="002837A2"/>
    <w:rsid w:val="002950FD"/>
    <w:rsid w:val="00295BCB"/>
    <w:rsid w:val="002969D9"/>
    <w:rsid w:val="00297D33"/>
    <w:rsid w:val="002A50AB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3667"/>
    <w:rsid w:val="002D3BAA"/>
    <w:rsid w:val="002D5337"/>
    <w:rsid w:val="002E20C5"/>
    <w:rsid w:val="002E3259"/>
    <w:rsid w:val="002E3455"/>
    <w:rsid w:val="002E4600"/>
    <w:rsid w:val="002E4FC3"/>
    <w:rsid w:val="002E6939"/>
    <w:rsid w:val="002E7829"/>
    <w:rsid w:val="002E7B2E"/>
    <w:rsid w:val="002F0A1C"/>
    <w:rsid w:val="002F0D12"/>
    <w:rsid w:val="002F33EB"/>
    <w:rsid w:val="002F44CE"/>
    <w:rsid w:val="002F4A10"/>
    <w:rsid w:val="002F5E82"/>
    <w:rsid w:val="00300EF6"/>
    <w:rsid w:val="00302247"/>
    <w:rsid w:val="0030227F"/>
    <w:rsid w:val="0030481E"/>
    <w:rsid w:val="00304C4B"/>
    <w:rsid w:val="00305B67"/>
    <w:rsid w:val="00307002"/>
    <w:rsid w:val="003103F3"/>
    <w:rsid w:val="00310A14"/>
    <w:rsid w:val="00310CEC"/>
    <w:rsid w:val="0031333F"/>
    <w:rsid w:val="00314ED2"/>
    <w:rsid w:val="00315EA0"/>
    <w:rsid w:val="00320DDC"/>
    <w:rsid w:val="0032198D"/>
    <w:rsid w:val="00324800"/>
    <w:rsid w:val="00324C77"/>
    <w:rsid w:val="0032738E"/>
    <w:rsid w:val="00327EF9"/>
    <w:rsid w:val="00330BC7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5835"/>
    <w:rsid w:val="003768BE"/>
    <w:rsid w:val="0037791C"/>
    <w:rsid w:val="00377ED5"/>
    <w:rsid w:val="00381E33"/>
    <w:rsid w:val="00382906"/>
    <w:rsid w:val="00383070"/>
    <w:rsid w:val="00383168"/>
    <w:rsid w:val="00383C2B"/>
    <w:rsid w:val="003844ED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7D8F"/>
    <w:rsid w:val="003D0BA0"/>
    <w:rsid w:val="003D1D9B"/>
    <w:rsid w:val="003D4D09"/>
    <w:rsid w:val="003D6FA3"/>
    <w:rsid w:val="003D7F3F"/>
    <w:rsid w:val="003E032B"/>
    <w:rsid w:val="003E174F"/>
    <w:rsid w:val="003E18E9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64E3"/>
    <w:rsid w:val="004101AE"/>
    <w:rsid w:val="004107B8"/>
    <w:rsid w:val="00413AF5"/>
    <w:rsid w:val="004140F8"/>
    <w:rsid w:val="00416867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5CF5"/>
    <w:rsid w:val="00436061"/>
    <w:rsid w:val="004369BD"/>
    <w:rsid w:val="00437689"/>
    <w:rsid w:val="00437DD3"/>
    <w:rsid w:val="00441919"/>
    <w:rsid w:val="00443095"/>
    <w:rsid w:val="00443A30"/>
    <w:rsid w:val="00450CAE"/>
    <w:rsid w:val="0045222E"/>
    <w:rsid w:val="00452C6B"/>
    <w:rsid w:val="00453283"/>
    <w:rsid w:val="004535F2"/>
    <w:rsid w:val="004543F3"/>
    <w:rsid w:val="00454DBA"/>
    <w:rsid w:val="00455E8B"/>
    <w:rsid w:val="00457C12"/>
    <w:rsid w:val="00461D7A"/>
    <w:rsid w:val="00462E4E"/>
    <w:rsid w:val="004638BF"/>
    <w:rsid w:val="00463C21"/>
    <w:rsid w:val="00464F74"/>
    <w:rsid w:val="00466F2F"/>
    <w:rsid w:val="004709A9"/>
    <w:rsid w:val="00470D38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33AD"/>
    <w:rsid w:val="004934C5"/>
    <w:rsid w:val="00494AC6"/>
    <w:rsid w:val="004A3760"/>
    <w:rsid w:val="004A380E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222E"/>
    <w:rsid w:val="004D5C3A"/>
    <w:rsid w:val="004D711B"/>
    <w:rsid w:val="004E1170"/>
    <w:rsid w:val="004E4D5B"/>
    <w:rsid w:val="004E5941"/>
    <w:rsid w:val="004E5978"/>
    <w:rsid w:val="004E61D0"/>
    <w:rsid w:val="004E71BB"/>
    <w:rsid w:val="004F104E"/>
    <w:rsid w:val="004F389A"/>
    <w:rsid w:val="004F4CE4"/>
    <w:rsid w:val="004F7E55"/>
    <w:rsid w:val="005033A7"/>
    <w:rsid w:val="00505859"/>
    <w:rsid w:val="00505C47"/>
    <w:rsid w:val="00506A6C"/>
    <w:rsid w:val="0051121A"/>
    <w:rsid w:val="00515BDE"/>
    <w:rsid w:val="00517F93"/>
    <w:rsid w:val="00520069"/>
    <w:rsid w:val="00527720"/>
    <w:rsid w:val="00527C1A"/>
    <w:rsid w:val="00533E1E"/>
    <w:rsid w:val="00541421"/>
    <w:rsid w:val="00541854"/>
    <w:rsid w:val="00543467"/>
    <w:rsid w:val="00543525"/>
    <w:rsid w:val="00545617"/>
    <w:rsid w:val="00545AF3"/>
    <w:rsid w:val="0054616B"/>
    <w:rsid w:val="005513E4"/>
    <w:rsid w:val="00553E55"/>
    <w:rsid w:val="005552C7"/>
    <w:rsid w:val="00560157"/>
    <w:rsid w:val="00560CEA"/>
    <w:rsid w:val="00561C91"/>
    <w:rsid w:val="00562F3C"/>
    <w:rsid w:val="00563AB8"/>
    <w:rsid w:val="00564B38"/>
    <w:rsid w:val="005664F4"/>
    <w:rsid w:val="00566C83"/>
    <w:rsid w:val="00566CDB"/>
    <w:rsid w:val="00570B22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1F7C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9F"/>
    <w:rsid w:val="005A1568"/>
    <w:rsid w:val="005A2C0A"/>
    <w:rsid w:val="005A670A"/>
    <w:rsid w:val="005A6C23"/>
    <w:rsid w:val="005B2C35"/>
    <w:rsid w:val="005C17E9"/>
    <w:rsid w:val="005C2898"/>
    <w:rsid w:val="005C5083"/>
    <w:rsid w:val="005C7186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5648"/>
    <w:rsid w:val="005E7360"/>
    <w:rsid w:val="005F3FF4"/>
    <w:rsid w:val="005F4546"/>
    <w:rsid w:val="005F4ACE"/>
    <w:rsid w:val="005F7560"/>
    <w:rsid w:val="00603F9F"/>
    <w:rsid w:val="0060477B"/>
    <w:rsid w:val="00607261"/>
    <w:rsid w:val="00611A3C"/>
    <w:rsid w:val="00612C3C"/>
    <w:rsid w:val="00615827"/>
    <w:rsid w:val="006172AF"/>
    <w:rsid w:val="00617CC9"/>
    <w:rsid w:val="00624056"/>
    <w:rsid w:val="0062461F"/>
    <w:rsid w:val="00625CF4"/>
    <w:rsid w:val="006315B2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9B0"/>
    <w:rsid w:val="00662140"/>
    <w:rsid w:val="0066277C"/>
    <w:rsid w:val="00663F42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A0F"/>
    <w:rsid w:val="0069778F"/>
    <w:rsid w:val="006979A9"/>
    <w:rsid w:val="006A0ACF"/>
    <w:rsid w:val="006A1AE0"/>
    <w:rsid w:val="006A3856"/>
    <w:rsid w:val="006A3C2F"/>
    <w:rsid w:val="006A4A3E"/>
    <w:rsid w:val="006A509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917"/>
    <w:rsid w:val="006C5ADE"/>
    <w:rsid w:val="006C6E63"/>
    <w:rsid w:val="006D1999"/>
    <w:rsid w:val="006D318E"/>
    <w:rsid w:val="006E0EB5"/>
    <w:rsid w:val="006E1B15"/>
    <w:rsid w:val="006E229D"/>
    <w:rsid w:val="006E2633"/>
    <w:rsid w:val="006E6090"/>
    <w:rsid w:val="006F021E"/>
    <w:rsid w:val="006F4E8B"/>
    <w:rsid w:val="006F5F90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36F32"/>
    <w:rsid w:val="00740053"/>
    <w:rsid w:val="0074028A"/>
    <w:rsid w:val="00741AA0"/>
    <w:rsid w:val="007426C4"/>
    <w:rsid w:val="00745BB5"/>
    <w:rsid w:val="00747262"/>
    <w:rsid w:val="00750717"/>
    <w:rsid w:val="00751AC0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1C5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323"/>
    <w:rsid w:val="007B38B1"/>
    <w:rsid w:val="007B3D6F"/>
    <w:rsid w:val="007B575E"/>
    <w:rsid w:val="007C2775"/>
    <w:rsid w:val="007C3447"/>
    <w:rsid w:val="007C4F4B"/>
    <w:rsid w:val="007C5320"/>
    <w:rsid w:val="007C637C"/>
    <w:rsid w:val="007D0A4D"/>
    <w:rsid w:val="007D176B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EF"/>
    <w:rsid w:val="00820E6C"/>
    <w:rsid w:val="00831F6A"/>
    <w:rsid w:val="00833187"/>
    <w:rsid w:val="00836756"/>
    <w:rsid w:val="008425B4"/>
    <w:rsid w:val="00843783"/>
    <w:rsid w:val="00844E60"/>
    <w:rsid w:val="00850D0A"/>
    <w:rsid w:val="00852934"/>
    <w:rsid w:val="00853EE2"/>
    <w:rsid w:val="00854770"/>
    <w:rsid w:val="00854DA6"/>
    <w:rsid w:val="008550E9"/>
    <w:rsid w:val="008555A7"/>
    <w:rsid w:val="00855DDC"/>
    <w:rsid w:val="00860E11"/>
    <w:rsid w:val="00860F6A"/>
    <w:rsid w:val="00861A30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6EC6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B05E5"/>
    <w:rsid w:val="008B606E"/>
    <w:rsid w:val="008B7F7C"/>
    <w:rsid w:val="008C27C8"/>
    <w:rsid w:val="008C4573"/>
    <w:rsid w:val="008C4D0A"/>
    <w:rsid w:val="008C55E0"/>
    <w:rsid w:val="008C5FE9"/>
    <w:rsid w:val="008C7EA1"/>
    <w:rsid w:val="008D00C2"/>
    <w:rsid w:val="008D094B"/>
    <w:rsid w:val="008D0DB2"/>
    <w:rsid w:val="008D6D0E"/>
    <w:rsid w:val="008D756B"/>
    <w:rsid w:val="008E170F"/>
    <w:rsid w:val="008E31A1"/>
    <w:rsid w:val="008E4778"/>
    <w:rsid w:val="008E6913"/>
    <w:rsid w:val="008E7666"/>
    <w:rsid w:val="008E796A"/>
    <w:rsid w:val="008F3395"/>
    <w:rsid w:val="00901D28"/>
    <w:rsid w:val="00902428"/>
    <w:rsid w:val="00911331"/>
    <w:rsid w:val="00911EC1"/>
    <w:rsid w:val="00920456"/>
    <w:rsid w:val="009226F0"/>
    <w:rsid w:val="00925794"/>
    <w:rsid w:val="00925F28"/>
    <w:rsid w:val="00926157"/>
    <w:rsid w:val="00927EA2"/>
    <w:rsid w:val="00941DB2"/>
    <w:rsid w:val="0094391F"/>
    <w:rsid w:val="0094410E"/>
    <w:rsid w:val="00944F60"/>
    <w:rsid w:val="0094531E"/>
    <w:rsid w:val="0094592D"/>
    <w:rsid w:val="009502A0"/>
    <w:rsid w:val="00952B61"/>
    <w:rsid w:val="00953A3B"/>
    <w:rsid w:val="00957313"/>
    <w:rsid w:val="00957C73"/>
    <w:rsid w:val="009648BB"/>
    <w:rsid w:val="00966B56"/>
    <w:rsid w:val="009728FB"/>
    <w:rsid w:val="00972CEF"/>
    <w:rsid w:val="00972DCF"/>
    <w:rsid w:val="009731AC"/>
    <w:rsid w:val="00973E8E"/>
    <w:rsid w:val="0098042D"/>
    <w:rsid w:val="00980E5C"/>
    <w:rsid w:val="00980F32"/>
    <w:rsid w:val="00981B84"/>
    <w:rsid w:val="00981D59"/>
    <w:rsid w:val="00982A82"/>
    <w:rsid w:val="00983C52"/>
    <w:rsid w:val="00986BEA"/>
    <w:rsid w:val="00987517"/>
    <w:rsid w:val="009915F8"/>
    <w:rsid w:val="009933F6"/>
    <w:rsid w:val="009946B2"/>
    <w:rsid w:val="00995233"/>
    <w:rsid w:val="0099562F"/>
    <w:rsid w:val="0099670C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F39B0"/>
    <w:rsid w:val="009F41DE"/>
    <w:rsid w:val="009F4D7A"/>
    <w:rsid w:val="009F4E4A"/>
    <w:rsid w:val="00A01FFD"/>
    <w:rsid w:val="00A020FD"/>
    <w:rsid w:val="00A0305D"/>
    <w:rsid w:val="00A07431"/>
    <w:rsid w:val="00A07C10"/>
    <w:rsid w:val="00A07CB5"/>
    <w:rsid w:val="00A10751"/>
    <w:rsid w:val="00A10E61"/>
    <w:rsid w:val="00A12673"/>
    <w:rsid w:val="00A12687"/>
    <w:rsid w:val="00A150D9"/>
    <w:rsid w:val="00A16798"/>
    <w:rsid w:val="00A172E7"/>
    <w:rsid w:val="00A207C0"/>
    <w:rsid w:val="00A22A2A"/>
    <w:rsid w:val="00A236F9"/>
    <w:rsid w:val="00A307B5"/>
    <w:rsid w:val="00A31998"/>
    <w:rsid w:val="00A33DF4"/>
    <w:rsid w:val="00A342B8"/>
    <w:rsid w:val="00A356C4"/>
    <w:rsid w:val="00A4036E"/>
    <w:rsid w:val="00A4089A"/>
    <w:rsid w:val="00A41A12"/>
    <w:rsid w:val="00A42015"/>
    <w:rsid w:val="00A47BE1"/>
    <w:rsid w:val="00A52852"/>
    <w:rsid w:val="00A560AD"/>
    <w:rsid w:val="00A61082"/>
    <w:rsid w:val="00A64EBB"/>
    <w:rsid w:val="00A67AFE"/>
    <w:rsid w:val="00A67BEB"/>
    <w:rsid w:val="00A706A3"/>
    <w:rsid w:val="00A7174D"/>
    <w:rsid w:val="00A71C96"/>
    <w:rsid w:val="00A7275C"/>
    <w:rsid w:val="00A74D0F"/>
    <w:rsid w:val="00A7606A"/>
    <w:rsid w:val="00A84DEB"/>
    <w:rsid w:val="00A861A5"/>
    <w:rsid w:val="00A87631"/>
    <w:rsid w:val="00A9073F"/>
    <w:rsid w:val="00A913EE"/>
    <w:rsid w:val="00A916F7"/>
    <w:rsid w:val="00A94029"/>
    <w:rsid w:val="00A946E6"/>
    <w:rsid w:val="00AB0370"/>
    <w:rsid w:val="00AB379B"/>
    <w:rsid w:val="00AB5699"/>
    <w:rsid w:val="00AB5848"/>
    <w:rsid w:val="00AB628D"/>
    <w:rsid w:val="00AC0F80"/>
    <w:rsid w:val="00AC4C26"/>
    <w:rsid w:val="00AC788F"/>
    <w:rsid w:val="00AD1CFB"/>
    <w:rsid w:val="00AD65D2"/>
    <w:rsid w:val="00AE17BD"/>
    <w:rsid w:val="00AE7A9D"/>
    <w:rsid w:val="00AF1818"/>
    <w:rsid w:val="00AF276B"/>
    <w:rsid w:val="00AF2844"/>
    <w:rsid w:val="00AF4F11"/>
    <w:rsid w:val="00AF74C6"/>
    <w:rsid w:val="00AF7A97"/>
    <w:rsid w:val="00B02EDE"/>
    <w:rsid w:val="00B036E5"/>
    <w:rsid w:val="00B03B30"/>
    <w:rsid w:val="00B10A50"/>
    <w:rsid w:val="00B1545C"/>
    <w:rsid w:val="00B158AC"/>
    <w:rsid w:val="00B16FA7"/>
    <w:rsid w:val="00B177A0"/>
    <w:rsid w:val="00B17D2E"/>
    <w:rsid w:val="00B21A47"/>
    <w:rsid w:val="00B25D09"/>
    <w:rsid w:val="00B26B00"/>
    <w:rsid w:val="00B27493"/>
    <w:rsid w:val="00B35407"/>
    <w:rsid w:val="00B35EAA"/>
    <w:rsid w:val="00B365EC"/>
    <w:rsid w:val="00B45E00"/>
    <w:rsid w:val="00B467C5"/>
    <w:rsid w:val="00B47537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375"/>
    <w:rsid w:val="00BB3DCE"/>
    <w:rsid w:val="00BB440F"/>
    <w:rsid w:val="00BB4624"/>
    <w:rsid w:val="00BB4ED9"/>
    <w:rsid w:val="00BB556E"/>
    <w:rsid w:val="00BB7C30"/>
    <w:rsid w:val="00BB7E2E"/>
    <w:rsid w:val="00BC1602"/>
    <w:rsid w:val="00BC1F74"/>
    <w:rsid w:val="00BC4952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0080"/>
    <w:rsid w:val="00C110BD"/>
    <w:rsid w:val="00C11357"/>
    <w:rsid w:val="00C120E1"/>
    <w:rsid w:val="00C129D6"/>
    <w:rsid w:val="00C13AC1"/>
    <w:rsid w:val="00C152B2"/>
    <w:rsid w:val="00C15B2C"/>
    <w:rsid w:val="00C176CE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1913"/>
    <w:rsid w:val="00C44DBD"/>
    <w:rsid w:val="00C4607E"/>
    <w:rsid w:val="00C461DA"/>
    <w:rsid w:val="00C461ED"/>
    <w:rsid w:val="00C462F0"/>
    <w:rsid w:val="00C46782"/>
    <w:rsid w:val="00C50B54"/>
    <w:rsid w:val="00C52AF1"/>
    <w:rsid w:val="00C562C5"/>
    <w:rsid w:val="00C578C2"/>
    <w:rsid w:val="00C60BB1"/>
    <w:rsid w:val="00C6504C"/>
    <w:rsid w:val="00C65982"/>
    <w:rsid w:val="00C671B3"/>
    <w:rsid w:val="00C7107B"/>
    <w:rsid w:val="00C8224D"/>
    <w:rsid w:val="00C83196"/>
    <w:rsid w:val="00C840B1"/>
    <w:rsid w:val="00C8425C"/>
    <w:rsid w:val="00C90703"/>
    <w:rsid w:val="00C91989"/>
    <w:rsid w:val="00C929FD"/>
    <w:rsid w:val="00C96170"/>
    <w:rsid w:val="00C96CBB"/>
    <w:rsid w:val="00CA0B83"/>
    <w:rsid w:val="00CA22EE"/>
    <w:rsid w:val="00CA4969"/>
    <w:rsid w:val="00CA65B1"/>
    <w:rsid w:val="00CB5A6A"/>
    <w:rsid w:val="00CB5FD1"/>
    <w:rsid w:val="00CB6491"/>
    <w:rsid w:val="00CC115E"/>
    <w:rsid w:val="00CC392E"/>
    <w:rsid w:val="00CC404E"/>
    <w:rsid w:val="00CC4B66"/>
    <w:rsid w:val="00CC553A"/>
    <w:rsid w:val="00CC6F71"/>
    <w:rsid w:val="00CD1288"/>
    <w:rsid w:val="00CD1B90"/>
    <w:rsid w:val="00CD2B1D"/>
    <w:rsid w:val="00CD3710"/>
    <w:rsid w:val="00CD3DEF"/>
    <w:rsid w:val="00CD6180"/>
    <w:rsid w:val="00CE2F52"/>
    <w:rsid w:val="00CE4103"/>
    <w:rsid w:val="00CE42EA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24C3"/>
    <w:rsid w:val="00D26A6D"/>
    <w:rsid w:val="00D40261"/>
    <w:rsid w:val="00D42096"/>
    <w:rsid w:val="00D43BD2"/>
    <w:rsid w:val="00D44A39"/>
    <w:rsid w:val="00D45D7E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5F87"/>
    <w:rsid w:val="00D67C3F"/>
    <w:rsid w:val="00D71391"/>
    <w:rsid w:val="00D74A1C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1234"/>
    <w:rsid w:val="00DE2000"/>
    <w:rsid w:val="00DE22CA"/>
    <w:rsid w:val="00DE3C39"/>
    <w:rsid w:val="00DE5280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2E8"/>
    <w:rsid w:val="00E46B2E"/>
    <w:rsid w:val="00E47135"/>
    <w:rsid w:val="00E47570"/>
    <w:rsid w:val="00E518AE"/>
    <w:rsid w:val="00E5250F"/>
    <w:rsid w:val="00E5290F"/>
    <w:rsid w:val="00E52A93"/>
    <w:rsid w:val="00E63602"/>
    <w:rsid w:val="00E63C3D"/>
    <w:rsid w:val="00E645C3"/>
    <w:rsid w:val="00E83AAC"/>
    <w:rsid w:val="00E855E5"/>
    <w:rsid w:val="00E85671"/>
    <w:rsid w:val="00E85D41"/>
    <w:rsid w:val="00E91167"/>
    <w:rsid w:val="00E940FC"/>
    <w:rsid w:val="00E96E36"/>
    <w:rsid w:val="00E97D97"/>
    <w:rsid w:val="00EA2F3A"/>
    <w:rsid w:val="00EA79AC"/>
    <w:rsid w:val="00EB0737"/>
    <w:rsid w:val="00EB1F59"/>
    <w:rsid w:val="00EB47ED"/>
    <w:rsid w:val="00EB4D0B"/>
    <w:rsid w:val="00EB6F91"/>
    <w:rsid w:val="00EC1CA6"/>
    <w:rsid w:val="00EC4903"/>
    <w:rsid w:val="00ED109C"/>
    <w:rsid w:val="00ED1197"/>
    <w:rsid w:val="00ED5BEA"/>
    <w:rsid w:val="00ED7A61"/>
    <w:rsid w:val="00EE05E1"/>
    <w:rsid w:val="00EE076F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240"/>
    <w:rsid w:val="00F273D5"/>
    <w:rsid w:val="00F27A8D"/>
    <w:rsid w:val="00F341EA"/>
    <w:rsid w:val="00F3501A"/>
    <w:rsid w:val="00F35197"/>
    <w:rsid w:val="00F351A2"/>
    <w:rsid w:val="00F37846"/>
    <w:rsid w:val="00F4004B"/>
    <w:rsid w:val="00F41747"/>
    <w:rsid w:val="00F419C6"/>
    <w:rsid w:val="00F432FD"/>
    <w:rsid w:val="00F44094"/>
    <w:rsid w:val="00F455DB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41"/>
    <w:rsid w:val="00FA0854"/>
    <w:rsid w:val="00FA2373"/>
    <w:rsid w:val="00FA3757"/>
    <w:rsid w:val="00FA4563"/>
    <w:rsid w:val="00FA693D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C5802"/>
    <w:rsid w:val="00FC7615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Heading1-PillarNames"/>
    <w:next w:val="Normal"/>
    <w:link w:val="Heading1Char"/>
    <w:uiPriority w:val="9"/>
    <w:qFormat/>
    <w:rsid w:val="00C8224D"/>
    <w:pPr>
      <w:spacing w:after="0" w:line="240" w:lineRule="auto"/>
      <w:outlineLvl w:val="0"/>
    </w:pPr>
    <w:rPr>
      <w:rFonts w:eastAsiaTheme="minorHAnsi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autoRedefine/>
    <w:uiPriority w:val="9"/>
    <w:unhideWhenUsed/>
    <w:qFormat/>
    <w:rsid w:val="00C9198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224D"/>
    <w:rPr>
      <w:rFonts w:ascii="Calibri" w:eastAsiaTheme="minorHAnsi" w:hAnsi="Calibri" w:cs="Arial"/>
      <w:b/>
      <w:caps/>
      <w:color w:val="FFC00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1989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next w:val="Heading1-PillarNames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9946B2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9946B2"/>
    <w:rPr>
      <w:rFonts w:ascii="Calibri" w:hAnsi="Calibri" w:cs="Arial"/>
      <w:b/>
      <w:caps/>
      <w:color w:val="FFC000"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D0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D09"/>
  </w:style>
  <w:style w:type="character" w:styleId="FootnoteReference">
    <w:name w:val="footnote reference"/>
    <w:basedOn w:val="DefaultParagraphFont"/>
    <w:uiPriority w:val="99"/>
    <w:semiHidden/>
    <w:unhideWhenUsed/>
    <w:rsid w:val="00B25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CC3B0-65DF-4D70-AC54-2F19CDB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7CF6F-20D4-421E-A252-EAB7C3B1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17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Gillian Burns</cp:lastModifiedBy>
  <cp:revision>5</cp:revision>
  <cp:lastPrinted>2015-06-16T19:02:00Z</cp:lastPrinted>
  <dcterms:created xsi:type="dcterms:W3CDTF">2019-01-31T20:47:00Z</dcterms:created>
  <dcterms:modified xsi:type="dcterms:W3CDTF">2019-01-31T21:03:00Z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