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039C" w14:textId="6573783D" w:rsidR="00302247" w:rsidRPr="000068C0" w:rsidRDefault="00382906" w:rsidP="009F13F5">
      <w:pPr>
        <w:tabs>
          <w:tab w:val="left" w:pos="4215"/>
        </w:tabs>
        <w:ind w:left="-990" w:right="-810"/>
        <w:rPr>
          <w:rFonts w:ascii="Calibri Light" w:eastAsiaTheme="minorHAnsi" w:hAnsi="Calibri Light" w:cs="Calibri Light"/>
          <w:b/>
          <w:caps/>
          <w:color w:val="000000" w:themeColor="text1"/>
          <w:sz w:val="22"/>
          <w:szCs w:val="22"/>
          <w:lang w:eastAsia="en-US"/>
        </w:rPr>
      </w:pPr>
      <w:r w:rsidRPr="000068C0">
        <w:rPr>
          <w:rFonts w:ascii="Calibri Light" w:hAnsi="Calibri Light" w:cs="Calibri Light"/>
          <w:color w:val="000000" w:themeColor="text1"/>
          <w:sz w:val="22"/>
          <w:szCs w:val="22"/>
        </w:rPr>
        <w:tab/>
      </w:r>
    </w:p>
    <w:p w14:paraId="4B135C3F" w14:textId="77777777" w:rsidR="000068C0" w:rsidRPr="000068C0" w:rsidRDefault="000068C0" w:rsidP="000068C0">
      <w:pPr>
        <w:pStyle w:val="Heading3"/>
      </w:pPr>
      <w:r w:rsidRPr="000068C0">
        <w:t>Message Test</w:t>
      </w:r>
    </w:p>
    <w:p w14:paraId="40C6C0FE" w14:textId="77777777" w:rsidR="000068C0" w:rsidRPr="000068C0" w:rsidRDefault="000068C0" w:rsidP="000068C0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068C0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Recommended Study Name:  </w:t>
      </w:r>
      <w:r w:rsidRPr="000068C0">
        <w:rPr>
          <w:rFonts w:ascii="Calibri Light" w:hAnsi="Calibri Light" w:cs="Calibri Light"/>
          <w:color w:val="000000" w:themeColor="text1"/>
          <w:sz w:val="22"/>
          <w:szCs w:val="22"/>
        </w:rPr>
        <w:t xml:space="preserve">Message Test for </w:t>
      </w:r>
      <w:r w:rsidRPr="000068C0">
        <w:rPr>
          <w:rFonts w:ascii="Calibri Light" w:hAnsi="Calibri Light" w:cs="Calibri Light"/>
          <w:b/>
          <w:color w:val="FFC000"/>
          <w:sz w:val="22"/>
          <w:szCs w:val="22"/>
        </w:rPr>
        <w:t>[INSERT NAME OF CAMPAIGN]</w:t>
      </w:r>
    </w:p>
    <w:p w14:paraId="051A61C3" w14:textId="77777777" w:rsidR="000068C0" w:rsidRDefault="000068C0" w:rsidP="000068C0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068C0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Objectives: </w:t>
      </w:r>
      <w:r w:rsidRPr="000068C0">
        <w:rPr>
          <w:rFonts w:ascii="Calibri Light" w:hAnsi="Calibri Light" w:cs="Calibri Light"/>
          <w:color w:val="000000" w:themeColor="text1"/>
          <w:sz w:val="22"/>
          <w:szCs w:val="22"/>
        </w:rPr>
        <w:t>Measure message effectiveness to optimize positioning that resonates with your customers – and brand – and influences and drives their behavior.</w:t>
      </w:r>
    </w:p>
    <w:p w14:paraId="0B2DAB6E" w14:textId="77777777" w:rsidR="000068C0" w:rsidRDefault="000068C0" w:rsidP="000068C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2165D1F" w14:textId="77777777" w:rsidR="000068C0" w:rsidRPr="00465FD1" w:rsidRDefault="000068C0" w:rsidP="000068C0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Email Invite</w:t>
      </w:r>
    </w:p>
    <w:p w14:paraId="7F3D735D" w14:textId="5EFF5703" w:rsidR="003C7D8F" w:rsidRPr="000068C0" w:rsidRDefault="000068C0" w:rsidP="000068C0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</w:rPr>
        <w:t>Subject:</w:t>
      </w:r>
      <w:r w:rsidRPr="00465FD1">
        <w:rPr>
          <w:rFonts w:ascii="Calibri Light" w:hAnsi="Calibri Light" w:cs="Calibri Light"/>
          <w:sz w:val="22"/>
        </w:rPr>
        <w:t xml:space="preserve"> </w:t>
      </w:r>
      <w:r w:rsidR="00876EC6" w:rsidRPr="000068C0">
        <w:rPr>
          <w:rFonts w:ascii="Calibri Light" w:hAnsi="Calibri Light" w:cs="Calibri Light"/>
          <w:sz w:val="22"/>
          <w:szCs w:val="22"/>
        </w:rPr>
        <w:t>What do you think?</w:t>
      </w:r>
    </w:p>
    <w:p w14:paraId="737FA141" w14:textId="77777777" w:rsidR="003C7D8F" w:rsidRPr="000068C0" w:rsidRDefault="003C7D8F" w:rsidP="003C7D8F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025A3F2A" w14:textId="5DBE3766" w:rsidR="003C7D8F" w:rsidRPr="000068C0" w:rsidRDefault="003C7D8F" w:rsidP="003C7D8F">
      <w:pPr>
        <w:pStyle w:val="NoSpacing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 xml:space="preserve">Hi </w:t>
      </w:r>
      <w:r w:rsidR="00D52399" w:rsidRPr="009926F2">
        <w:rPr>
          <w:rFonts w:ascii="Calibri Light" w:hAnsi="Calibri Light" w:cs="Calibri Light"/>
          <w:b/>
          <w:color w:val="00B050"/>
          <w:sz w:val="22"/>
          <w:szCs w:val="22"/>
        </w:rPr>
        <w:t>[%FirstName%],</w:t>
      </w:r>
    </w:p>
    <w:p w14:paraId="5B35EE2C" w14:textId="77777777" w:rsidR="003C7D8F" w:rsidRPr="000068C0" w:rsidRDefault="003C7D8F" w:rsidP="003C7D8F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EFEE581" w14:textId="43DC387A" w:rsidR="003C7D8F" w:rsidRPr="000068C0" w:rsidRDefault="003C7D8F" w:rsidP="003C7D8F">
      <w:pPr>
        <w:pStyle w:val="NoSpacing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 xml:space="preserve">We’d like your opinion on a new </w:t>
      </w:r>
      <w:r w:rsidR="00876EC6" w:rsidRPr="000068C0">
        <w:rPr>
          <w:rFonts w:ascii="Calibri Light" w:hAnsi="Calibri Light" w:cs="Calibri Light"/>
          <w:sz w:val="22"/>
          <w:szCs w:val="22"/>
        </w:rPr>
        <w:t xml:space="preserve">message about </w:t>
      </w:r>
      <w:r w:rsidR="00876EC6" w:rsidRPr="000068C0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="00876EC6" w:rsidRPr="000068C0">
        <w:rPr>
          <w:rFonts w:ascii="Calibri Light" w:hAnsi="Calibri Light" w:cs="Calibri Light"/>
          <w:sz w:val="22"/>
          <w:szCs w:val="22"/>
        </w:rPr>
        <w:t xml:space="preserve"> that we’ve been working on. </w:t>
      </w:r>
    </w:p>
    <w:p w14:paraId="53B75656" w14:textId="77777777" w:rsidR="003C7D8F" w:rsidRPr="000068C0" w:rsidRDefault="003C7D8F" w:rsidP="003C7D8F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09F90C4" w14:textId="0C514229" w:rsidR="003C7D8F" w:rsidRPr="000068C0" w:rsidRDefault="006315B2" w:rsidP="003C7D8F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0068C0">
        <w:rPr>
          <w:rFonts w:ascii="Calibri Light" w:eastAsia="Calibri" w:hAnsi="Calibri Light" w:cs="Calibri Light"/>
          <w:b/>
          <w:color w:val="00B050"/>
          <w:sz w:val="22"/>
          <w:szCs w:val="22"/>
          <w:lang w:eastAsia="en-US"/>
        </w:rPr>
        <w:t>Click here</w:t>
      </w:r>
      <w:r w:rsidR="003C7D8F" w:rsidRPr="000068C0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="003C7D8F" w:rsidRPr="000068C0">
        <w:rPr>
          <w:rFonts w:ascii="Calibri Light" w:hAnsi="Calibri Light" w:cs="Calibri Light"/>
          <w:sz w:val="22"/>
          <w:szCs w:val="22"/>
        </w:rPr>
        <w:t xml:space="preserve">to get started. Or, copy and paste this link into your browser: </w:t>
      </w:r>
      <w:r w:rsidR="00D52399" w:rsidRPr="009926F2">
        <w:rPr>
          <w:rFonts w:ascii="Calibri Light" w:hAnsi="Calibri Light" w:cs="Calibri Light"/>
          <w:b/>
          <w:color w:val="00B050"/>
          <w:sz w:val="22"/>
          <w:szCs w:val="22"/>
        </w:rPr>
        <w:t>[%</w:t>
      </w:r>
      <w:proofErr w:type="spellStart"/>
      <w:r w:rsidR="00D52399" w:rsidRPr="009926F2">
        <w:rPr>
          <w:rFonts w:ascii="Calibri Light" w:hAnsi="Calibri Light" w:cs="Calibri Light"/>
          <w:b/>
          <w:color w:val="00B050"/>
          <w:sz w:val="22"/>
          <w:szCs w:val="22"/>
        </w:rPr>
        <w:t>ActivityLink</w:t>
      </w:r>
      <w:proofErr w:type="spellEnd"/>
      <w:r w:rsidR="00D52399" w:rsidRPr="009926F2">
        <w:rPr>
          <w:rFonts w:ascii="Calibri Light" w:hAnsi="Calibri Light" w:cs="Calibri Light"/>
          <w:b/>
          <w:color w:val="00B050"/>
          <w:sz w:val="22"/>
          <w:szCs w:val="22"/>
        </w:rPr>
        <w:t>%]</w:t>
      </w:r>
    </w:p>
    <w:p w14:paraId="3481B387" w14:textId="77777777" w:rsidR="003C7D8F" w:rsidRPr="000068C0" w:rsidRDefault="003C7D8F" w:rsidP="003C7D8F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6ED1137D" w14:textId="77777777" w:rsidR="003C7D8F" w:rsidRPr="000068C0" w:rsidRDefault="003C7D8F" w:rsidP="003C7D8F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65E58D42" w14:textId="77777777" w:rsidR="003C7D8F" w:rsidRPr="000068C0" w:rsidRDefault="003C7D8F" w:rsidP="003C7D8F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268F7B7" w14:textId="77777777" w:rsidR="003C7D8F" w:rsidRPr="000068C0" w:rsidRDefault="003C7D8F" w:rsidP="003C7D8F">
      <w:pPr>
        <w:pStyle w:val="NoSpacing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Enjoy!</w:t>
      </w:r>
    </w:p>
    <w:p w14:paraId="7FF4000B" w14:textId="270DA3AE" w:rsidR="003C7D8F" w:rsidRPr="000068C0" w:rsidRDefault="003C7D8F" w:rsidP="003C7D8F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0068C0" w:rsidRPr="000068C0">
        <w:rPr>
          <w:rFonts w:ascii="Calibri Light" w:hAnsi="Calibri Light" w:cs="Calibri Light"/>
          <w:b/>
          <w:color w:val="00B050"/>
          <w:sz w:val="22"/>
          <w:szCs w:val="22"/>
        </w:rPr>
        <w:t xml:space="preserve">COMMUNITY </w:t>
      </w:r>
      <w:r w:rsidRPr="000068C0">
        <w:rPr>
          <w:rFonts w:ascii="Calibri Light" w:hAnsi="Calibri Light" w:cs="Calibri Light"/>
          <w:b/>
          <w:color w:val="00B050"/>
          <w:sz w:val="22"/>
          <w:szCs w:val="22"/>
        </w:rPr>
        <w:t>NAME]</w:t>
      </w:r>
    </w:p>
    <w:p w14:paraId="4A4BF39A" w14:textId="77777777" w:rsidR="000068C0" w:rsidRDefault="000068C0" w:rsidP="00FC7615">
      <w:pPr>
        <w:spacing w:after="0" w:line="240" w:lineRule="auto"/>
        <w:rPr>
          <w:rFonts w:ascii="Calibri Light" w:hAnsi="Calibri Light" w:cs="Calibri Light"/>
          <w:b/>
          <w:color w:val="595959" w:themeColor="text1" w:themeTint="A6"/>
          <w:sz w:val="22"/>
          <w:szCs w:val="22"/>
        </w:rPr>
      </w:pPr>
    </w:p>
    <w:p w14:paraId="53FE55CB" w14:textId="77777777" w:rsidR="000068C0" w:rsidRPr="00465FD1" w:rsidRDefault="000068C0" w:rsidP="000068C0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  <w:szCs w:val="22"/>
        </w:rPr>
        <w:t>Questionnaire</w:t>
      </w:r>
    </w:p>
    <w:p w14:paraId="0F46FCFD" w14:textId="77777777" w:rsidR="000068C0" w:rsidRDefault="000068C0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14:paraId="41534DCF" w14:textId="6F87D9E9" w:rsidR="00FC7615" w:rsidRPr="000068C0" w:rsidRDefault="000068C0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Q1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Familiarity</w:t>
      </w:r>
    </w:p>
    <w:p w14:paraId="33DCCD06" w14:textId="3636AE5B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068C0">
        <w:rPr>
          <w:rFonts w:ascii="Calibri Light" w:hAnsi="Calibri Light" w:cs="Calibri Light"/>
          <w:sz w:val="22"/>
          <w:szCs w:val="22"/>
        </w:rPr>
        <w:t>Single Choice</w:t>
      </w:r>
      <w:r w:rsidRPr="000068C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57313" w:rsidRPr="000068C0">
        <w:rPr>
          <w:rFonts w:ascii="Calibri Light" w:hAnsi="Calibri Light" w:cs="Calibri Light"/>
          <w:sz w:val="22"/>
          <w:szCs w:val="22"/>
        </w:rPr>
        <w:t>Grid</w:t>
      </w:r>
    </w:p>
    <w:p w14:paraId="38B23C51" w14:textId="7512B258" w:rsidR="00FC7615" w:rsidRPr="000068C0" w:rsidRDefault="00FC7615" w:rsidP="00FC761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068C0">
        <w:rPr>
          <w:rFonts w:ascii="Calibri Light" w:hAnsi="Calibri Light" w:cs="Calibri Light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b w:val="0"/>
          <w:szCs w:val="22"/>
        </w:rPr>
        <w:t xml:space="preserve">All </w:t>
      </w:r>
      <w:r w:rsidR="00AB1B5C">
        <w:rPr>
          <w:rFonts w:ascii="Calibri Light" w:hAnsi="Calibri Light" w:cs="Calibri Light"/>
          <w:b w:val="0"/>
          <w:szCs w:val="22"/>
        </w:rPr>
        <w:t>members</w:t>
      </w:r>
    </w:p>
    <w:p w14:paraId="28C0C0CD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5B135FE" w14:textId="3D4E923A" w:rsidR="00FC7615" w:rsidRPr="000068C0" w:rsidRDefault="00454CCB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start out, h</w:t>
      </w:r>
      <w:r w:rsidR="00FC7615" w:rsidRPr="000068C0">
        <w:rPr>
          <w:rFonts w:ascii="Calibri Light" w:hAnsi="Calibri Light" w:cs="Calibri Light"/>
          <w:sz w:val="22"/>
          <w:szCs w:val="22"/>
        </w:rPr>
        <w:t xml:space="preserve">ow familiar </w:t>
      </w:r>
      <w:r>
        <w:rPr>
          <w:rFonts w:ascii="Calibri Light" w:hAnsi="Calibri Light" w:cs="Calibri Light"/>
          <w:sz w:val="22"/>
          <w:szCs w:val="22"/>
        </w:rPr>
        <w:t>would you say you are</w:t>
      </w:r>
      <w:r w:rsidR="00FC7615" w:rsidRPr="000068C0">
        <w:rPr>
          <w:rFonts w:ascii="Calibri Light" w:hAnsi="Calibri Light" w:cs="Calibri Light"/>
          <w:sz w:val="22"/>
          <w:szCs w:val="22"/>
        </w:rPr>
        <w:t xml:space="preserve"> with each of these brands?</w:t>
      </w:r>
    </w:p>
    <w:p w14:paraId="7A71099E" w14:textId="49BFAF83" w:rsidR="00FC7615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9BD15C5" w14:textId="7A2A7CC9" w:rsidR="000068C0" w:rsidRPr="000068C0" w:rsidRDefault="000068C0" w:rsidP="000068C0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0070C0"/>
          <w:sz w:val="22"/>
          <w:szCs w:val="22"/>
        </w:rPr>
        <w:t>[COLUMNS]</w:t>
      </w:r>
    </w:p>
    <w:p w14:paraId="5D8AE304" w14:textId="77777777" w:rsidR="00FC7615" w:rsidRPr="000068C0" w:rsidRDefault="00FC7615" w:rsidP="000068C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Extremely familiar</w:t>
      </w:r>
    </w:p>
    <w:p w14:paraId="3433EA98" w14:textId="77777777" w:rsidR="00FC7615" w:rsidRPr="000068C0" w:rsidRDefault="00FC7615" w:rsidP="000068C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Somewhat familiar</w:t>
      </w:r>
    </w:p>
    <w:p w14:paraId="46BB9067" w14:textId="77777777" w:rsidR="00FC7615" w:rsidRPr="000068C0" w:rsidRDefault="00FC7615" w:rsidP="000068C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Not very familiar</w:t>
      </w:r>
    </w:p>
    <w:p w14:paraId="249F8853" w14:textId="77777777" w:rsidR="00FC7615" w:rsidRPr="000068C0" w:rsidRDefault="00FC7615" w:rsidP="000068C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Not at all familiar</w:t>
      </w:r>
    </w:p>
    <w:p w14:paraId="173DA7E1" w14:textId="77777777" w:rsidR="00FC7615" w:rsidRPr="000068C0" w:rsidRDefault="00FC7615" w:rsidP="000068C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4D47F664" w14:textId="0B0A57F2" w:rsidR="000068C0" w:rsidRPr="000068C0" w:rsidRDefault="000068C0" w:rsidP="000068C0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0070C0"/>
          <w:sz w:val="22"/>
          <w:szCs w:val="22"/>
        </w:rPr>
        <w:t>[ROWS][RANDOMIZE]</w:t>
      </w:r>
    </w:p>
    <w:p w14:paraId="335E2068" w14:textId="756F6378" w:rsidR="00FC7615" w:rsidRPr="000068C0" w:rsidRDefault="00FC7615" w:rsidP="000068C0">
      <w:pPr>
        <w:spacing w:after="0" w:line="240" w:lineRule="auto"/>
        <w:ind w:left="36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FFC000"/>
          <w:sz w:val="22"/>
          <w:szCs w:val="22"/>
        </w:rPr>
        <w:t xml:space="preserve">[INSERT A LIST OF UP TO 4 COMPETITIVE BRANDS + YOUR BRAND] </w:t>
      </w:r>
    </w:p>
    <w:p w14:paraId="3D0DFC11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C8BDA30" w14:textId="35729BC3" w:rsidR="00FC7615" w:rsidRPr="000068C0" w:rsidRDefault="00454CCB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Q2</w:t>
      </w:r>
      <w:r>
        <w:rPr>
          <w:rFonts w:ascii="Calibri Light" w:hAnsi="Calibri Light" w:cs="Calibri Light"/>
          <w:b/>
          <w:sz w:val="22"/>
          <w:szCs w:val="22"/>
        </w:rPr>
        <w:t>] Opinion</w:t>
      </w:r>
    </w:p>
    <w:p w14:paraId="7C3E3E3F" w14:textId="485F326C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068C0">
        <w:rPr>
          <w:rFonts w:ascii="Calibri Light" w:hAnsi="Calibri Light" w:cs="Calibri Light"/>
          <w:sz w:val="22"/>
          <w:szCs w:val="22"/>
        </w:rPr>
        <w:t xml:space="preserve">Single Choice </w:t>
      </w:r>
      <w:r w:rsidR="006A0ACF" w:rsidRPr="000068C0">
        <w:rPr>
          <w:rFonts w:ascii="Calibri Light" w:hAnsi="Calibri Light" w:cs="Calibri Light"/>
          <w:sz w:val="22"/>
          <w:szCs w:val="22"/>
        </w:rPr>
        <w:t>Grid</w:t>
      </w:r>
    </w:p>
    <w:p w14:paraId="7AE6FCC8" w14:textId="753566DD" w:rsidR="00FC7615" w:rsidRPr="000068C0" w:rsidRDefault="00FC7615" w:rsidP="00FC761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068C0">
        <w:rPr>
          <w:rFonts w:ascii="Calibri Light" w:hAnsi="Calibri Light" w:cs="Calibri Light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b w:val="0"/>
          <w:szCs w:val="22"/>
        </w:rPr>
        <w:t xml:space="preserve">All </w:t>
      </w:r>
      <w:r w:rsidR="00AB1B5C">
        <w:rPr>
          <w:rFonts w:ascii="Calibri Light" w:hAnsi="Calibri Light" w:cs="Calibri Light"/>
          <w:b w:val="0"/>
          <w:szCs w:val="22"/>
        </w:rPr>
        <w:t>members</w:t>
      </w:r>
    </w:p>
    <w:p w14:paraId="0A7C7547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3ABD891" w14:textId="7678C498" w:rsidR="00FC7615" w:rsidRPr="000068C0" w:rsidRDefault="0038329B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And d</w:t>
      </w:r>
      <w:r w:rsidR="00454CCB">
        <w:rPr>
          <w:rFonts w:ascii="Calibri Light" w:hAnsi="Calibri Light" w:cs="Calibri Light"/>
          <w:sz w:val="22"/>
          <w:szCs w:val="22"/>
        </w:rPr>
        <w:t>o you have a good or bad impression of them?</w:t>
      </w:r>
    </w:p>
    <w:p w14:paraId="52A02038" w14:textId="764FFC7E" w:rsidR="00FC7615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596564C" w14:textId="6938A43C" w:rsidR="00454CCB" w:rsidRPr="00454CCB" w:rsidRDefault="00454CCB" w:rsidP="00454CCB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454CCB">
        <w:rPr>
          <w:rFonts w:ascii="Calibri Light" w:hAnsi="Calibri Light" w:cs="Calibri Light"/>
          <w:b/>
          <w:color w:val="0070C0"/>
          <w:sz w:val="22"/>
          <w:szCs w:val="22"/>
        </w:rPr>
        <w:t>[COLUMNS]</w:t>
      </w:r>
    </w:p>
    <w:p w14:paraId="6400F39C" w14:textId="2BA912F5" w:rsidR="00FC7615" w:rsidRPr="000068C0" w:rsidRDefault="00454CCB" w:rsidP="00454CC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Very good impression</w:t>
      </w:r>
    </w:p>
    <w:p w14:paraId="138E9DC3" w14:textId="5176CE51" w:rsidR="00FC7615" w:rsidRPr="000068C0" w:rsidRDefault="00FC7615" w:rsidP="00454CC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 xml:space="preserve">Somewhat </w:t>
      </w:r>
      <w:r w:rsidR="00454CCB">
        <w:rPr>
          <w:rFonts w:ascii="Calibri Light" w:hAnsi="Calibri Light" w:cs="Calibri Light"/>
          <w:sz w:val="22"/>
          <w:szCs w:val="22"/>
        </w:rPr>
        <w:t>good impression</w:t>
      </w:r>
    </w:p>
    <w:p w14:paraId="6146FF81" w14:textId="3D633BF9" w:rsidR="00FC7615" w:rsidRPr="000068C0" w:rsidRDefault="00FC7615" w:rsidP="00454CC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 xml:space="preserve">Somewhat </w:t>
      </w:r>
      <w:r w:rsidR="00454CCB">
        <w:rPr>
          <w:rFonts w:ascii="Calibri Light" w:hAnsi="Calibri Light" w:cs="Calibri Light"/>
          <w:sz w:val="22"/>
          <w:szCs w:val="22"/>
        </w:rPr>
        <w:t>bad impression</w:t>
      </w:r>
    </w:p>
    <w:p w14:paraId="7BC4E482" w14:textId="0BA22BAC" w:rsidR="00FC7615" w:rsidRPr="000068C0" w:rsidRDefault="00FC7615" w:rsidP="00454CC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 xml:space="preserve">Very </w:t>
      </w:r>
      <w:r w:rsidR="00454CCB">
        <w:rPr>
          <w:rFonts w:ascii="Calibri Light" w:hAnsi="Calibri Light" w:cs="Calibri Light"/>
          <w:sz w:val="22"/>
          <w:szCs w:val="22"/>
        </w:rPr>
        <w:t>bad impression</w:t>
      </w:r>
    </w:p>
    <w:p w14:paraId="4B7F379A" w14:textId="043F0310" w:rsidR="00FC7615" w:rsidRDefault="00FC7615" w:rsidP="00454CC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0065390F" w14:textId="4AE9618B" w:rsidR="00454CCB" w:rsidRPr="00454CCB" w:rsidRDefault="00454CCB" w:rsidP="00454CCB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454CCB">
        <w:rPr>
          <w:rFonts w:ascii="Calibri Light" w:hAnsi="Calibri Light" w:cs="Calibri Light"/>
          <w:b/>
          <w:color w:val="0070C0"/>
          <w:sz w:val="22"/>
          <w:szCs w:val="22"/>
        </w:rPr>
        <w:t>[ROWS][RANDOMIZE]</w:t>
      </w:r>
    </w:p>
    <w:p w14:paraId="6A84E9D5" w14:textId="67D57D91" w:rsidR="00FC7615" w:rsidRPr="00454CCB" w:rsidRDefault="00454CCB" w:rsidP="00454CCB">
      <w:pPr>
        <w:spacing w:after="0" w:line="240" w:lineRule="auto"/>
        <w:ind w:left="360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454CCB">
        <w:rPr>
          <w:rFonts w:ascii="Calibri Light" w:hAnsi="Calibri Light" w:cs="Calibri Light"/>
          <w:b/>
          <w:color w:val="00B050"/>
          <w:sz w:val="22"/>
          <w:szCs w:val="22"/>
        </w:rPr>
        <w:t>[PULL THROUGH BRANDS THAT ARE NOT “Not at all familiar” AT Q1]</w:t>
      </w:r>
      <w:r w:rsidR="00FC7615" w:rsidRPr="00454CCB">
        <w:rPr>
          <w:rFonts w:ascii="Calibri Light" w:hAnsi="Calibri Light" w:cs="Calibri Light"/>
          <w:b/>
          <w:color w:val="00B050"/>
          <w:sz w:val="22"/>
          <w:szCs w:val="22"/>
        </w:rPr>
        <w:t xml:space="preserve"> </w:t>
      </w:r>
    </w:p>
    <w:p w14:paraId="080B76E2" w14:textId="77777777" w:rsidR="00FC7615" w:rsidRPr="000068C0" w:rsidRDefault="00FC7615" w:rsidP="00FC7615">
      <w:pPr>
        <w:rPr>
          <w:rFonts w:ascii="Calibri Light" w:hAnsi="Calibri Light" w:cs="Calibri Light"/>
          <w:sz w:val="22"/>
          <w:szCs w:val="22"/>
        </w:rPr>
      </w:pPr>
    </w:p>
    <w:p w14:paraId="3ADC8229" w14:textId="705EFDF6" w:rsidR="00FC7615" w:rsidRPr="000068C0" w:rsidRDefault="00454CCB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[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Q3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Consumption</w:t>
      </w:r>
    </w:p>
    <w:p w14:paraId="387A325E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068C0">
        <w:rPr>
          <w:rFonts w:ascii="Calibri Light" w:hAnsi="Calibri Light" w:cs="Calibri Light"/>
          <w:sz w:val="22"/>
          <w:szCs w:val="22"/>
        </w:rPr>
        <w:t>Single Choice</w:t>
      </w:r>
    </w:p>
    <w:p w14:paraId="42EB00F6" w14:textId="4A59CC13" w:rsidR="00FC7615" w:rsidRPr="000068C0" w:rsidRDefault="00FC7615" w:rsidP="00FC761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068C0">
        <w:rPr>
          <w:rFonts w:ascii="Calibri Light" w:hAnsi="Calibri Light" w:cs="Calibri Light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b w:val="0"/>
          <w:szCs w:val="22"/>
        </w:rPr>
        <w:t xml:space="preserve">All </w:t>
      </w:r>
      <w:r w:rsidR="00AB1B5C">
        <w:rPr>
          <w:rFonts w:ascii="Calibri Light" w:hAnsi="Calibri Light" w:cs="Calibri Light"/>
          <w:b w:val="0"/>
          <w:szCs w:val="22"/>
        </w:rPr>
        <w:t>members</w:t>
      </w:r>
    </w:p>
    <w:p w14:paraId="4C90BBC7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7809609" w14:textId="5C2EB114" w:rsidR="00FC7615" w:rsidRPr="000068C0" w:rsidRDefault="00AB1B5C" w:rsidP="00FC7615">
      <w:pPr>
        <w:spacing w:after="0" w:line="240" w:lineRule="auto"/>
        <w:rPr>
          <w:rFonts w:ascii="Calibri Light" w:eastAsia="Calibri" w:hAnsi="Calibri Light" w:cs="Calibri Light"/>
          <w:b/>
          <w:color w:val="FF9900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</w:rPr>
        <w:t>Just curious - h</w:t>
      </w:r>
      <w:r w:rsidR="00FC7615" w:rsidRPr="000068C0">
        <w:rPr>
          <w:rFonts w:ascii="Calibri Light" w:hAnsi="Calibri Light" w:cs="Calibri Light"/>
          <w:sz w:val="22"/>
          <w:szCs w:val="22"/>
        </w:rPr>
        <w:t xml:space="preserve">ow often do you purchase </w:t>
      </w:r>
      <w:r w:rsidR="00FC7615" w:rsidRPr="0038329B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="00FC7615" w:rsidRPr="000068C0">
        <w:rPr>
          <w:rFonts w:ascii="Calibri Light" w:hAnsi="Calibri Light" w:cs="Calibri Light"/>
          <w:sz w:val="22"/>
          <w:szCs w:val="22"/>
        </w:rPr>
        <w:t xml:space="preserve"> </w:t>
      </w:r>
      <w:r w:rsidR="00C50B54" w:rsidRPr="000068C0">
        <w:rPr>
          <w:rFonts w:ascii="Calibri Light" w:hAnsi="Calibri Light" w:cs="Calibri Light"/>
          <w:sz w:val="22"/>
          <w:szCs w:val="22"/>
        </w:rPr>
        <w:t xml:space="preserve">from </w:t>
      </w:r>
      <w:r w:rsidR="00FC7615" w:rsidRPr="0038329B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[BRAND]</w:t>
      </w:r>
      <w:r w:rsidR="00FC7615" w:rsidRPr="000068C0">
        <w:rPr>
          <w:rFonts w:ascii="Calibri Light" w:hAnsi="Calibri Light" w:cs="Calibri Light"/>
          <w:sz w:val="22"/>
          <w:szCs w:val="22"/>
        </w:rPr>
        <w:t>?</w:t>
      </w:r>
    </w:p>
    <w:p w14:paraId="4B08C1D1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A005401" w14:textId="2067403D" w:rsidR="00FC7615" w:rsidRPr="000068C0" w:rsidRDefault="00FC7615" w:rsidP="0038329B">
      <w:pPr>
        <w:spacing w:after="0" w:line="240" w:lineRule="auto"/>
        <w:ind w:left="360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38329B">
        <w:rPr>
          <w:rFonts w:ascii="Calibri Light" w:hAnsi="Calibri Light" w:cs="Calibri Light"/>
          <w:b/>
          <w:color w:val="FFC000"/>
          <w:sz w:val="22"/>
          <w:szCs w:val="22"/>
        </w:rPr>
        <w:t>[INSERT RELEVANT TIME SCALE</w:t>
      </w:r>
      <w:r w:rsidR="0038329B" w:rsidRPr="0038329B">
        <w:rPr>
          <w:rFonts w:ascii="Calibri Light" w:hAnsi="Calibri Light" w:cs="Calibri Light"/>
          <w:b/>
          <w:color w:val="FFC000"/>
          <w:sz w:val="22"/>
          <w:szCs w:val="22"/>
        </w:rPr>
        <w:t xml:space="preserve"> – NO MORE THAN FIVE </w:t>
      </w:r>
      <w:r w:rsidR="00AB1B5C">
        <w:rPr>
          <w:rFonts w:ascii="Calibri Light" w:hAnsi="Calibri Light" w:cs="Calibri Light"/>
          <w:b/>
          <w:color w:val="FFC000"/>
          <w:sz w:val="22"/>
          <w:szCs w:val="22"/>
        </w:rPr>
        <w:t>OPTIONS</w:t>
      </w:r>
      <w:r w:rsidRPr="0038329B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0068C0">
        <w:rPr>
          <w:rFonts w:ascii="Calibri Light" w:hAnsi="Calibri Light" w:cs="Calibri Light"/>
          <w:b/>
          <w:color w:val="00B0F0"/>
          <w:sz w:val="22"/>
          <w:szCs w:val="22"/>
        </w:rPr>
        <w:t xml:space="preserve"> </w:t>
      </w:r>
    </w:p>
    <w:p w14:paraId="69A38579" w14:textId="77777777" w:rsidR="00FC7615" w:rsidRPr="000068C0" w:rsidRDefault="00FC7615" w:rsidP="0038329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Daily</w:t>
      </w:r>
    </w:p>
    <w:p w14:paraId="41446E5D" w14:textId="77777777" w:rsidR="00FC7615" w:rsidRPr="000068C0" w:rsidRDefault="00FC7615" w:rsidP="0038329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Weekly</w:t>
      </w:r>
    </w:p>
    <w:p w14:paraId="794AC5D7" w14:textId="77777777" w:rsidR="00FC7615" w:rsidRPr="000068C0" w:rsidRDefault="00FC7615" w:rsidP="0038329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Monthly</w:t>
      </w:r>
    </w:p>
    <w:p w14:paraId="4494C410" w14:textId="77777777" w:rsidR="00FC7615" w:rsidRPr="000068C0" w:rsidRDefault="00FC7615" w:rsidP="0038329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Yearly</w:t>
      </w:r>
    </w:p>
    <w:p w14:paraId="1A327680" w14:textId="77777777" w:rsidR="00FC7615" w:rsidRPr="000068C0" w:rsidRDefault="00FC7615" w:rsidP="0038329B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Never</w:t>
      </w:r>
    </w:p>
    <w:p w14:paraId="1CF8DA6E" w14:textId="22A842EC" w:rsidR="00FC7615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CD8D852" w14:textId="77777777" w:rsidR="00A90099" w:rsidRPr="00152498" w:rsidRDefault="00A90099" w:rsidP="00A90099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bookmarkStart w:id="1" w:name="_Hlk534985133"/>
      <w:r w:rsidRPr="00152498">
        <w:rPr>
          <w:rFonts w:ascii="Calibri Light" w:hAnsi="Calibri Light" w:cs="Calibri Light"/>
          <w:b/>
          <w:color w:val="C00000"/>
          <w:sz w:val="22"/>
        </w:rPr>
        <w:t xml:space="preserve">PRO-TIP: Use this question as a possible </w:t>
      </w:r>
      <w:proofErr w:type="spellStart"/>
      <w:r w:rsidRPr="00152498">
        <w:rPr>
          <w:rFonts w:ascii="Calibri Light" w:hAnsi="Calibri Light" w:cs="Calibri Light"/>
          <w:b/>
          <w:color w:val="C00000"/>
          <w:sz w:val="22"/>
        </w:rPr>
        <w:t>shareback</w:t>
      </w:r>
      <w:proofErr w:type="spellEnd"/>
      <w:r w:rsidRPr="00152498">
        <w:rPr>
          <w:rFonts w:ascii="Calibri Light" w:hAnsi="Calibri Light" w:cs="Calibri Light"/>
          <w:b/>
          <w:color w:val="C00000"/>
          <w:sz w:val="22"/>
        </w:rPr>
        <w:t xml:space="preserve"> to the community.</w:t>
      </w:r>
    </w:p>
    <w:bookmarkEnd w:id="1"/>
    <w:p w14:paraId="7FBDBBC1" w14:textId="77777777" w:rsidR="00A90099" w:rsidRPr="000068C0" w:rsidRDefault="00A90099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1E05DD8" w14:textId="54A6F760" w:rsidR="00FC7615" w:rsidRPr="00D52399" w:rsidRDefault="0038329B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  <w:lang w:val="fr-FR"/>
        </w:rPr>
      </w:pPr>
      <w:r w:rsidRPr="00D52399">
        <w:rPr>
          <w:rFonts w:ascii="Calibri Light" w:hAnsi="Calibri Light" w:cs="Calibri Light"/>
          <w:b/>
          <w:sz w:val="22"/>
          <w:szCs w:val="22"/>
          <w:lang w:val="fr-FR"/>
        </w:rPr>
        <w:t>[</w:t>
      </w:r>
      <w:r w:rsidR="00FC7615" w:rsidRPr="00D52399">
        <w:rPr>
          <w:rFonts w:ascii="Calibri Light" w:hAnsi="Calibri Light" w:cs="Calibri Light"/>
          <w:b/>
          <w:sz w:val="22"/>
          <w:szCs w:val="22"/>
          <w:lang w:val="fr-FR"/>
        </w:rPr>
        <w:t>Q4</w:t>
      </w:r>
      <w:r w:rsidRPr="00D52399">
        <w:rPr>
          <w:rFonts w:ascii="Calibri Light" w:hAnsi="Calibri Light" w:cs="Calibri Light"/>
          <w:b/>
          <w:sz w:val="22"/>
          <w:szCs w:val="22"/>
          <w:lang w:val="fr-FR"/>
        </w:rPr>
        <w:t xml:space="preserve">] </w:t>
      </w:r>
      <w:r w:rsidR="00FC7615" w:rsidRPr="00D52399">
        <w:rPr>
          <w:rFonts w:ascii="Calibri Light" w:hAnsi="Calibri Light" w:cs="Calibri Light"/>
          <w:b/>
          <w:sz w:val="22"/>
          <w:szCs w:val="22"/>
          <w:lang w:val="fr-FR"/>
        </w:rPr>
        <w:t>Message</w:t>
      </w:r>
    </w:p>
    <w:p w14:paraId="677CDD91" w14:textId="6D48BDAA" w:rsidR="00FC7615" w:rsidRPr="00D52399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r w:rsidRPr="00D52399">
        <w:rPr>
          <w:rFonts w:ascii="Calibri Light" w:hAnsi="Calibri Light" w:cs="Calibri Light"/>
          <w:b/>
          <w:sz w:val="22"/>
          <w:szCs w:val="22"/>
          <w:lang w:val="fr-FR"/>
        </w:rPr>
        <w:t xml:space="preserve">Question </w:t>
      </w:r>
      <w:proofErr w:type="gramStart"/>
      <w:r w:rsidRPr="00D52399">
        <w:rPr>
          <w:rFonts w:ascii="Calibri Light" w:hAnsi="Calibri Light" w:cs="Calibri Light"/>
          <w:b/>
          <w:sz w:val="22"/>
          <w:szCs w:val="22"/>
          <w:lang w:val="fr-FR"/>
        </w:rPr>
        <w:t>Type:</w:t>
      </w:r>
      <w:proofErr w:type="gramEnd"/>
      <w:r w:rsidR="0038329B" w:rsidRPr="00D5239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proofErr w:type="spellStart"/>
      <w:r w:rsidR="0038329B" w:rsidRPr="00D52399">
        <w:rPr>
          <w:rFonts w:ascii="Calibri Light" w:hAnsi="Calibri Light" w:cs="Calibri Light"/>
          <w:sz w:val="22"/>
          <w:szCs w:val="22"/>
          <w:lang w:val="fr-FR"/>
        </w:rPr>
        <w:t>Text</w:t>
      </w:r>
      <w:proofErr w:type="spellEnd"/>
      <w:r w:rsidR="0038329B" w:rsidRPr="00D52399">
        <w:rPr>
          <w:rFonts w:ascii="Calibri Light" w:hAnsi="Calibri Light" w:cs="Calibri Light"/>
          <w:sz w:val="22"/>
          <w:szCs w:val="22"/>
          <w:lang w:val="fr-FR"/>
        </w:rPr>
        <w:t xml:space="preserve"> &amp; Image</w:t>
      </w:r>
      <w:r w:rsidRPr="00D5239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3C4CE30F" w14:textId="36EF0679" w:rsidR="00FC7615" w:rsidRPr="000068C0" w:rsidRDefault="00FC7615" w:rsidP="00FC761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0068C0">
        <w:rPr>
          <w:rFonts w:ascii="Calibri Light" w:hAnsi="Calibri Light" w:cs="Calibri Light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b w:val="0"/>
          <w:szCs w:val="22"/>
        </w:rPr>
        <w:t xml:space="preserve">All </w:t>
      </w:r>
      <w:r w:rsidR="00AB1B5C">
        <w:rPr>
          <w:rFonts w:ascii="Calibri Light" w:hAnsi="Calibri Light" w:cs="Calibri Light"/>
          <w:b w:val="0"/>
          <w:szCs w:val="22"/>
        </w:rPr>
        <w:t>members</w:t>
      </w:r>
    </w:p>
    <w:p w14:paraId="6CAF990D" w14:textId="77777777" w:rsidR="00FC7615" w:rsidRPr="000068C0" w:rsidRDefault="00FC7615" w:rsidP="00FC761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</w:p>
    <w:p w14:paraId="134C6B9B" w14:textId="77777777" w:rsidR="0038329B" w:rsidRDefault="0038329B" w:rsidP="00FC761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>
        <w:rPr>
          <w:rFonts w:ascii="Calibri Light" w:hAnsi="Calibri Light" w:cs="Calibri Light"/>
          <w:b w:val="0"/>
          <w:szCs w:val="22"/>
        </w:rPr>
        <w:t>Great – thanks for answering those questions. Let’s keep going!</w:t>
      </w:r>
    </w:p>
    <w:p w14:paraId="362B0CC0" w14:textId="77777777" w:rsidR="0038329B" w:rsidRDefault="0038329B" w:rsidP="00FC761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</w:p>
    <w:p w14:paraId="278F896D" w14:textId="135C425E" w:rsidR="00FC7615" w:rsidRPr="000068C0" w:rsidRDefault="0038329B" w:rsidP="00FC761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>
        <w:rPr>
          <w:rFonts w:ascii="Calibri Light" w:hAnsi="Calibri Light" w:cs="Calibri Light"/>
          <w:b w:val="0"/>
          <w:szCs w:val="22"/>
        </w:rPr>
        <w:t xml:space="preserve">Below is </w:t>
      </w:r>
      <w:r w:rsidR="00FC7615" w:rsidRPr="000068C0">
        <w:rPr>
          <w:rFonts w:ascii="Calibri Light" w:hAnsi="Calibri Light" w:cs="Calibri Light"/>
          <w:b w:val="0"/>
          <w:szCs w:val="22"/>
        </w:rPr>
        <w:t xml:space="preserve">the message about </w:t>
      </w:r>
      <w:r w:rsidR="00FC7615" w:rsidRPr="0038329B">
        <w:rPr>
          <w:rFonts w:ascii="Calibri Light" w:eastAsia="Calibri" w:hAnsi="Calibri Light" w:cs="Calibri Light"/>
          <w:color w:val="FFC000"/>
          <w:szCs w:val="22"/>
        </w:rPr>
        <w:t>[PRODUCT/ SERVICE/ OFFER]</w:t>
      </w:r>
      <w:r>
        <w:rPr>
          <w:rFonts w:ascii="Calibri Light" w:hAnsi="Calibri Light" w:cs="Calibri Light"/>
          <w:b w:val="0"/>
          <w:szCs w:val="22"/>
        </w:rPr>
        <w:t xml:space="preserve"> that we’d love to get your feedback on. Take a moment to </w:t>
      </w:r>
      <w:r w:rsidR="00FC7615" w:rsidRPr="000068C0">
        <w:rPr>
          <w:rFonts w:ascii="Calibri Light" w:hAnsi="Calibri Light" w:cs="Calibri Light"/>
          <w:b w:val="0"/>
          <w:szCs w:val="22"/>
        </w:rPr>
        <w:t>read it carefully before continuing.</w:t>
      </w:r>
    </w:p>
    <w:p w14:paraId="4897DE42" w14:textId="77777777" w:rsidR="00FC7615" w:rsidRPr="000068C0" w:rsidRDefault="00FC7615" w:rsidP="00FC761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</w:p>
    <w:p w14:paraId="053664A5" w14:textId="77777777" w:rsidR="00FC7615" w:rsidRPr="0038329B" w:rsidRDefault="00FC7615" w:rsidP="0038329B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38329B">
        <w:rPr>
          <w:rFonts w:ascii="Calibri Light" w:hAnsi="Calibri Light" w:cs="Calibri Light"/>
          <w:b/>
          <w:color w:val="0070C0"/>
          <w:sz w:val="22"/>
          <w:szCs w:val="22"/>
        </w:rPr>
        <w:t>[INSERT STATIC VISUAL OF MESSAGE]</w:t>
      </w:r>
    </w:p>
    <w:p w14:paraId="12BFB92E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5D4DD39" w14:textId="30D76526" w:rsidR="0038329B" w:rsidRPr="00AB1B5C" w:rsidRDefault="0038329B" w:rsidP="00FC7615">
      <w:pPr>
        <w:spacing w:after="0" w:line="240" w:lineRule="auto"/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</w:pPr>
      <w:r w:rsidRPr="00AB1B5C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>[PROGRAM Q5 AND Q6 ON THE SAME PAGE]</w:t>
      </w:r>
    </w:p>
    <w:p w14:paraId="360DB5F9" w14:textId="77777777" w:rsidR="0038329B" w:rsidRDefault="0038329B" w:rsidP="00FC7615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076E2464" w14:textId="003B2AE6" w:rsidR="00FC7615" w:rsidRPr="000068C0" w:rsidRDefault="00AB1B5C" w:rsidP="00FC7615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>[</w:t>
      </w:r>
      <w:r w:rsidR="00FC7615" w:rsidRPr="000068C0">
        <w:rPr>
          <w:rFonts w:ascii="Calibri Light" w:eastAsia="Calibri" w:hAnsi="Calibri Light" w:cs="Calibri Light"/>
          <w:b/>
          <w:sz w:val="22"/>
          <w:szCs w:val="22"/>
          <w:lang w:eastAsia="en-US"/>
        </w:rPr>
        <w:t>Q5</w:t>
      </w: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>]</w:t>
      </w:r>
      <w:r w:rsidRPr="000068C0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</w:t>
      </w:r>
      <w:r w:rsidR="00FC7615" w:rsidRPr="000068C0">
        <w:rPr>
          <w:rFonts w:ascii="Calibri Light" w:eastAsia="Calibri" w:hAnsi="Calibri Light" w:cs="Calibri Light"/>
          <w:b/>
          <w:sz w:val="22"/>
          <w:szCs w:val="22"/>
          <w:lang w:eastAsia="en-US"/>
        </w:rPr>
        <w:t>Likes</w:t>
      </w:r>
    </w:p>
    <w:p w14:paraId="2776B977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068C0">
        <w:rPr>
          <w:rFonts w:ascii="Calibri Light" w:hAnsi="Calibri Light" w:cs="Calibri Light"/>
          <w:sz w:val="22"/>
          <w:szCs w:val="22"/>
        </w:rPr>
        <w:t>Highlighter</w:t>
      </w:r>
    </w:p>
    <w:p w14:paraId="10B5D95C" w14:textId="7F09B30F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sz w:val="22"/>
          <w:szCs w:val="22"/>
        </w:rPr>
        <w:t>All</w:t>
      </w:r>
      <w:r w:rsidR="00AB1B5C">
        <w:rPr>
          <w:rFonts w:ascii="Calibri Light" w:hAnsi="Calibri Light" w:cs="Calibri Light"/>
          <w:sz w:val="22"/>
          <w:szCs w:val="22"/>
        </w:rPr>
        <w:t xml:space="preserve"> members</w:t>
      </w:r>
    </w:p>
    <w:p w14:paraId="2B604AB5" w14:textId="77777777" w:rsidR="00FC7615" w:rsidRPr="000068C0" w:rsidRDefault="00FC7615" w:rsidP="00FC7615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281EC2A5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 xml:space="preserve">Highlight the words that you </w:t>
      </w:r>
      <w:r w:rsidRPr="000068C0">
        <w:rPr>
          <w:rFonts w:ascii="Calibri Light" w:hAnsi="Calibri Light" w:cs="Calibri Light"/>
          <w:b/>
          <w:sz w:val="22"/>
          <w:szCs w:val="22"/>
          <w:u w:val="single"/>
        </w:rPr>
        <w:t>like</w:t>
      </w:r>
      <w:r w:rsidRPr="000068C0">
        <w:rPr>
          <w:rFonts w:ascii="Calibri Light" w:hAnsi="Calibri Light" w:cs="Calibri Light"/>
          <w:sz w:val="22"/>
          <w:szCs w:val="22"/>
        </w:rPr>
        <w:t xml:space="preserve"> in this message.</w:t>
      </w:r>
    </w:p>
    <w:p w14:paraId="3F1DF2F5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AFE71A0" w14:textId="748DE51F" w:rsidR="00FC7615" w:rsidRPr="00AB1B5C" w:rsidRDefault="00FC7615" w:rsidP="00FC7615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AB1B5C">
        <w:rPr>
          <w:rFonts w:ascii="Calibri Light" w:hAnsi="Calibri Light" w:cs="Calibri Light"/>
          <w:b/>
          <w:color w:val="0070C0"/>
          <w:sz w:val="22"/>
          <w:szCs w:val="22"/>
        </w:rPr>
        <w:t>[INSERT STATIC VISUAL OF MESSAGE</w:t>
      </w:r>
      <w:r w:rsidR="002210D7" w:rsidRPr="00AB1B5C">
        <w:rPr>
          <w:rFonts w:ascii="Calibri Light" w:hAnsi="Calibri Light" w:cs="Calibri Light"/>
          <w:b/>
          <w:color w:val="0070C0"/>
          <w:sz w:val="22"/>
          <w:szCs w:val="22"/>
        </w:rPr>
        <w:t xml:space="preserve"> </w:t>
      </w:r>
      <w:r w:rsidR="00AB1B5C">
        <w:rPr>
          <w:rFonts w:ascii="Calibri Light" w:hAnsi="Calibri Light" w:cs="Calibri Light"/>
          <w:b/>
          <w:color w:val="0070C0"/>
          <w:sz w:val="22"/>
          <w:szCs w:val="22"/>
        </w:rPr>
        <w:t>/</w:t>
      </w:r>
      <w:r w:rsidR="002210D7" w:rsidRPr="00AB1B5C">
        <w:rPr>
          <w:rFonts w:ascii="Calibri Light" w:hAnsi="Calibri Light" w:cs="Calibri Light"/>
          <w:b/>
          <w:color w:val="0070C0"/>
          <w:sz w:val="22"/>
          <w:szCs w:val="22"/>
        </w:rPr>
        <w:t xml:space="preserve"> CUSTOMIZE THE QUESTION DEPENDING ON YOUR OBJECTIVES</w:t>
      </w:r>
      <w:r w:rsidRPr="00AB1B5C">
        <w:rPr>
          <w:rFonts w:ascii="Calibri Light" w:hAnsi="Calibri Light" w:cs="Calibri Light"/>
          <w:b/>
          <w:color w:val="0070C0"/>
          <w:sz w:val="22"/>
          <w:szCs w:val="22"/>
        </w:rPr>
        <w:t>]</w:t>
      </w:r>
    </w:p>
    <w:p w14:paraId="0E59F20D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382708C" w14:textId="242C95B5" w:rsidR="00FC7615" w:rsidRPr="000068C0" w:rsidRDefault="00AB1B5C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Q6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Why Like Message</w:t>
      </w:r>
    </w:p>
    <w:p w14:paraId="2E2479AF" w14:textId="5735A9A6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AB1B5C">
        <w:rPr>
          <w:rFonts w:ascii="Calibri Light" w:hAnsi="Calibri Light" w:cs="Calibri Light"/>
          <w:sz w:val="22"/>
          <w:szCs w:val="22"/>
        </w:rPr>
        <w:t>Long Answer</w:t>
      </w:r>
    </w:p>
    <w:p w14:paraId="485D0BB6" w14:textId="196709AE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="00AB1B5C">
        <w:rPr>
          <w:rFonts w:ascii="Calibri Light" w:hAnsi="Calibri Light" w:cs="Calibri Light"/>
          <w:sz w:val="22"/>
          <w:szCs w:val="22"/>
        </w:rPr>
        <w:t>All members</w:t>
      </w:r>
    </w:p>
    <w:p w14:paraId="3497167E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1F69C412" w14:textId="77777777" w:rsidR="00AB1B5C" w:rsidRPr="00465FD1" w:rsidRDefault="00AB1B5C" w:rsidP="00AB1B5C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Mind telling us why you highlighted what you did? Make sure to tell us </w:t>
      </w:r>
      <w:r w:rsidRPr="00465FD1">
        <w:rPr>
          <w:rFonts w:ascii="Calibri Light" w:hAnsi="Calibri Light" w:cs="Calibri Light"/>
          <w:sz w:val="22"/>
          <w:u w:val="single"/>
        </w:rPr>
        <w:t>what</w:t>
      </w:r>
      <w:r w:rsidRPr="00465FD1">
        <w:rPr>
          <w:rFonts w:ascii="Calibri Light" w:hAnsi="Calibri Light" w:cs="Calibri Light"/>
          <w:sz w:val="22"/>
        </w:rPr>
        <w:t xml:space="preserve"> you highlighted as part of your answer.</w:t>
      </w:r>
    </w:p>
    <w:p w14:paraId="2CDBE34C" w14:textId="1928B63D" w:rsidR="00AB1B5C" w:rsidRDefault="00AB1B5C" w:rsidP="00FC7615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239639C2" w14:textId="2E4163AD" w:rsidR="00AB1B5C" w:rsidRPr="00AB1B5C" w:rsidRDefault="00AB1B5C" w:rsidP="00AB1B5C">
      <w:pPr>
        <w:spacing w:after="0" w:line="240" w:lineRule="auto"/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</w:pPr>
      <w:r w:rsidRPr="00AB1B5C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>[PROGRAM Q</w:t>
      </w:r>
      <w:r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>7</w:t>
      </w:r>
      <w:r w:rsidRPr="00AB1B5C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 xml:space="preserve"> AND Q</w:t>
      </w:r>
      <w:r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>8</w:t>
      </w:r>
      <w:r w:rsidRPr="00AB1B5C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 xml:space="preserve"> ON THE SAME PAGE]</w:t>
      </w:r>
    </w:p>
    <w:p w14:paraId="44B66039" w14:textId="77777777" w:rsidR="00AB1B5C" w:rsidRDefault="00AB1B5C" w:rsidP="00FC7615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60487AB8" w14:textId="6C2C718F" w:rsidR="00FC7615" w:rsidRPr="000068C0" w:rsidRDefault="00AB1B5C" w:rsidP="00FC7615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>[</w:t>
      </w:r>
      <w:r w:rsidR="00FC7615" w:rsidRPr="000068C0">
        <w:rPr>
          <w:rFonts w:ascii="Calibri Light" w:eastAsia="Calibri" w:hAnsi="Calibri Light" w:cs="Calibri Light"/>
          <w:b/>
          <w:sz w:val="22"/>
          <w:szCs w:val="22"/>
          <w:lang w:eastAsia="en-US"/>
        </w:rPr>
        <w:t>Q</w:t>
      </w: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7] </w:t>
      </w:r>
      <w:r w:rsidR="00FC7615" w:rsidRPr="000068C0">
        <w:rPr>
          <w:rFonts w:ascii="Calibri Light" w:eastAsia="Calibri" w:hAnsi="Calibri Light" w:cs="Calibri Light"/>
          <w:b/>
          <w:sz w:val="22"/>
          <w:szCs w:val="22"/>
          <w:lang w:eastAsia="en-US"/>
        </w:rPr>
        <w:t>Dislikes</w:t>
      </w:r>
    </w:p>
    <w:p w14:paraId="5798BE62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068C0">
        <w:rPr>
          <w:rFonts w:ascii="Calibri Light" w:hAnsi="Calibri Light" w:cs="Calibri Light"/>
          <w:sz w:val="22"/>
          <w:szCs w:val="22"/>
        </w:rPr>
        <w:t>Highlighter</w:t>
      </w:r>
    </w:p>
    <w:p w14:paraId="1D351BC8" w14:textId="77777777" w:rsidR="00AB1B5C" w:rsidRPr="000068C0" w:rsidRDefault="00AB1B5C" w:rsidP="00AB1B5C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sz w:val="22"/>
          <w:szCs w:val="22"/>
        </w:rPr>
        <w:t>All</w:t>
      </w:r>
      <w:r>
        <w:rPr>
          <w:rFonts w:ascii="Calibri Light" w:hAnsi="Calibri Light" w:cs="Calibri Light"/>
          <w:sz w:val="22"/>
          <w:szCs w:val="22"/>
        </w:rPr>
        <w:t xml:space="preserve"> members</w:t>
      </w:r>
    </w:p>
    <w:p w14:paraId="59B89BED" w14:textId="77777777" w:rsidR="00FC7615" w:rsidRPr="000068C0" w:rsidRDefault="00FC7615" w:rsidP="00FC7615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1A42B57B" w14:textId="4D84D3DE" w:rsidR="00FC7615" w:rsidRPr="000068C0" w:rsidRDefault="00AB1B5C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On the flipside, please h</w:t>
      </w:r>
      <w:r w:rsidR="00FC7615" w:rsidRPr="000068C0">
        <w:rPr>
          <w:rFonts w:ascii="Calibri Light" w:hAnsi="Calibri Light" w:cs="Calibri Light"/>
          <w:sz w:val="22"/>
          <w:szCs w:val="22"/>
        </w:rPr>
        <w:t xml:space="preserve">ighlight the words that you </w:t>
      </w:r>
      <w:r w:rsidR="00FC7615" w:rsidRPr="000068C0">
        <w:rPr>
          <w:rFonts w:ascii="Calibri Light" w:hAnsi="Calibri Light" w:cs="Calibri Light"/>
          <w:b/>
          <w:sz w:val="22"/>
          <w:szCs w:val="22"/>
          <w:u w:val="single"/>
        </w:rPr>
        <w:t>dislike</w:t>
      </w:r>
      <w:r w:rsidR="00FC7615" w:rsidRPr="000068C0">
        <w:rPr>
          <w:rFonts w:ascii="Calibri Light" w:hAnsi="Calibri Light" w:cs="Calibri Light"/>
          <w:sz w:val="22"/>
          <w:szCs w:val="22"/>
        </w:rPr>
        <w:t xml:space="preserve"> in this message.</w:t>
      </w:r>
    </w:p>
    <w:p w14:paraId="0C38F61F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70308D7" w14:textId="77777777" w:rsidR="00AB1B5C" w:rsidRPr="00AB1B5C" w:rsidRDefault="00AB1B5C" w:rsidP="00AB1B5C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AB1B5C">
        <w:rPr>
          <w:rFonts w:ascii="Calibri Light" w:hAnsi="Calibri Light" w:cs="Calibri Light"/>
          <w:b/>
          <w:color w:val="0070C0"/>
          <w:sz w:val="22"/>
          <w:szCs w:val="22"/>
        </w:rPr>
        <w:t xml:space="preserve">[INSERT STATIC VISUAL OF MESSAGE </w:t>
      </w:r>
      <w:r>
        <w:rPr>
          <w:rFonts w:ascii="Calibri Light" w:hAnsi="Calibri Light" w:cs="Calibri Light"/>
          <w:b/>
          <w:color w:val="0070C0"/>
          <w:sz w:val="22"/>
          <w:szCs w:val="22"/>
        </w:rPr>
        <w:t>/</w:t>
      </w:r>
      <w:r w:rsidRPr="00AB1B5C">
        <w:rPr>
          <w:rFonts w:ascii="Calibri Light" w:hAnsi="Calibri Light" w:cs="Calibri Light"/>
          <w:b/>
          <w:color w:val="0070C0"/>
          <w:sz w:val="22"/>
          <w:szCs w:val="22"/>
        </w:rPr>
        <w:t xml:space="preserve"> CUSTOMIZE THE QUESTION DEPENDING ON YOUR OBJECTIVES]</w:t>
      </w:r>
    </w:p>
    <w:p w14:paraId="5CC028E9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2EE6476" w14:textId="7D310ED4" w:rsidR="00FC7615" w:rsidRPr="000068C0" w:rsidRDefault="00AB1B5C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[Q8] 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Why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Dislike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Message</w:t>
      </w:r>
    </w:p>
    <w:p w14:paraId="1E90D956" w14:textId="5B3C262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lastRenderedPageBreak/>
        <w:t xml:space="preserve">Question Type: </w:t>
      </w:r>
      <w:r w:rsidR="00AB1B5C">
        <w:rPr>
          <w:rFonts w:ascii="Calibri Light" w:hAnsi="Calibri Light" w:cs="Calibri Light"/>
          <w:sz w:val="22"/>
          <w:szCs w:val="22"/>
        </w:rPr>
        <w:t>Long Answer</w:t>
      </w:r>
    </w:p>
    <w:p w14:paraId="35EE833F" w14:textId="737FB12E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sz w:val="22"/>
          <w:szCs w:val="22"/>
        </w:rPr>
        <w:t>All</w:t>
      </w:r>
      <w:r w:rsidR="00AB1B5C">
        <w:rPr>
          <w:rFonts w:ascii="Calibri Light" w:hAnsi="Calibri Light" w:cs="Calibri Light"/>
          <w:sz w:val="22"/>
          <w:szCs w:val="22"/>
        </w:rPr>
        <w:t xml:space="preserve"> members</w:t>
      </w:r>
      <w:r w:rsidRPr="000068C0">
        <w:rPr>
          <w:rFonts w:ascii="Calibri Light" w:hAnsi="Calibri Light" w:cs="Calibri Light"/>
          <w:sz w:val="22"/>
          <w:szCs w:val="22"/>
        </w:rPr>
        <w:t xml:space="preserve"> </w:t>
      </w:r>
    </w:p>
    <w:p w14:paraId="1A2DDAE9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86DCE18" w14:textId="77777777" w:rsidR="00AB1B5C" w:rsidRPr="00465FD1" w:rsidRDefault="00AB1B5C" w:rsidP="00AB1B5C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 xml:space="preserve">Mind telling us why you highlighted what you did? Make sure to tell us </w:t>
      </w:r>
      <w:r w:rsidRPr="00465FD1">
        <w:rPr>
          <w:rFonts w:ascii="Calibri Light" w:hAnsi="Calibri Light" w:cs="Calibri Light"/>
          <w:sz w:val="22"/>
          <w:u w:val="single"/>
        </w:rPr>
        <w:t>what</w:t>
      </w:r>
      <w:r w:rsidRPr="00465FD1">
        <w:rPr>
          <w:rFonts w:ascii="Calibri Light" w:hAnsi="Calibri Light" w:cs="Calibri Light"/>
          <w:sz w:val="22"/>
        </w:rPr>
        <w:t xml:space="preserve"> you highlighted as part of your answer.</w:t>
      </w:r>
    </w:p>
    <w:p w14:paraId="1C3F75DD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0A2B5E6" w14:textId="6FEFB54C" w:rsidR="00FC7615" w:rsidRPr="000068C0" w:rsidRDefault="00AB1B5C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Q</w:t>
      </w:r>
      <w:r>
        <w:rPr>
          <w:rFonts w:ascii="Calibri Light" w:hAnsi="Calibri Light" w:cs="Calibri Light"/>
          <w:b/>
          <w:sz w:val="22"/>
          <w:szCs w:val="22"/>
        </w:rPr>
        <w:t xml:space="preserve">9] 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Objective</w:t>
      </w:r>
    </w:p>
    <w:p w14:paraId="3D2908E1" w14:textId="382EE666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068C0">
        <w:rPr>
          <w:rFonts w:ascii="Calibri Light" w:hAnsi="Calibri Light" w:cs="Calibri Light"/>
          <w:sz w:val="22"/>
          <w:szCs w:val="22"/>
        </w:rPr>
        <w:t>Single Cho</w:t>
      </w:r>
      <w:r w:rsidR="00B26B00" w:rsidRPr="000068C0">
        <w:rPr>
          <w:rFonts w:ascii="Calibri Light" w:hAnsi="Calibri Light" w:cs="Calibri Light"/>
          <w:sz w:val="22"/>
          <w:szCs w:val="22"/>
        </w:rPr>
        <w:t>ice</w:t>
      </w:r>
    </w:p>
    <w:p w14:paraId="6A466EC9" w14:textId="331CA39C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sz w:val="22"/>
          <w:szCs w:val="22"/>
        </w:rPr>
        <w:t xml:space="preserve">All </w:t>
      </w:r>
      <w:r w:rsidR="00AB1B5C">
        <w:rPr>
          <w:rFonts w:ascii="Calibri Light" w:hAnsi="Calibri Light" w:cs="Calibri Light"/>
          <w:sz w:val="22"/>
          <w:szCs w:val="22"/>
        </w:rPr>
        <w:t>members</w:t>
      </w:r>
    </w:p>
    <w:p w14:paraId="2B150710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0BCB5D2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After seeing this message, do you agree with this statement?</w:t>
      </w:r>
    </w:p>
    <w:p w14:paraId="42981E4B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0CEF764" w14:textId="77777777" w:rsidR="00FC7615" w:rsidRPr="00AB1B5C" w:rsidRDefault="00FC7615" w:rsidP="00FC7615">
      <w:pPr>
        <w:spacing w:after="0" w:line="240" w:lineRule="auto"/>
        <w:rPr>
          <w:rFonts w:ascii="Calibri Light" w:hAnsi="Calibri Light" w:cs="Calibri Light"/>
          <w:color w:val="FFC000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 xml:space="preserve">This message gives me a reason to </w:t>
      </w:r>
      <w:r w:rsidRPr="00AB1B5C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[buy/use]</w:t>
      </w:r>
      <w:r w:rsidRPr="00AB1B5C">
        <w:rPr>
          <w:rFonts w:ascii="Calibri Light" w:hAnsi="Calibri Light" w:cs="Calibri Light"/>
          <w:color w:val="FFC000"/>
          <w:sz w:val="22"/>
          <w:szCs w:val="22"/>
        </w:rPr>
        <w:t xml:space="preserve"> </w:t>
      </w:r>
      <w:r w:rsidRPr="00AB1B5C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</w:p>
    <w:p w14:paraId="7EF5907D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DB51175" w14:textId="77777777" w:rsidR="00FC7615" w:rsidRPr="000068C0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Agree strongly</w:t>
      </w:r>
    </w:p>
    <w:p w14:paraId="166B8DB3" w14:textId="77777777" w:rsidR="00FC7615" w:rsidRPr="000068C0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Agree somewhat</w:t>
      </w:r>
    </w:p>
    <w:p w14:paraId="3727B77D" w14:textId="77777777" w:rsidR="00FC7615" w:rsidRPr="000068C0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Disagree somewhat</w:t>
      </w:r>
    </w:p>
    <w:p w14:paraId="09B6F760" w14:textId="77777777" w:rsidR="00FC7615" w:rsidRPr="000068C0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Disagree strongly</w:t>
      </w:r>
    </w:p>
    <w:p w14:paraId="4B3CE3DC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9FE3B6C" w14:textId="77777777" w:rsidR="00FC7615" w:rsidRPr="00AB1B5C" w:rsidRDefault="00FC7615" w:rsidP="00FC7615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AB1B5C">
        <w:rPr>
          <w:rFonts w:ascii="Calibri Light" w:hAnsi="Calibri Light" w:cs="Calibri Light"/>
          <w:b/>
          <w:color w:val="FFC000"/>
          <w:sz w:val="22"/>
          <w:szCs w:val="22"/>
        </w:rPr>
        <w:t>[CUSTOMIZE THE STATEMENT IN THIS QUESTION TO REFLECT THE BUSINESS OBJECTIVES OF THE MESSAGE]</w:t>
      </w:r>
    </w:p>
    <w:p w14:paraId="7A2FCB5F" w14:textId="77777777" w:rsidR="00AB1B5C" w:rsidRDefault="00AB1B5C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45BB0471" w14:textId="1FA393BE" w:rsidR="00FC7615" w:rsidRPr="000068C0" w:rsidRDefault="00AB1B5C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Q1</w:t>
      </w:r>
      <w:r>
        <w:rPr>
          <w:rFonts w:ascii="Calibri Light" w:hAnsi="Calibri Light" w:cs="Calibri Light"/>
          <w:b/>
          <w:sz w:val="22"/>
          <w:szCs w:val="22"/>
        </w:rPr>
        <w:t xml:space="preserve">0] 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Associations</w:t>
      </w:r>
    </w:p>
    <w:p w14:paraId="32A63B51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068C0">
        <w:rPr>
          <w:rFonts w:ascii="Calibri Light" w:hAnsi="Calibri Light" w:cs="Calibri Light"/>
          <w:sz w:val="22"/>
          <w:szCs w:val="22"/>
        </w:rPr>
        <w:t>Single Choice Grid</w:t>
      </w:r>
    </w:p>
    <w:p w14:paraId="2E3E6B38" w14:textId="3097D574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sz w:val="22"/>
          <w:szCs w:val="22"/>
        </w:rPr>
        <w:t xml:space="preserve">All </w:t>
      </w:r>
      <w:r w:rsidR="00E544F2">
        <w:rPr>
          <w:rFonts w:ascii="Calibri Light" w:hAnsi="Calibri Light" w:cs="Calibri Light"/>
          <w:sz w:val="22"/>
          <w:szCs w:val="22"/>
        </w:rPr>
        <w:t>members</w:t>
      </w:r>
      <w:r w:rsidRPr="000068C0">
        <w:rPr>
          <w:rFonts w:ascii="Calibri Light" w:hAnsi="Calibri Light" w:cs="Calibri Light"/>
          <w:sz w:val="22"/>
          <w:szCs w:val="22"/>
        </w:rPr>
        <w:t xml:space="preserve"> </w:t>
      </w:r>
    </w:p>
    <w:p w14:paraId="2BA40030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DA7F7CB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How closely do you associate these statements with the message?</w:t>
      </w:r>
    </w:p>
    <w:p w14:paraId="3FDA1617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A6363C9" w14:textId="520CB9A0" w:rsidR="00AB1B5C" w:rsidRPr="00AB1B5C" w:rsidRDefault="00AB1B5C" w:rsidP="00AB1B5C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AB1B5C">
        <w:rPr>
          <w:rFonts w:ascii="Calibri Light" w:hAnsi="Calibri Light" w:cs="Calibri Light"/>
          <w:b/>
          <w:color w:val="0070C0"/>
          <w:sz w:val="22"/>
          <w:szCs w:val="22"/>
        </w:rPr>
        <w:t>[COLUMNS]</w:t>
      </w:r>
    </w:p>
    <w:p w14:paraId="2C8E470D" w14:textId="1699EE9B" w:rsidR="00FC7615" w:rsidRPr="000068C0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Very closely associated</w:t>
      </w:r>
    </w:p>
    <w:p w14:paraId="69487744" w14:textId="77777777" w:rsidR="00FC7615" w:rsidRPr="000068C0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Somewhat closely associated</w:t>
      </w:r>
    </w:p>
    <w:p w14:paraId="1C1458BA" w14:textId="77777777" w:rsidR="00FC7615" w:rsidRPr="000068C0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Slightly associated</w:t>
      </w:r>
    </w:p>
    <w:p w14:paraId="539C960F" w14:textId="77777777" w:rsidR="00FC7615" w:rsidRPr="000068C0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Not associated at all</w:t>
      </w:r>
    </w:p>
    <w:p w14:paraId="3935AA05" w14:textId="57CA6DD4" w:rsidR="00FC7615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0BE454B5" w14:textId="05D71A5E" w:rsidR="00AB1B5C" w:rsidRPr="00AB1B5C" w:rsidRDefault="00AB1B5C" w:rsidP="00AB1B5C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AB1B5C">
        <w:rPr>
          <w:rFonts w:ascii="Calibri Light" w:hAnsi="Calibri Light" w:cs="Calibri Light"/>
          <w:b/>
          <w:color w:val="0070C0"/>
          <w:sz w:val="22"/>
          <w:szCs w:val="22"/>
        </w:rPr>
        <w:t>[ROWS][RANDOMIZE]</w:t>
      </w:r>
    </w:p>
    <w:p w14:paraId="5AC86339" w14:textId="77777777" w:rsidR="00FC7615" w:rsidRPr="000068C0" w:rsidRDefault="00FC7615" w:rsidP="00AB1B5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>Clear and easy to understand</w:t>
      </w:r>
      <w:r w:rsidRPr="000068C0">
        <w:rPr>
          <w:rFonts w:ascii="Calibri Light" w:hAnsi="Calibri Light" w:cs="Calibri Light"/>
          <w:sz w:val="22"/>
          <w:szCs w:val="22"/>
        </w:rPr>
        <w:br/>
        <w:t>Provides new information</w:t>
      </w:r>
      <w:r w:rsidRPr="000068C0">
        <w:rPr>
          <w:rFonts w:ascii="Calibri Light" w:hAnsi="Calibri Light" w:cs="Calibri Light"/>
          <w:sz w:val="22"/>
          <w:szCs w:val="22"/>
        </w:rPr>
        <w:br/>
        <w:t>Provides useful information</w:t>
      </w:r>
      <w:r w:rsidRPr="000068C0">
        <w:rPr>
          <w:rFonts w:ascii="Calibri Light" w:hAnsi="Calibri Light" w:cs="Calibri Light"/>
          <w:sz w:val="22"/>
          <w:szCs w:val="22"/>
        </w:rPr>
        <w:br/>
        <w:t>Difficult to believe</w:t>
      </w:r>
      <w:r w:rsidRPr="000068C0">
        <w:rPr>
          <w:rFonts w:ascii="Calibri Light" w:hAnsi="Calibri Light" w:cs="Calibri Light"/>
          <w:sz w:val="22"/>
          <w:szCs w:val="22"/>
        </w:rPr>
        <w:br/>
        <w:t>Relevant to me</w:t>
      </w:r>
      <w:r w:rsidRPr="000068C0">
        <w:rPr>
          <w:rFonts w:ascii="Calibri Light" w:hAnsi="Calibri Light" w:cs="Calibri Light"/>
          <w:sz w:val="22"/>
          <w:szCs w:val="22"/>
        </w:rPr>
        <w:br/>
        <w:t>Provides compelling information</w:t>
      </w:r>
      <w:r w:rsidRPr="000068C0">
        <w:rPr>
          <w:rFonts w:ascii="Calibri Light" w:hAnsi="Calibri Light" w:cs="Calibri Light"/>
          <w:sz w:val="22"/>
          <w:szCs w:val="22"/>
        </w:rPr>
        <w:br/>
        <w:t xml:space="preserve">Gives me a reason to </w:t>
      </w:r>
      <w:r w:rsidRPr="00A90099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[buy/use]</w:t>
      </w:r>
      <w:r w:rsidRPr="00A90099">
        <w:rPr>
          <w:rFonts w:ascii="Calibri Light" w:hAnsi="Calibri Light" w:cs="Calibri Light"/>
          <w:color w:val="FFC000"/>
          <w:sz w:val="22"/>
          <w:szCs w:val="22"/>
        </w:rPr>
        <w:t xml:space="preserve"> </w:t>
      </w:r>
      <w:r w:rsidRPr="00A90099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Pr="000068C0">
        <w:rPr>
          <w:rFonts w:ascii="Calibri Light" w:hAnsi="Calibri Light" w:cs="Calibri Light"/>
          <w:sz w:val="22"/>
          <w:szCs w:val="22"/>
        </w:rPr>
        <w:br/>
        <w:t xml:space="preserve">Makes me feel positive about </w:t>
      </w:r>
      <w:r w:rsidRPr="00A90099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Pr="000068C0">
        <w:rPr>
          <w:rFonts w:ascii="Calibri Light" w:hAnsi="Calibri Light" w:cs="Calibri Light"/>
          <w:sz w:val="22"/>
          <w:szCs w:val="22"/>
        </w:rPr>
        <w:br/>
        <w:t>Is appealing</w:t>
      </w:r>
      <w:r w:rsidRPr="000068C0">
        <w:rPr>
          <w:rFonts w:ascii="Calibri Light" w:hAnsi="Calibri Light" w:cs="Calibri Light"/>
          <w:sz w:val="22"/>
          <w:szCs w:val="22"/>
        </w:rPr>
        <w:br/>
      </w:r>
    </w:p>
    <w:p w14:paraId="549360A4" w14:textId="54274893" w:rsidR="00FC7615" w:rsidRPr="000068C0" w:rsidRDefault="00A90099" w:rsidP="00FC761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Q1</w:t>
      </w:r>
      <w:r>
        <w:rPr>
          <w:rFonts w:ascii="Calibri Light" w:hAnsi="Calibri Light" w:cs="Calibri Light"/>
          <w:b/>
          <w:sz w:val="22"/>
          <w:szCs w:val="22"/>
        </w:rPr>
        <w:t xml:space="preserve">1] </w:t>
      </w:r>
      <w:r w:rsidR="00FC7615" w:rsidRPr="000068C0">
        <w:rPr>
          <w:rFonts w:ascii="Calibri Light" w:hAnsi="Calibri Light" w:cs="Calibri Light"/>
          <w:b/>
          <w:sz w:val="22"/>
          <w:szCs w:val="22"/>
        </w:rPr>
        <w:t>Interest</w:t>
      </w:r>
    </w:p>
    <w:p w14:paraId="34EF52BD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0068C0">
        <w:rPr>
          <w:rFonts w:ascii="Calibri Light" w:hAnsi="Calibri Light" w:cs="Calibri Light"/>
          <w:sz w:val="22"/>
          <w:szCs w:val="22"/>
        </w:rPr>
        <w:t>Rank</w:t>
      </w:r>
    </w:p>
    <w:p w14:paraId="5C45EA5C" w14:textId="4F321D6A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0068C0">
        <w:rPr>
          <w:rFonts w:ascii="Calibri Light" w:hAnsi="Calibri Light" w:cs="Calibri Light"/>
          <w:sz w:val="22"/>
          <w:szCs w:val="22"/>
        </w:rPr>
        <w:t xml:space="preserve">All </w:t>
      </w:r>
      <w:r w:rsidR="00E544F2">
        <w:rPr>
          <w:rFonts w:ascii="Calibri Light" w:hAnsi="Calibri Light" w:cs="Calibri Light"/>
          <w:sz w:val="22"/>
          <w:szCs w:val="22"/>
        </w:rPr>
        <w:t>members</w:t>
      </w:r>
    </w:p>
    <w:p w14:paraId="013CB320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0B09517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sz w:val="22"/>
          <w:szCs w:val="22"/>
        </w:rPr>
        <w:t xml:space="preserve">How interesting are these messages to you?  Please rank order them from the most interesting to least interesting.  </w:t>
      </w:r>
    </w:p>
    <w:p w14:paraId="61544B40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9D7CEEB" w14:textId="02181589" w:rsidR="00FC7615" w:rsidRPr="00A90099" w:rsidRDefault="00FC7615" w:rsidP="00FC7615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A90099">
        <w:rPr>
          <w:rFonts w:ascii="Calibri Light" w:hAnsi="Calibri Light" w:cs="Calibri Light"/>
          <w:b/>
          <w:color w:val="FFC000"/>
          <w:sz w:val="22"/>
          <w:szCs w:val="22"/>
        </w:rPr>
        <w:t>[SHOW UP TO 7 SENTENCES DESCRIBING ALTERNATIVE VALUE PROPOSITION MESSAGES]</w:t>
      </w:r>
    </w:p>
    <w:p w14:paraId="70FECBFC" w14:textId="7B398B68" w:rsidR="00A90099" w:rsidRPr="00A90099" w:rsidRDefault="00A90099" w:rsidP="00FC7615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A90099">
        <w:rPr>
          <w:rFonts w:ascii="Calibri Light" w:hAnsi="Calibri Light" w:cs="Calibri Light"/>
          <w:b/>
          <w:color w:val="FFC000"/>
          <w:sz w:val="22"/>
          <w:szCs w:val="22"/>
        </w:rPr>
        <w:t>[CONSIDER ONLY ASKING TO RANK TOP THREE, DEPENDING ON TOTAL NUMBER OF MESSAGES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’</w:t>
      </w:r>
    </w:p>
    <w:p w14:paraId="672A0ED8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3886FE0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438C46F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2BB4F8F" w14:textId="094831D2" w:rsidR="00A90099" w:rsidRPr="00465FD1" w:rsidRDefault="00A90099" w:rsidP="00A90099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bookmarkStart w:id="2" w:name="_Hlk534985153"/>
      <w:r w:rsidRPr="00465FD1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06E7D328" w14:textId="77777777" w:rsidR="00A90099" w:rsidRPr="00465FD1" w:rsidRDefault="00A90099" w:rsidP="00A90099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End Survey</w:t>
      </w:r>
    </w:p>
    <w:p w14:paraId="069C4D79" w14:textId="77777777" w:rsidR="00A90099" w:rsidRPr="00465FD1" w:rsidRDefault="00A90099" w:rsidP="00A90099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3554C751" w14:textId="77777777" w:rsidR="00A90099" w:rsidRPr="00465FD1" w:rsidRDefault="00A90099" w:rsidP="00A90099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06F3649" w14:textId="491E3183" w:rsidR="00A90099" w:rsidRPr="00465FD1" w:rsidRDefault="00A90099" w:rsidP="00A90099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 xml:space="preserve">That’s it! Thanks so much for your time to let us know your thoughts about </w:t>
      </w:r>
      <w:r w:rsidR="00E544F2">
        <w:rPr>
          <w:rFonts w:ascii="Calibri Light" w:hAnsi="Calibri Light" w:cs="Calibri Light"/>
          <w:sz w:val="22"/>
          <w:szCs w:val="22"/>
        </w:rPr>
        <w:t xml:space="preserve">the messaging for </w:t>
      </w:r>
      <w:r w:rsidRPr="00152498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E544F2">
        <w:rPr>
          <w:rFonts w:ascii="Calibri Light" w:hAnsi="Calibri Light" w:cs="Calibri Light"/>
          <w:b/>
          <w:color w:val="FFC000"/>
          <w:sz w:val="22"/>
          <w:szCs w:val="22"/>
        </w:rPr>
        <w:t>PRODUCT</w:t>
      </w:r>
      <w:r w:rsidRPr="00152498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465FD1">
        <w:rPr>
          <w:rFonts w:ascii="Calibri Light" w:hAnsi="Calibri Light" w:cs="Calibri Light"/>
          <w:sz w:val="22"/>
          <w:szCs w:val="22"/>
        </w:rPr>
        <w:t>.</w:t>
      </w:r>
    </w:p>
    <w:p w14:paraId="1582496B" w14:textId="77777777" w:rsidR="00A90099" w:rsidRPr="00465FD1" w:rsidRDefault="00A90099" w:rsidP="00A90099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2473881" w14:textId="77777777" w:rsidR="00A90099" w:rsidRPr="00465FD1" w:rsidRDefault="00A90099" w:rsidP="00A90099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We really appreciate the feedback and look forward to hearing from you again soon.</w:t>
      </w:r>
    </w:p>
    <w:p w14:paraId="414F9444" w14:textId="77777777" w:rsidR="00A90099" w:rsidRPr="00465FD1" w:rsidRDefault="00A90099" w:rsidP="00A90099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4F7C1A8" w14:textId="77777777" w:rsidR="00A90099" w:rsidRPr="00465FD1" w:rsidRDefault="00A90099" w:rsidP="00A90099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Thanks again!</w:t>
      </w:r>
    </w:p>
    <w:p w14:paraId="4FCD1269" w14:textId="77777777" w:rsidR="00A90099" w:rsidRPr="00152498" w:rsidRDefault="00A90099" w:rsidP="00A90099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152498">
        <w:rPr>
          <w:rFonts w:ascii="Calibri Light" w:hAnsi="Calibri Light" w:cs="Calibri Light"/>
          <w:b/>
          <w:color w:val="00B050"/>
          <w:sz w:val="22"/>
        </w:rPr>
        <w:t>[COMMUNITY NAME]</w:t>
      </w:r>
    </w:p>
    <w:bookmarkEnd w:id="2"/>
    <w:p w14:paraId="38FD7888" w14:textId="7B8CCC1C" w:rsidR="00FC7615" w:rsidRDefault="00FC7615" w:rsidP="00A90099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637F3905" w14:textId="77777777" w:rsidR="00A90099" w:rsidRPr="000068C0" w:rsidRDefault="00A90099" w:rsidP="00A90099">
      <w:pPr>
        <w:spacing w:after="0" w:line="240" w:lineRule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6F05C9A7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0068C0">
        <w:rPr>
          <w:rFonts w:ascii="Calibri Light" w:hAnsi="Calibri Light" w:cs="Calibri Light"/>
          <w:b/>
          <w:sz w:val="22"/>
          <w:szCs w:val="22"/>
        </w:rPr>
        <w:t xml:space="preserve"> [SURVEY END]</w:t>
      </w:r>
    </w:p>
    <w:p w14:paraId="4C15FA1D" w14:textId="77777777" w:rsidR="00FC7615" w:rsidRPr="000068C0" w:rsidRDefault="00FC7615" w:rsidP="00FC761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E421A50" w14:textId="77777777" w:rsidR="000068C0" w:rsidRPr="000068C0" w:rsidRDefault="000068C0" w:rsidP="000068C0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0068C0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48F87782" w14:textId="77777777" w:rsidR="000068C0" w:rsidRPr="000068C0" w:rsidRDefault="000068C0" w:rsidP="000068C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F0D8738" w14:textId="77777777" w:rsidR="000068C0" w:rsidRPr="000068C0" w:rsidRDefault="000068C0" w:rsidP="000068C0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45097D1C" w14:textId="77777777" w:rsidR="000068C0" w:rsidRPr="000068C0" w:rsidRDefault="000068C0" w:rsidP="000068C0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FFC000"/>
          <w:sz w:val="22"/>
          <w:szCs w:val="22"/>
        </w:rPr>
        <w:t>Input needed from you [customer]</w:t>
      </w:r>
    </w:p>
    <w:p w14:paraId="18116820" w14:textId="77777777" w:rsidR="000068C0" w:rsidRPr="000068C0" w:rsidRDefault="000068C0" w:rsidP="000068C0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6ED45C01" w14:textId="77777777" w:rsidR="000068C0" w:rsidRPr="000068C0" w:rsidRDefault="000068C0" w:rsidP="000068C0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63DA7E09" w14:textId="77777777" w:rsidR="000068C0" w:rsidRPr="000068C0" w:rsidRDefault="000068C0" w:rsidP="000068C0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0068C0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p w14:paraId="75E29A94" w14:textId="77777777" w:rsidR="006979A9" w:rsidRPr="000068C0" w:rsidRDefault="006979A9" w:rsidP="002837A2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sectPr w:rsidR="006979A9" w:rsidRPr="000068C0" w:rsidSect="000068C0">
      <w:type w:val="continuous"/>
      <w:pgSz w:w="12240" w:h="15840"/>
      <w:pgMar w:top="720" w:right="72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D75D" w14:textId="77777777" w:rsidR="006659F5" w:rsidRDefault="006659F5" w:rsidP="00C7107B">
      <w:pPr>
        <w:spacing w:after="0" w:line="240" w:lineRule="auto"/>
      </w:pPr>
      <w:r>
        <w:separator/>
      </w:r>
    </w:p>
  </w:endnote>
  <w:endnote w:type="continuationSeparator" w:id="0">
    <w:p w14:paraId="095DE644" w14:textId="77777777" w:rsidR="006659F5" w:rsidRDefault="006659F5" w:rsidP="00C7107B">
      <w:pPr>
        <w:spacing w:after="0" w:line="240" w:lineRule="auto"/>
      </w:pPr>
      <w:r>
        <w:continuationSeparator/>
      </w:r>
    </w:p>
  </w:endnote>
  <w:endnote w:type="continuationNotice" w:id="1">
    <w:p w14:paraId="21D50897" w14:textId="77777777" w:rsidR="006659F5" w:rsidRDefault="00665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303C" w14:textId="77777777" w:rsidR="006659F5" w:rsidRDefault="006659F5" w:rsidP="00C7107B">
      <w:pPr>
        <w:spacing w:after="0" w:line="240" w:lineRule="auto"/>
      </w:pPr>
      <w:r>
        <w:separator/>
      </w:r>
    </w:p>
  </w:footnote>
  <w:footnote w:type="continuationSeparator" w:id="0">
    <w:p w14:paraId="4F333786" w14:textId="77777777" w:rsidR="006659F5" w:rsidRDefault="006659F5" w:rsidP="00C7107B">
      <w:pPr>
        <w:spacing w:after="0" w:line="240" w:lineRule="auto"/>
      </w:pPr>
      <w:r>
        <w:continuationSeparator/>
      </w:r>
    </w:p>
  </w:footnote>
  <w:footnote w:type="continuationNotice" w:id="1">
    <w:p w14:paraId="5FB57693" w14:textId="77777777" w:rsidR="006659F5" w:rsidRDefault="006659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334E8"/>
    <w:multiLevelType w:val="hybridMultilevel"/>
    <w:tmpl w:val="C2EA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6"/>
  </w:num>
  <w:num w:numId="5">
    <w:abstractNumId w:val="22"/>
  </w:num>
  <w:num w:numId="6">
    <w:abstractNumId w:val="28"/>
  </w:num>
  <w:num w:numId="7">
    <w:abstractNumId w:val="2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25"/>
  </w:num>
  <w:num w:numId="19">
    <w:abstractNumId w:val="31"/>
  </w:num>
  <w:num w:numId="20">
    <w:abstractNumId w:val="26"/>
  </w:num>
  <w:num w:numId="21">
    <w:abstractNumId w:val="10"/>
  </w:num>
  <w:num w:numId="22">
    <w:abstractNumId w:val="27"/>
  </w:num>
  <w:num w:numId="23">
    <w:abstractNumId w:val="33"/>
  </w:num>
  <w:num w:numId="24">
    <w:abstractNumId w:val="29"/>
  </w:num>
  <w:num w:numId="25">
    <w:abstractNumId w:val="32"/>
  </w:num>
  <w:num w:numId="26">
    <w:abstractNumId w:val="30"/>
  </w:num>
  <w:num w:numId="27">
    <w:abstractNumId w:val="0"/>
  </w:num>
  <w:num w:numId="28">
    <w:abstractNumId w:val="19"/>
  </w:num>
  <w:num w:numId="29">
    <w:abstractNumId w:val="17"/>
  </w:num>
  <w:num w:numId="30">
    <w:abstractNumId w:val="11"/>
  </w:num>
  <w:num w:numId="31">
    <w:abstractNumId w:val="13"/>
  </w:num>
  <w:num w:numId="32">
    <w:abstractNumId w:val="24"/>
  </w:num>
  <w:num w:numId="33">
    <w:abstractNumId w:val="9"/>
  </w:num>
  <w:num w:numId="3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247B"/>
    <w:rsid w:val="00002F2C"/>
    <w:rsid w:val="00003A61"/>
    <w:rsid w:val="0000569C"/>
    <w:rsid w:val="00005AE8"/>
    <w:rsid w:val="00005E4B"/>
    <w:rsid w:val="0000658C"/>
    <w:rsid w:val="000068C0"/>
    <w:rsid w:val="00010175"/>
    <w:rsid w:val="0001037F"/>
    <w:rsid w:val="0001735B"/>
    <w:rsid w:val="0001742A"/>
    <w:rsid w:val="000202A7"/>
    <w:rsid w:val="00023E94"/>
    <w:rsid w:val="00025F66"/>
    <w:rsid w:val="00027248"/>
    <w:rsid w:val="000303C6"/>
    <w:rsid w:val="000319A6"/>
    <w:rsid w:val="00032827"/>
    <w:rsid w:val="00032937"/>
    <w:rsid w:val="00033847"/>
    <w:rsid w:val="00042D7E"/>
    <w:rsid w:val="00042FAB"/>
    <w:rsid w:val="000431FB"/>
    <w:rsid w:val="00054407"/>
    <w:rsid w:val="000545FF"/>
    <w:rsid w:val="000611DD"/>
    <w:rsid w:val="00062925"/>
    <w:rsid w:val="00062DC9"/>
    <w:rsid w:val="00062F9A"/>
    <w:rsid w:val="000630A5"/>
    <w:rsid w:val="00063E7F"/>
    <w:rsid w:val="0006449D"/>
    <w:rsid w:val="0006480C"/>
    <w:rsid w:val="00065A77"/>
    <w:rsid w:val="00066559"/>
    <w:rsid w:val="00067A7A"/>
    <w:rsid w:val="000710A2"/>
    <w:rsid w:val="00071469"/>
    <w:rsid w:val="00072545"/>
    <w:rsid w:val="00073EEA"/>
    <w:rsid w:val="000779A5"/>
    <w:rsid w:val="00083791"/>
    <w:rsid w:val="00085CD7"/>
    <w:rsid w:val="000860CF"/>
    <w:rsid w:val="00090AD7"/>
    <w:rsid w:val="00091046"/>
    <w:rsid w:val="00091473"/>
    <w:rsid w:val="000938F4"/>
    <w:rsid w:val="00093A01"/>
    <w:rsid w:val="00095CBC"/>
    <w:rsid w:val="000A15FF"/>
    <w:rsid w:val="000A1B9F"/>
    <w:rsid w:val="000A758E"/>
    <w:rsid w:val="000B3411"/>
    <w:rsid w:val="000B5C86"/>
    <w:rsid w:val="000C01E7"/>
    <w:rsid w:val="000C15F3"/>
    <w:rsid w:val="000C3D1D"/>
    <w:rsid w:val="000C7745"/>
    <w:rsid w:val="000D0042"/>
    <w:rsid w:val="000D4F08"/>
    <w:rsid w:val="000D64F3"/>
    <w:rsid w:val="000E0928"/>
    <w:rsid w:val="000E356E"/>
    <w:rsid w:val="000E4116"/>
    <w:rsid w:val="000E78B8"/>
    <w:rsid w:val="000F368E"/>
    <w:rsid w:val="001001CC"/>
    <w:rsid w:val="00102560"/>
    <w:rsid w:val="00103AFB"/>
    <w:rsid w:val="00106CEF"/>
    <w:rsid w:val="00107CEA"/>
    <w:rsid w:val="001101C9"/>
    <w:rsid w:val="00111305"/>
    <w:rsid w:val="00111B8E"/>
    <w:rsid w:val="0011303C"/>
    <w:rsid w:val="00113801"/>
    <w:rsid w:val="00114C62"/>
    <w:rsid w:val="00115E4C"/>
    <w:rsid w:val="00124C57"/>
    <w:rsid w:val="001343E9"/>
    <w:rsid w:val="0013569E"/>
    <w:rsid w:val="0014217E"/>
    <w:rsid w:val="00142E3E"/>
    <w:rsid w:val="00150A39"/>
    <w:rsid w:val="00151B7C"/>
    <w:rsid w:val="00152DA7"/>
    <w:rsid w:val="00155CF0"/>
    <w:rsid w:val="00155E55"/>
    <w:rsid w:val="001576E3"/>
    <w:rsid w:val="00160FA9"/>
    <w:rsid w:val="001616E8"/>
    <w:rsid w:val="00162FE8"/>
    <w:rsid w:val="00163A8A"/>
    <w:rsid w:val="00164041"/>
    <w:rsid w:val="001645A4"/>
    <w:rsid w:val="0016633A"/>
    <w:rsid w:val="001715F1"/>
    <w:rsid w:val="001720BE"/>
    <w:rsid w:val="00172CEE"/>
    <w:rsid w:val="00172EA7"/>
    <w:rsid w:val="00174E65"/>
    <w:rsid w:val="00177F1C"/>
    <w:rsid w:val="00180F3E"/>
    <w:rsid w:val="00181370"/>
    <w:rsid w:val="0018313E"/>
    <w:rsid w:val="00191BD5"/>
    <w:rsid w:val="00192CA7"/>
    <w:rsid w:val="00192E0D"/>
    <w:rsid w:val="00193EA2"/>
    <w:rsid w:val="00195F23"/>
    <w:rsid w:val="001A4752"/>
    <w:rsid w:val="001A573F"/>
    <w:rsid w:val="001A7818"/>
    <w:rsid w:val="001B0D18"/>
    <w:rsid w:val="001B11A2"/>
    <w:rsid w:val="001B2C5A"/>
    <w:rsid w:val="001B6018"/>
    <w:rsid w:val="001C21FF"/>
    <w:rsid w:val="001C2BBC"/>
    <w:rsid w:val="001C3906"/>
    <w:rsid w:val="001C65F3"/>
    <w:rsid w:val="001D1664"/>
    <w:rsid w:val="001D4B40"/>
    <w:rsid w:val="001D4F94"/>
    <w:rsid w:val="001E0E68"/>
    <w:rsid w:val="001E1B79"/>
    <w:rsid w:val="001E2553"/>
    <w:rsid w:val="001E3D08"/>
    <w:rsid w:val="001E7B16"/>
    <w:rsid w:val="001F4700"/>
    <w:rsid w:val="001F4C48"/>
    <w:rsid w:val="001F4F14"/>
    <w:rsid w:val="001F4FFD"/>
    <w:rsid w:val="001F66E1"/>
    <w:rsid w:val="00203108"/>
    <w:rsid w:val="00203D84"/>
    <w:rsid w:val="00205D0B"/>
    <w:rsid w:val="00205F27"/>
    <w:rsid w:val="00206112"/>
    <w:rsid w:val="0020612B"/>
    <w:rsid w:val="00212574"/>
    <w:rsid w:val="002130F0"/>
    <w:rsid w:val="00214E20"/>
    <w:rsid w:val="00216549"/>
    <w:rsid w:val="00220825"/>
    <w:rsid w:val="002210D7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51D20"/>
    <w:rsid w:val="002532B3"/>
    <w:rsid w:val="00257F4E"/>
    <w:rsid w:val="00263966"/>
    <w:rsid w:val="00263AD5"/>
    <w:rsid w:val="00264D64"/>
    <w:rsid w:val="00271620"/>
    <w:rsid w:val="002735CD"/>
    <w:rsid w:val="00276D98"/>
    <w:rsid w:val="00277D0D"/>
    <w:rsid w:val="00277EEA"/>
    <w:rsid w:val="0028138E"/>
    <w:rsid w:val="00282C70"/>
    <w:rsid w:val="002837A2"/>
    <w:rsid w:val="002950FD"/>
    <w:rsid w:val="00295BCB"/>
    <w:rsid w:val="002969D9"/>
    <w:rsid w:val="00297D33"/>
    <w:rsid w:val="002A50AB"/>
    <w:rsid w:val="002A7D89"/>
    <w:rsid w:val="002B1327"/>
    <w:rsid w:val="002B16AC"/>
    <w:rsid w:val="002B2C48"/>
    <w:rsid w:val="002B4BA4"/>
    <w:rsid w:val="002C34D6"/>
    <w:rsid w:val="002C48BA"/>
    <w:rsid w:val="002C68E3"/>
    <w:rsid w:val="002D0597"/>
    <w:rsid w:val="002D1915"/>
    <w:rsid w:val="002D3667"/>
    <w:rsid w:val="002D3BAA"/>
    <w:rsid w:val="002D5337"/>
    <w:rsid w:val="002E20C5"/>
    <w:rsid w:val="002E3259"/>
    <w:rsid w:val="002E3455"/>
    <w:rsid w:val="002E4600"/>
    <w:rsid w:val="002E4FC3"/>
    <w:rsid w:val="002E6939"/>
    <w:rsid w:val="002E7829"/>
    <w:rsid w:val="002E7B2E"/>
    <w:rsid w:val="002F0A1C"/>
    <w:rsid w:val="002F0D12"/>
    <w:rsid w:val="002F33EB"/>
    <w:rsid w:val="002F44CE"/>
    <w:rsid w:val="002F4A10"/>
    <w:rsid w:val="002F5E82"/>
    <w:rsid w:val="00300EF6"/>
    <w:rsid w:val="00302247"/>
    <w:rsid w:val="0030227F"/>
    <w:rsid w:val="0030481E"/>
    <w:rsid w:val="00304C4B"/>
    <w:rsid w:val="00305B67"/>
    <w:rsid w:val="00307002"/>
    <w:rsid w:val="003103F3"/>
    <w:rsid w:val="00310A14"/>
    <w:rsid w:val="00310CEC"/>
    <w:rsid w:val="0031333F"/>
    <w:rsid w:val="00314ED2"/>
    <w:rsid w:val="00315EA0"/>
    <w:rsid w:val="00320DDC"/>
    <w:rsid w:val="0032198D"/>
    <w:rsid w:val="00324800"/>
    <w:rsid w:val="00324C77"/>
    <w:rsid w:val="0032738E"/>
    <w:rsid w:val="00327EF9"/>
    <w:rsid w:val="00330BC7"/>
    <w:rsid w:val="00331BF3"/>
    <w:rsid w:val="00333954"/>
    <w:rsid w:val="00335B13"/>
    <w:rsid w:val="00340717"/>
    <w:rsid w:val="00343144"/>
    <w:rsid w:val="00343DAB"/>
    <w:rsid w:val="00345675"/>
    <w:rsid w:val="003473D6"/>
    <w:rsid w:val="003479CF"/>
    <w:rsid w:val="00352AD8"/>
    <w:rsid w:val="0035352F"/>
    <w:rsid w:val="003546C9"/>
    <w:rsid w:val="003568E9"/>
    <w:rsid w:val="0036337C"/>
    <w:rsid w:val="003640FA"/>
    <w:rsid w:val="0036592D"/>
    <w:rsid w:val="00367093"/>
    <w:rsid w:val="00372172"/>
    <w:rsid w:val="00375835"/>
    <w:rsid w:val="003768BE"/>
    <w:rsid w:val="0037791C"/>
    <w:rsid w:val="00377ED5"/>
    <w:rsid w:val="00381E33"/>
    <w:rsid w:val="00382906"/>
    <w:rsid w:val="00383070"/>
    <w:rsid w:val="00383168"/>
    <w:rsid w:val="0038329B"/>
    <w:rsid w:val="00383C2B"/>
    <w:rsid w:val="003844ED"/>
    <w:rsid w:val="0039013A"/>
    <w:rsid w:val="00390828"/>
    <w:rsid w:val="00391C12"/>
    <w:rsid w:val="003921C7"/>
    <w:rsid w:val="003936BD"/>
    <w:rsid w:val="003968E8"/>
    <w:rsid w:val="00397209"/>
    <w:rsid w:val="003A24D1"/>
    <w:rsid w:val="003B2E91"/>
    <w:rsid w:val="003B366C"/>
    <w:rsid w:val="003B4C5C"/>
    <w:rsid w:val="003B50F5"/>
    <w:rsid w:val="003C0474"/>
    <w:rsid w:val="003C7D8F"/>
    <w:rsid w:val="003D0BA0"/>
    <w:rsid w:val="003D1D9B"/>
    <w:rsid w:val="003D4D09"/>
    <w:rsid w:val="003D6FA3"/>
    <w:rsid w:val="003D7F3F"/>
    <w:rsid w:val="003E032B"/>
    <w:rsid w:val="003E174F"/>
    <w:rsid w:val="003E18E9"/>
    <w:rsid w:val="003E2C56"/>
    <w:rsid w:val="003E7886"/>
    <w:rsid w:val="003F15D0"/>
    <w:rsid w:val="003F4F5E"/>
    <w:rsid w:val="003F63BF"/>
    <w:rsid w:val="003F655A"/>
    <w:rsid w:val="003F6D77"/>
    <w:rsid w:val="00400A1E"/>
    <w:rsid w:val="0040124E"/>
    <w:rsid w:val="00401833"/>
    <w:rsid w:val="004064E3"/>
    <w:rsid w:val="004101AE"/>
    <w:rsid w:val="004107B8"/>
    <w:rsid w:val="00413AF5"/>
    <w:rsid w:val="004140F8"/>
    <w:rsid w:val="00416867"/>
    <w:rsid w:val="00417C4E"/>
    <w:rsid w:val="004203E4"/>
    <w:rsid w:val="00421630"/>
    <w:rsid w:val="0042386E"/>
    <w:rsid w:val="00423C38"/>
    <w:rsid w:val="004250AE"/>
    <w:rsid w:val="004258BB"/>
    <w:rsid w:val="0042707C"/>
    <w:rsid w:val="00432CDB"/>
    <w:rsid w:val="00433A6F"/>
    <w:rsid w:val="00435CF5"/>
    <w:rsid w:val="00436061"/>
    <w:rsid w:val="004369BD"/>
    <w:rsid w:val="00437689"/>
    <w:rsid w:val="00437DD3"/>
    <w:rsid w:val="00441919"/>
    <w:rsid w:val="00443095"/>
    <w:rsid w:val="00443A30"/>
    <w:rsid w:val="00450CAE"/>
    <w:rsid w:val="0045222E"/>
    <w:rsid w:val="00452C6B"/>
    <w:rsid w:val="00453283"/>
    <w:rsid w:val="004535F2"/>
    <w:rsid w:val="004543F3"/>
    <w:rsid w:val="00454CCB"/>
    <w:rsid w:val="00454DBA"/>
    <w:rsid w:val="00455E8B"/>
    <w:rsid w:val="00457C12"/>
    <w:rsid w:val="00461D7A"/>
    <w:rsid w:val="004638BF"/>
    <w:rsid w:val="00463C21"/>
    <w:rsid w:val="00464F74"/>
    <w:rsid w:val="00466F2F"/>
    <w:rsid w:val="004709A9"/>
    <w:rsid w:val="00470D38"/>
    <w:rsid w:val="00473925"/>
    <w:rsid w:val="004741BC"/>
    <w:rsid w:val="00481623"/>
    <w:rsid w:val="00483C43"/>
    <w:rsid w:val="004844C9"/>
    <w:rsid w:val="00485682"/>
    <w:rsid w:val="00485841"/>
    <w:rsid w:val="00487DFF"/>
    <w:rsid w:val="00490A90"/>
    <w:rsid w:val="004931A7"/>
    <w:rsid w:val="004933AD"/>
    <w:rsid w:val="004934C5"/>
    <w:rsid w:val="00494AC6"/>
    <w:rsid w:val="004A3760"/>
    <w:rsid w:val="004A387E"/>
    <w:rsid w:val="004A3D1F"/>
    <w:rsid w:val="004A58BE"/>
    <w:rsid w:val="004A6F45"/>
    <w:rsid w:val="004B04DF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D076C"/>
    <w:rsid w:val="004D222E"/>
    <w:rsid w:val="004D5C3A"/>
    <w:rsid w:val="004D711B"/>
    <w:rsid w:val="004E1170"/>
    <w:rsid w:val="004E4D5B"/>
    <w:rsid w:val="004E5941"/>
    <w:rsid w:val="004E5978"/>
    <w:rsid w:val="004E61D0"/>
    <w:rsid w:val="004E71BB"/>
    <w:rsid w:val="004F104E"/>
    <w:rsid w:val="004F389A"/>
    <w:rsid w:val="004F4CE4"/>
    <w:rsid w:val="004F7E55"/>
    <w:rsid w:val="005033A7"/>
    <w:rsid w:val="00505859"/>
    <w:rsid w:val="00505C47"/>
    <w:rsid w:val="00506A6C"/>
    <w:rsid w:val="0051121A"/>
    <w:rsid w:val="00515BDE"/>
    <w:rsid w:val="00517F93"/>
    <w:rsid w:val="00520069"/>
    <w:rsid w:val="00527720"/>
    <w:rsid w:val="00527C1A"/>
    <w:rsid w:val="00533E1E"/>
    <w:rsid w:val="00541421"/>
    <w:rsid w:val="00541854"/>
    <w:rsid w:val="00543467"/>
    <w:rsid w:val="00543525"/>
    <w:rsid w:val="00545617"/>
    <w:rsid w:val="00545AF3"/>
    <w:rsid w:val="0054616B"/>
    <w:rsid w:val="005513E4"/>
    <w:rsid w:val="00553E55"/>
    <w:rsid w:val="005552C7"/>
    <w:rsid w:val="00560157"/>
    <w:rsid w:val="00560CEA"/>
    <w:rsid w:val="00561C91"/>
    <w:rsid w:val="00562F3C"/>
    <w:rsid w:val="00563AB8"/>
    <w:rsid w:val="00564B38"/>
    <w:rsid w:val="005664F4"/>
    <w:rsid w:val="00566C83"/>
    <w:rsid w:val="00566CDB"/>
    <w:rsid w:val="00570B22"/>
    <w:rsid w:val="005711CE"/>
    <w:rsid w:val="0057267E"/>
    <w:rsid w:val="0057292F"/>
    <w:rsid w:val="00574788"/>
    <w:rsid w:val="00576075"/>
    <w:rsid w:val="00580D19"/>
    <w:rsid w:val="005818BA"/>
    <w:rsid w:val="00583CAE"/>
    <w:rsid w:val="005843E9"/>
    <w:rsid w:val="005866FF"/>
    <w:rsid w:val="005905DF"/>
    <w:rsid w:val="00591F7C"/>
    <w:rsid w:val="00593D31"/>
    <w:rsid w:val="005943B8"/>
    <w:rsid w:val="00595706"/>
    <w:rsid w:val="005960D4"/>
    <w:rsid w:val="00596544"/>
    <w:rsid w:val="005966D0"/>
    <w:rsid w:val="005A02A6"/>
    <w:rsid w:val="005A0693"/>
    <w:rsid w:val="005A09F1"/>
    <w:rsid w:val="005A109F"/>
    <w:rsid w:val="005A1568"/>
    <w:rsid w:val="005A2C0A"/>
    <w:rsid w:val="005A670A"/>
    <w:rsid w:val="005A6C23"/>
    <w:rsid w:val="005B2C35"/>
    <w:rsid w:val="005C17E9"/>
    <w:rsid w:val="005C2898"/>
    <w:rsid w:val="005C5083"/>
    <w:rsid w:val="005C7186"/>
    <w:rsid w:val="005D1762"/>
    <w:rsid w:val="005D3E3A"/>
    <w:rsid w:val="005D5764"/>
    <w:rsid w:val="005D659C"/>
    <w:rsid w:val="005E1BE1"/>
    <w:rsid w:val="005E1D11"/>
    <w:rsid w:val="005E2BD3"/>
    <w:rsid w:val="005E430E"/>
    <w:rsid w:val="005E532D"/>
    <w:rsid w:val="005E5648"/>
    <w:rsid w:val="005E7360"/>
    <w:rsid w:val="005F3FF4"/>
    <w:rsid w:val="005F4546"/>
    <w:rsid w:val="005F4ACE"/>
    <w:rsid w:val="005F7560"/>
    <w:rsid w:val="00603F9F"/>
    <w:rsid w:val="0060477B"/>
    <w:rsid w:val="00604916"/>
    <w:rsid w:val="00607261"/>
    <w:rsid w:val="00611A3C"/>
    <w:rsid w:val="00612C3C"/>
    <w:rsid w:val="00615827"/>
    <w:rsid w:val="006172AF"/>
    <w:rsid w:val="00617CC9"/>
    <w:rsid w:val="00624056"/>
    <w:rsid w:val="0062461F"/>
    <w:rsid w:val="00625CF4"/>
    <w:rsid w:val="006315B2"/>
    <w:rsid w:val="00635257"/>
    <w:rsid w:val="00636620"/>
    <w:rsid w:val="00637FEB"/>
    <w:rsid w:val="006426F8"/>
    <w:rsid w:val="0064285A"/>
    <w:rsid w:val="00643AFC"/>
    <w:rsid w:val="00650E6E"/>
    <w:rsid w:val="006521DB"/>
    <w:rsid w:val="006548D4"/>
    <w:rsid w:val="006556C9"/>
    <w:rsid w:val="006618A9"/>
    <w:rsid w:val="006619B0"/>
    <w:rsid w:val="00662140"/>
    <w:rsid w:val="0066277C"/>
    <w:rsid w:val="00663F42"/>
    <w:rsid w:val="006659F5"/>
    <w:rsid w:val="00671FA1"/>
    <w:rsid w:val="00672B0D"/>
    <w:rsid w:val="0067730E"/>
    <w:rsid w:val="00677BC0"/>
    <w:rsid w:val="00682B6C"/>
    <w:rsid w:val="006836B1"/>
    <w:rsid w:val="00683E77"/>
    <w:rsid w:val="00691EAA"/>
    <w:rsid w:val="00692922"/>
    <w:rsid w:val="00693924"/>
    <w:rsid w:val="0069449C"/>
    <w:rsid w:val="00696A0F"/>
    <w:rsid w:val="0069778F"/>
    <w:rsid w:val="006979A9"/>
    <w:rsid w:val="006A0ACF"/>
    <w:rsid w:val="006A1AE0"/>
    <w:rsid w:val="006A3856"/>
    <w:rsid w:val="006A3C2F"/>
    <w:rsid w:val="006A4A3E"/>
    <w:rsid w:val="006A509E"/>
    <w:rsid w:val="006A57FC"/>
    <w:rsid w:val="006A66D6"/>
    <w:rsid w:val="006A71AB"/>
    <w:rsid w:val="006B1B1F"/>
    <w:rsid w:val="006B2AA5"/>
    <w:rsid w:val="006B3007"/>
    <w:rsid w:val="006B3167"/>
    <w:rsid w:val="006B487D"/>
    <w:rsid w:val="006C205E"/>
    <w:rsid w:val="006C24C8"/>
    <w:rsid w:val="006C5917"/>
    <w:rsid w:val="006C5ADE"/>
    <w:rsid w:val="006C6E63"/>
    <w:rsid w:val="006D1999"/>
    <w:rsid w:val="006D318E"/>
    <w:rsid w:val="006E0EB5"/>
    <w:rsid w:val="006E1B15"/>
    <w:rsid w:val="006E229D"/>
    <w:rsid w:val="006E2633"/>
    <w:rsid w:val="006E6090"/>
    <w:rsid w:val="006F021E"/>
    <w:rsid w:val="006F4E8B"/>
    <w:rsid w:val="006F5F90"/>
    <w:rsid w:val="00703A9D"/>
    <w:rsid w:val="00703BFE"/>
    <w:rsid w:val="0070791D"/>
    <w:rsid w:val="007112BF"/>
    <w:rsid w:val="00716E3A"/>
    <w:rsid w:val="00721412"/>
    <w:rsid w:val="00723BAB"/>
    <w:rsid w:val="007322A5"/>
    <w:rsid w:val="00734737"/>
    <w:rsid w:val="007369E7"/>
    <w:rsid w:val="00736F32"/>
    <w:rsid w:val="00740053"/>
    <w:rsid w:val="0074028A"/>
    <w:rsid w:val="00741AA0"/>
    <w:rsid w:val="007426C4"/>
    <w:rsid w:val="00745BB5"/>
    <w:rsid w:val="00747262"/>
    <w:rsid w:val="00750717"/>
    <w:rsid w:val="00751AC0"/>
    <w:rsid w:val="007529A8"/>
    <w:rsid w:val="00753131"/>
    <w:rsid w:val="007549A8"/>
    <w:rsid w:val="00754C51"/>
    <w:rsid w:val="00755250"/>
    <w:rsid w:val="007575D3"/>
    <w:rsid w:val="0075782B"/>
    <w:rsid w:val="00757D66"/>
    <w:rsid w:val="0076194B"/>
    <w:rsid w:val="00762526"/>
    <w:rsid w:val="007631C5"/>
    <w:rsid w:val="00763996"/>
    <w:rsid w:val="007668FF"/>
    <w:rsid w:val="00771FFF"/>
    <w:rsid w:val="007838C1"/>
    <w:rsid w:val="00784823"/>
    <w:rsid w:val="007869AC"/>
    <w:rsid w:val="00786A0B"/>
    <w:rsid w:val="00787975"/>
    <w:rsid w:val="00787B4D"/>
    <w:rsid w:val="00792469"/>
    <w:rsid w:val="0079564F"/>
    <w:rsid w:val="00797DA9"/>
    <w:rsid w:val="007A5EC9"/>
    <w:rsid w:val="007B0397"/>
    <w:rsid w:val="007B09AC"/>
    <w:rsid w:val="007B1FCF"/>
    <w:rsid w:val="007B2323"/>
    <w:rsid w:val="007B38B1"/>
    <w:rsid w:val="007B3D6F"/>
    <w:rsid w:val="007B575E"/>
    <w:rsid w:val="007C2775"/>
    <w:rsid w:val="007C3447"/>
    <w:rsid w:val="007C4F4B"/>
    <w:rsid w:val="007C5320"/>
    <w:rsid w:val="007C637C"/>
    <w:rsid w:val="007D0A4D"/>
    <w:rsid w:val="007D176B"/>
    <w:rsid w:val="007D1EF4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5731"/>
    <w:rsid w:val="007E5A5D"/>
    <w:rsid w:val="007E6F3C"/>
    <w:rsid w:val="007F26B8"/>
    <w:rsid w:val="007F50BA"/>
    <w:rsid w:val="007F5467"/>
    <w:rsid w:val="007F65A7"/>
    <w:rsid w:val="0080175F"/>
    <w:rsid w:val="00801F8A"/>
    <w:rsid w:val="00813535"/>
    <w:rsid w:val="008203EF"/>
    <w:rsid w:val="00820E6C"/>
    <w:rsid w:val="00831F6A"/>
    <w:rsid w:val="00833187"/>
    <w:rsid w:val="00836756"/>
    <w:rsid w:val="008425B4"/>
    <w:rsid w:val="00843783"/>
    <w:rsid w:val="00844E60"/>
    <w:rsid w:val="00850D0A"/>
    <w:rsid w:val="00852934"/>
    <w:rsid w:val="00853EE2"/>
    <w:rsid w:val="00854770"/>
    <w:rsid w:val="00854DA6"/>
    <w:rsid w:val="008550E9"/>
    <w:rsid w:val="00855DDC"/>
    <w:rsid w:val="00860F6A"/>
    <w:rsid w:val="00861A30"/>
    <w:rsid w:val="00866D7B"/>
    <w:rsid w:val="0086742C"/>
    <w:rsid w:val="00871107"/>
    <w:rsid w:val="00871E22"/>
    <w:rsid w:val="00872D03"/>
    <w:rsid w:val="00873F7D"/>
    <w:rsid w:val="00874BFE"/>
    <w:rsid w:val="00874F62"/>
    <w:rsid w:val="0087563D"/>
    <w:rsid w:val="00875804"/>
    <w:rsid w:val="00876EC6"/>
    <w:rsid w:val="00877B62"/>
    <w:rsid w:val="00884925"/>
    <w:rsid w:val="0088580D"/>
    <w:rsid w:val="00885AA2"/>
    <w:rsid w:val="00887363"/>
    <w:rsid w:val="008932A7"/>
    <w:rsid w:val="00895110"/>
    <w:rsid w:val="0089704B"/>
    <w:rsid w:val="0089786C"/>
    <w:rsid w:val="008A167E"/>
    <w:rsid w:val="008A2DA2"/>
    <w:rsid w:val="008B05E5"/>
    <w:rsid w:val="008B606E"/>
    <w:rsid w:val="008B7F7C"/>
    <w:rsid w:val="008C27C8"/>
    <w:rsid w:val="008C4573"/>
    <w:rsid w:val="008C4D0A"/>
    <w:rsid w:val="008C55E0"/>
    <w:rsid w:val="008C5FE9"/>
    <w:rsid w:val="008C7EA1"/>
    <w:rsid w:val="008D00C2"/>
    <w:rsid w:val="008D094B"/>
    <w:rsid w:val="008D0DB2"/>
    <w:rsid w:val="008D6D0E"/>
    <w:rsid w:val="008D756B"/>
    <w:rsid w:val="008E170F"/>
    <w:rsid w:val="008E31A1"/>
    <w:rsid w:val="008E4778"/>
    <w:rsid w:val="008E6913"/>
    <w:rsid w:val="008E7666"/>
    <w:rsid w:val="008E796A"/>
    <w:rsid w:val="008F3395"/>
    <w:rsid w:val="00901D28"/>
    <w:rsid w:val="00902428"/>
    <w:rsid w:val="00911331"/>
    <w:rsid w:val="00911EC1"/>
    <w:rsid w:val="00920456"/>
    <w:rsid w:val="009226F0"/>
    <w:rsid w:val="00925794"/>
    <w:rsid w:val="00925F28"/>
    <w:rsid w:val="00926157"/>
    <w:rsid w:val="00927EA2"/>
    <w:rsid w:val="00941DB2"/>
    <w:rsid w:val="0094391F"/>
    <w:rsid w:val="0094410E"/>
    <w:rsid w:val="00944F60"/>
    <w:rsid w:val="0094531E"/>
    <w:rsid w:val="0094592D"/>
    <w:rsid w:val="009502A0"/>
    <w:rsid w:val="00952B61"/>
    <w:rsid w:val="00953A3B"/>
    <w:rsid w:val="00957313"/>
    <w:rsid w:val="00957C73"/>
    <w:rsid w:val="009648BB"/>
    <w:rsid w:val="00966B56"/>
    <w:rsid w:val="009728FB"/>
    <w:rsid w:val="00972CEF"/>
    <w:rsid w:val="00972DCF"/>
    <w:rsid w:val="009731AC"/>
    <w:rsid w:val="00973E8E"/>
    <w:rsid w:val="0098042D"/>
    <w:rsid w:val="00980E5C"/>
    <w:rsid w:val="00980F32"/>
    <w:rsid w:val="00981B84"/>
    <w:rsid w:val="00982A82"/>
    <w:rsid w:val="00983C52"/>
    <w:rsid w:val="00986BEA"/>
    <w:rsid w:val="00987517"/>
    <w:rsid w:val="009915F8"/>
    <w:rsid w:val="009933F6"/>
    <w:rsid w:val="009946B2"/>
    <w:rsid w:val="00995233"/>
    <w:rsid w:val="0099562F"/>
    <w:rsid w:val="0099670C"/>
    <w:rsid w:val="009A3D05"/>
    <w:rsid w:val="009A55D9"/>
    <w:rsid w:val="009B303E"/>
    <w:rsid w:val="009B7BBD"/>
    <w:rsid w:val="009C3162"/>
    <w:rsid w:val="009C32E5"/>
    <w:rsid w:val="009C3F0B"/>
    <w:rsid w:val="009C4775"/>
    <w:rsid w:val="009C7F5E"/>
    <w:rsid w:val="009D28B6"/>
    <w:rsid w:val="009D2D0B"/>
    <w:rsid w:val="009D34A7"/>
    <w:rsid w:val="009D6E22"/>
    <w:rsid w:val="009D7DB4"/>
    <w:rsid w:val="009E1545"/>
    <w:rsid w:val="009E2B8A"/>
    <w:rsid w:val="009F13F5"/>
    <w:rsid w:val="009F39B0"/>
    <w:rsid w:val="009F41DE"/>
    <w:rsid w:val="009F4D7A"/>
    <w:rsid w:val="009F4E4A"/>
    <w:rsid w:val="00A01FFD"/>
    <w:rsid w:val="00A020FD"/>
    <w:rsid w:val="00A0305D"/>
    <w:rsid w:val="00A07431"/>
    <w:rsid w:val="00A07C10"/>
    <w:rsid w:val="00A07CB5"/>
    <w:rsid w:val="00A10751"/>
    <w:rsid w:val="00A10E61"/>
    <w:rsid w:val="00A12673"/>
    <w:rsid w:val="00A12687"/>
    <w:rsid w:val="00A150D9"/>
    <w:rsid w:val="00A16798"/>
    <w:rsid w:val="00A172E7"/>
    <w:rsid w:val="00A207C0"/>
    <w:rsid w:val="00A22A2A"/>
    <w:rsid w:val="00A236F9"/>
    <w:rsid w:val="00A307B5"/>
    <w:rsid w:val="00A31998"/>
    <w:rsid w:val="00A33DF4"/>
    <w:rsid w:val="00A342B8"/>
    <w:rsid w:val="00A356C4"/>
    <w:rsid w:val="00A4036E"/>
    <w:rsid w:val="00A4089A"/>
    <w:rsid w:val="00A41A12"/>
    <w:rsid w:val="00A42015"/>
    <w:rsid w:val="00A47BE1"/>
    <w:rsid w:val="00A52852"/>
    <w:rsid w:val="00A560AD"/>
    <w:rsid w:val="00A61082"/>
    <w:rsid w:val="00A64EBB"/>
    <w:rsid w:val="00A67AFE"/>
    <w:rsid w:val="00A67BEB"/>
    <w:rsid w:val="00A706A3"/>
    <w:rsid w:val="00A7174D"/>
    <w:rsid w:val="00A71C96"/>
    <w:rsid w:val="00A7275C"/>
    <w:rsid w:val="00A74D0F"/>
    <w:rsid w:val="00A7606A"/>
    <w:rsid w:val="00A84DEB"/>
    <w:rsid w:val="00A861A5"/>
    <w:rsid w:val="00A87631"/>
    <w:rsid w:val="00A90099"/>
    <w:rsid w:val="00A9073F"/>
    <w:rsid w:val="00A913EE"/>
    <w:rsid w:val="00A916F7"/>
    <w:rsid w:val="00A94029"/>
    <w:rsid w:val="00A946E6"/>
    <w:rsid w:val="00AB0370"/>
    <w:rsid w:val="00AB1B5C"/>
    <w:rsid w:val="00AB379B"/>
    <w:rsid w:val="00AB5699"/>
    <w:rsid w:val="00AB5848"/>
    <w:rsid w:val="00AB628D"/>
    <w:rsid w:val="00AC0F80"/>
    <w:rsid w:val="00AC4C26"/>
    <w:rsid w:val="00AC788F"/>
    <w:rsid w:val="00AD1CFB"/>
    <w:rsid w:val="00AD65D2"/>
    <w:rsid w:val="00AE17BD"/>
    <w:rsid w:val="00AE7A9D"/>
    <w:rsid w:val="00AF1818"/>
    <w:rsid w:val="00AF276B"/>
    <w:rsid w:val="00AF2844"/>
    <w:rsid w:val="00AF4F11"/>
    <w:rsid w:val="00AF74C6"/>
    <w:rsid w:val="00AF7A97"/>
    <w:rsid w:val="00B02EDE"/>
    <w:rsid w:val="00B036E5"/>
    <w:rsid w:val="00B03B30"/>
    <w:rsid w:val="00B10A50"/>
    <w:rsid w:val="00B1545C"/>
    <w:rsid w:val="00B158AC"/>
    <w:rsid w:val="00B16FA7"/>
    <w:rsid w:val="00B177A0"/>
    <w:rsid w:val="00B17D2E"/>
    <w:rsid w:val="00B21A47"/>
    <w:rsid w:val="00B25D09"/>
    <w:rsid w:val="00B26B00"/>
    <w:rsid w:val="00B27493"/>
    <w:rsid w:val="00B35407"/>
    <w:rsid w:val="00B35EAA"/>
    <w:rsid w:val="00B365EC"/>
    <w:rsid w:val="00B45E00"/>
    <w:rsid w:val="00B467C5"/>
    <w:rsid w:val="00B47537"/>
    <w:rsid w:val="00B50056"/>
    <w:rsid w:val="00B505B8"/>
    <w:rsid w:val="00B541BB"/>
    <w:rsid w:val="00B60E35"/>
    <w:rsid w:val="00B612CA"/>
    <w:rsid w:val="00B61DCD"/>
    <w:rsid w:val="00B67A00"/>
    <w:rsid w:val="00B70405"/>
    <w:rsid w:val="00B71455"/>
    <w:rsid w:val="00B72FE3"/>
    <w:rsid w:val="00B7538F"/>
    <w:rsid w:val="00B767A6"/>
    <w:rsid w:val="00B82279"/>
    <w:rsid w:val="00B82F62"/>
    <w:rsid w:val="00B83624"/>
    <w:rsid w:val="00B860FD"/>
    <w:rsid w:val="00B87730"/>
    <w:rsid w:val="00B90D80"/>
    <w:rsid w:val="00B9202D"/>
    <w:rsid w:val="00BB0AA1"/>
    <w:rsid w:val="00BB2B52"/>
    <w:rsid w:val="00BB3375"/>
    <w:rsid w:val="00BB3DCE"/>
    <w:rsid w:val="00BB440F"/>
    <w:rsid w:val="00BB4624"/>
    <w:rsid w:val="00BB4ED9"/>
    <w:rsid w:val="00BB556E"/>
    <w:rsid w:val="00BB7C30"/>
    <w:rsid w:val="00BB7E2E"/>
    <w:rsid w:val="00BC1602"/>
    <w:rsid w:val="00BC1F74"/>
    <w:rsid w:val="00BC4952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5556"/>
    <w:rsid w:val="00BE5E1A"/>
    <w:rsid w:val="00BE6B69"/>
    <w:rsid w:val="00BF04B1"/>
    <w:rsid w:val="00BF0724"/>
    <w:rsid w:val="00BF216D"/>
    <w:rsid w:val="00BF4081"/>
    <w:rsid w:val="00BF4338"/>
    <w:rsid w:val="00BF574F"/>
    <w:rsid w:val="00BF79D6"/>
    <w:rsid w:val="00C02136"/>
    <w:rsid w:val="00C02361"/>
    <w:rsid w:val="00C05EC3"/>
    <w:rsid w:val="00C07BF7"/>
    <w:rsid w:val="00C10080"/>
    <w:rsid w:val="00C110BD"/>
    <w:rsid w:val="00C11357"/>
    <w:rsid w:val="00C120E1"/>
    <w:rsid w:val="00C129D6"/>
    <w:rsid w:val="00C13AC1"/>
    <w:rsid w:val="00C152B2"/>
    <w:rsid w:val="00C15B2C"/>
    <w:rsid w:val="00C176CE"/>
    <w:rsid w:val="00C21BA4"/>
    <w:rsid w:val="00C222E0"/>
    <w:rsid w:val="00C242CB"/>
    <w:rsid w:val="00C252C0"/>
    <w:rsid w:val="00C25381"/>
    <w:rsid w:val="00C34205"/>
    <w:rsid w:val="00C366F3"/>
    <w:rsid w:val="00C37B94"/>
    <w:rsid w:val="00C40928"/>
    <w:rsid w:val="00C41913"/>
    <w:rsid w:val="00C44DBD"/>
    <w:rsid w:val="00C4607E"/>
    <w:rsid w:val="00C461DA"/>
    <w:rsid w:val="00C461ED"/>
    <w:rsid w:val="00C462F0"/>
    <w:rsid w:val="00C46782"/>
    <w:rsid w:val="00C50B54"/>
    <w:rsid w:val="00C52AF1"/>
    <w:rsid w:val="00C562C5"/>
    <w:rsid w:val="00C578C2"/>
    <w:rsid w:val="00C60BB1"/>
    <w:rsid w:val="00C6504C"/>
    <w:rsid w:val="00C65982"/>
    <w:rsid w:val="00C671B3"/>
    <w:rsid w:val="00C7107B"/>
    <w:rsid w:val="00C8224D"/>
    <w:rsid w:val="00C83196"/>
    <w:rsid w:val="00C8425C"/>
    <w:rsid w:val="00C90703"/>
    <w:rsid w:val="00C91989"/>
    <w:rsid w:val="00C929FD"/>
    <w:rsid w:val="00C96170"/>
    <w:rsid w:val="00C96CBB"/>
    <w:rsid w:val="00CA0B83"/>
    <w:rsid w:val="00CA22EE"/>
    <w:rsid w:val="00CA4969"/>
    <w:rsid w:val="00CA65B1"/>
    <w:rsid w:val="00CB53EA"/>
    <w:rsid w:val="00CB5A6A"/>
    <w:rsid w:val="00CB5FD1"/>
    <w:rsid w:val="00CB6491"/>
    <w:rsid w:val="00CC115E"/>
    <w:rsid w:val="00CC392E"/>
    <w:rsid w:val="00CC404E"/>
    <w:rsid w:val="00CC4B66"/>
    <w:rsid w:val="00CC553A"/>
    <w:rsid w:val="00CC6F71"/>
    <w:rsid w:val="00CD1288"/>
    <w:rsid w:val="00CD1B90"/>
    <w:rsid w:val="00CD2B1D"/>
    <w:rsid w:val="00CD3710"/>
    <w:rsid w:val="00CD3DEF"/>
    <w:rsid w:val="00CE2F52"/>
    <w:rsid w:val="00CE4103"/>
    <w:rsid w:val="00CE42EA"/>
    <w:rsid w:val="00CE50EA"/>
    <w:rsid w:val="00CE6C24"/>
    <w:rsid w:val="00CF1B2F"/>
    <w:rsid w:val="00CF2ABD"/>
    <w:rsid w:val="00CF4A08"/>
    <w:rsid w:val="00CF5DBD"/>
    <w:rsid w:val="00D02782"/>
    <w:rsid w:val="00D030F3"/>
    <w:rsid w:val="00D032AC"/>
    <w:rsid w:val="00D0362B"/>
    <w:rsid w:val="00D043CC"/>
    <w:rsid w:val="00D04B2B"/>
    <w:rsid w:val="00D059FA"/>
    <w:rsid w:val="00D06131"/>
    <w:rsid w:val="00D121DB"/>
    <w:rsid w:val="00D15748"/>
    <w:rsid w:val="00D17AF7"/>
    <w:rsid w:val="00D224C3"/>
    <w:rsid w:val="00D26A6D"/>
    <w:rsid w:val="00D40261"/>
    <w:rsid w:val="00D42096"/>
    <w:rsid w:val="00D43BD2"/>
    <w:rsid w:val="00D44A39"/>
    <w:rsid w:val="00D45D7E"/>
    <w:rsid w:val="00D52399"/>
    <w:rsid w:val="00D525AC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4A1C"/>
    <w:rsid w:val="00D76909"/>
    <w:rsid w:val="00D76C36"/>
    <w:rsid w:val="00D8272F"/>
    <w:rsid w:val="00D84669"/>
    <w:rsid w:val="00D858D3"/>
    <w:rsid w:val="00D90548"/>
    <w:rsid w:val="00D91917"/>
    <w:rsid w:val="00D93A94"/>
    <w:rsid w:val="00D950CC"/>
    <w:rsid w:val="00D9667E"/>
    <w:rsid w:val="00DA125B"/>
    <w:rsid w:val="00DA1E3B"/>
    <w:rsid w:val="00DA367F"/>
    <w:rsid w:val="00DB4160"/>
    <w:rsid w:val="00DB6558"/>
    <w:rsid w:val="00DC0A01"/>
    <w:rsid w:val="00DC1196"/>
    <w:rsid w:val="00DC1241"/>
    <w:rsid w:val="00DC14E0"/>
    <w:rsid w:val="00DC2298"/>
    <w:rsid w:val="00DC3A14"/>
    <w:rsid w:val="00DD19CA"/>
    <w:rsid w:val="00DD421B"/>
    <w:rsid w:val="00DD44C6"/>
    <w:rsid w:val="00DD49BD"/>
    <w:rsid w:val="00DD4E91"/>
    <w:rsid w:val="00DD52D9"/>
    <w:rsid w:val="00DD6244"/>
    <w:rsid w:val="00DD7865"/>
    <w:rsid w:val="00DE1234"/>
    <w:rsid w:val="00DE2000"/>
    <w:rsid w:val="00DE22CA"/>
    <w:rsid w:val="00DE3C39"/>
    <w:rsid w:val="00DE5280"/>
    <w:rsid w:val="00DF036E"/>
    <w:rsid w:val="00DF5936"/>
    <w:rsid w:val="00DF6314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FB4"/>
    <w:rsid w:val="00E23093"/>
    <w:rsid w:val="00E25902"/>
    <w:rsid w:val="00E2608E"/>
    <w:rsid w:val="00E26886"/>
    <w:rsid w:val="00E3096D"/>
    <w:rsid w:val="00E31C28"/>
    <w:rsid w:val="00E32238"/>
    <w:rsid w:val="00E32ED0"/>
    <w:rsid w:val="00E33032"/>
    <w:rsid w:val="00E33886"/>
    <w:rsid w:val="00E36B55"/>
    <w:rsid w:val="00E37411"/>
    <w:rsid w:val="00E40265"/>
    <w:rsid w:val="00E42860"/>
    <w:rsid w:val="00E42BC5"/>
    <w:rsid w:val="00E42DFF"/>
    <w:rsid w:val="00E44A16"/>
    <w:rsid w:val="00E462E8"/>
    <w:rsid w:val="00E46B2E"/>
    <w:rsid w:val="00E47135"/>
    <w:rsid w:val="00E47570"/>
    <w:rsid w:val="00E518AE"/>
    <w:rsid w:val="00E5250F"/>
    <w:rsid w:val="00E5290F"/>
    <w:rsid w:val="00E52A93"/>
    <w:rsid w:val="00E544F2"/>
    <w:rsid w:val="00E63602"/>
    <w:rsid w:val="00E63C3D"/>
    <w:rsid w:val="00E645C3"/>
    <w:rsid w:val="00E83AAC"/>
    <w:rsid w:val="00E855E5"/>
    <w:rsid w:val="00E85671"/>
    <w:rsid w:val="00E85D41"/>
    <w:rsid w:val="00E91167"/>
    <w:rsid w:val="00E940FC"/>
    <w:rsid w:val="00E96E36"/>
    <w:rsid w:val="00E97D97"/>
    <w:rsid w:val="00EA2F3A"/>
    <w:rsid w:val="00EA79AC"/>
    <w:rsid w:val="00EB0737"/>
    <w:rsid w:val="00EB1F59"/>
    <w:rsid w:val="00EB47ED"/>
    <w:rsid w:val="00EB4D0B"/>
    <w:rsid w:val="00EB6F91"/>
    <w:rsid w:val="00EC4903"/>
    <w:rsid w:val="00ED109C"/>
    <w:rsid w:val="00ED1197"/>
    <w:rsid w:val="00ED5BEA"/>
    <w:rsid w:val="00ED7A61"/>
    <w:rsid w:val="00EE05E1"/>
    <w:rsid w:val="00EE076F"/>
    <w:rsid w:val="00EE334D"/>
    <w:rsid w:val="00EE36F0"/>
    <w:rsid w:val="00EE39E4"/>
    <w:rsid w:val="00EE69AF"/>
    <w:rsid w:val="00EF11AE"/>
    <w:rsid w:val="00EF57EF"/>
    <w:rsid w:val="00F06DE3"/>
    <w:rsid w:val="00F14AD9"/>
    <w:rsid w:val="00F20AA9"/>
    <w:rsid w:val="00F27240"/>
    <w:rsid w:val="00F273D5"/>
    <w:rsid w:val="00F27A8D"/>
    <w:rsid w:val="00F341EA"/>
    <w:rsid w:val="00F3501A"/>
    <w:rsid w:val="00F35197"/>
    <w:rsid w:val="00F351A2"/>
    <w:rsid w:val="00F37846"/>
    <w:rsid w:val="00F4004B"/>
    <w:rsid w:val="00F41747"/>
    <w:rsid w:val="00F419C6"/>
    <w:rsid w:val="00F432FD"/>
    <w:rsid w:val="00F44094"/>
    <w:rsid w:val="00F455DB"/>
    <w:rsid w:val="00F475AA"/>
    <w:rsid w:val="00F507D7"/>
    <w:rsid w:val="00F5274D"/>
    <w:rsid w:val="00F56973"/>
    <w:rsid w:val="00F56C28"/>
    <w:rsid w:val="00F6138A"/>
    <w:rsid w:val="00F638C1"/>
    <w:rsid w:val="00F63FC7"/>
    <w:rsid w:val="00F6455C"/>
    <w:rsid w:val="00F671B5"/>
    <w:rsid w:val="00F67599"/>
    <w:rsid w:val="00F81DC0"/>
    <w:rsid w:val="00F83509"/>
    <w:rsid w:val="00F86374"/>
    <w:rsid w:val="00F86958"/>
    <w:rsid w:val="00F87DB2"/>
    <w:rsid w:val="00F919D4"/>
    <w:rsid w:val="00F95A16"/>
    <w:rsid w:val="00FA0841"/>
    <w:rsid w:val="00FA0854"/>
    <w:rsid w:val="00FA2373"/>
    <w:rsid w:val="00FA3757"/>
    <w:rsid w:val="00FA4563"/>
    <w:rsid w:val="00FA693D"/>
    <w:rsid w:val="00FA6F9C"/>
    <w:rsid w:val="00FB3110"/>
    <w:rsid w:val="00FB4016"/>
    <w:rsid w:val="00FB6CAA"/>
    <w:rsid w:val="00FC0531"/>
    <w:rsid w:val="00FC12BC"/>
    <w:rsid w:val="00FC1725"/>
    <w:rsid w:val="00FC32BF"/>
    <w:rsid w:val="00FC4DD6"/>
    <w:rsid w:val="00FC7615"/>
    <w:rsid w:val="00FD1037"/>
    <w:rsid w:val="00FD2978"/>
    <w:rsid w:val="00FD2B83"/>
    <w:rsid w:val="00FD44C1"/>
    <w:rsid w:val="00FD52D9"/>
    <w:rsid w:val="00FD714E"/>
    <w:rsid w:val="00FE0F82"/>
    <w:rsid w:val="00FE18AA"/>
    <w:rsid w:val="00FE1CBC"/>
    <w:rsid w:val="00FE64F0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C1FE49C8-1D3E-4ED7-8307-18A5D4C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Heading1-PillarNames"/>
    <w:next w:val="Normal"/>
    <w:link w:val="Heading1Char"/>
    <w:uiPriority w:val="9"/>
    <w:qFormat/>
    <w:rsid w:val="00C8224D"/>
    <w:pPr>
      <w:spacing w:after="0" w:line="240" w:lineRule="auto"/>
      <w:outlineLvl w:val="0"/>
    </w:pPr>
    <w:rPr>
      <w:rFonts w:eastAsiaTheme="minorHAnsi"/>
      <w:sz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autoRedefine/>
    <w:uiPriority w:val="9"/>
    <w:unhideWhenUsed/>
    <w:qFormat/>
    <w:rsid w:val="000068C0"/>
    <w:pPr>
      <w:spacing w:after="0" w:line="240" w:lineRule="auto"/>
      <w:outlineLvl w:val="2"/>
    </w:pPr>
    <w:rPr>
      <w:rFonts w:ascii="Calibri Light" w:hAnsi="Calibri Light" w:cs="Calibri Light"/>
      <w:color w:val="000000" w:themeColor="text1"/>
      <w:sz w:val="22"/>
      <w:szCs w:val="22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224D"/>
    <w:rPr>
      <w:rFonts w:ascii="Calibri" w:eastAsiaTheme="minorHAnsi" w:hAnsi="Calibri" w:cs="Arial"/>
      <w:b/>
      <w:caps/>
      <w:color w:val="FFC000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68C0"/>
    <w:rPr>
      <w:rFonts w:ascii="Calibri Light" w:hAnsi="Calibri Light" w:cs="Calibri Light"/>
      <w:b/>
      <w:color w:val="000000" w:themeColor="text1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next w:val="Heading1-PillarNames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9946B2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9946B2"/>
    <w:rPr>
      <w:rFonts w:ascii="Calibri" w:hAnsi="Calibri" w:cs="Arial"/>
      <w:b/>
      <w:caps/>
      <w:color w:val="FFC000"/>
      <w:sz w:val="3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D0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D09"/>
  </w:style>
  <w:style w:type="character" w:styleId="FootnoteReference">
    <w:name w:val="footnote reference"/>
    <w:basedOn w:val="DefaultParagraphFont"/>
    <w:uiPriority w:val="99"/>
    <w:semiHidden/>
    <w:unhideWhenUsed/>
    <w:rsid w:val="00B25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5FA50B9D7234BB0560C034EB45685" ma:contentTypeVersion="1" ma:contentTypeDescription="Create a new document." ma:contentTypeScope="" ma:versionID="a675ab1e4eb676140572899a4fd837cb">
  <xsd:schema xmlns:xsd="http://www.w3.org/2001/XMLSchema" xmlns:xs="http://www.w3.org/2001/XMLSchema" xmlns:p="http://schemas.microsoft.com/office/2006/metadata/properties" xmlns:ns3="5e496f48-959e-4209-956b-e4be63fbc85e" targetNamespace="http://schemas.microsoft.com/office/2006/metadata/properties" ma:root="true" ma:fieldsID="2e92a0c96871cb11fec3880edaa2e96f" ns3:_="">
    <xsd:import namespace="5e496f48-959e-4209-956b-e4be63fbc85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6f48-959e-4209-956b-e4be63fbc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DB03-F39B-467C-AAF9-426CB2A3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6f48-959e-4209-956b-e4be63fbc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9979C5-1AD2-4979-A3EC-5E70D677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Ashley Behrman</cp:lastModifiedBy>
  <cp:revision>3</cp:revision>
  <cp:lastPrinted>2015-06-16T19:02:00Z</cp:lastPrinted>
  <dcterms:created xsi:type="dcterms:W3CDTF">2019-01-15T21:30:00Z</dcterms:created>
  <dcterms:modified xsi:type="dcterms:W3CDTF">2019-01-29T20:58:00Z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0x0101003E45FA50B9D7234BB0560C034EB45685</vt:lpwstr>
  </property>
  <property fmtid="{D5CDD505-2E9C-101B-9397-08002B2CF9AE}" pid="4" name="IsMyDocuments">
    <vt:bool>true</vt:bool>
  </property>
</Properties>
</file>