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ACCE7" w14:textId="77777777" w:rsidR="00696507" w:rsidRPr="00730A89" w:rsidRDefault="00696507" w:rsidP="00696507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bookmarkStart w:id="0" w:name="_GoBack"/>
      <w:bookmarkEnd w:id="0"/>
      <w:r w:rsidRPr="00730A89">
        <w:rPr>
          <w:rFonts w:ascii="Calibri Light" w:hAnsi="Calibri Light" w:cs="Calibri Light"/>
          <w:b/>
          <w:sz w:val="22"/>
          <w:szCs w:val="22"/>
          <w:u w:val="single"/>
        </w:rPr>
        <w:t>Optimizing Ticket Packages</w:t>
      </w:r>
    </w:p>
    <w:p w14:paraId="6BAD345F" w14:textId="579A6B0A" w:rsidR="00696507" w:rsidRPr="00730A89" w:rsidRDefault="00696507" w:rsidP="00696507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730A89">
        <w:rPr>
          <w:rFonts w:ascii="Calibri Light" w:hAnsi="Calibri Light" w:cs="Calibri Light"/>
          <w:b/>
          <w:sz w:val="22"/>
          <w:szCs w:val="22"/>
        </w:rPr>
        <w:t xml:space="preserve">Recommended Study Name: </w:t>
      </w:r>
      <w:r w:rsidRPr="00730A89">
        <w:rPr>
          <w:rFonts w:ascii="Calibri Light" w:hAnsi="Calibri Light" w:cs="Calibri Light"/>
          <w:sz w:val="22"/>
          <w:szCs w:val="22"/>
        </w:rPr>
        <w:t xml:space="preserve">Optimizing </w:t>
      </w:r>
      <w:r w:rsidRPr="00730A89">
        <w:rPr>
          <w:rFonts w:ascii="Calibri Light" w:hAnsi="Calibri Light" w:cs="Calibri Light"/>
          <w:b/>
          <w:color w:val="FFC000"/>
          <w:sz w:val="22"/>
          <w:szCs w:val="22"/>
        </w:rPr>
        <w:t>[INSERT TICKET PACKAGE NAME]</w:t>
      </w:r>
    </w:p>
    <w:p w14:paraId="6EBF0ECE" w14:textId="04BF3A25" w:rsidR="00696507" w:rsidRPr="00730A89" w:rsidRDefault="00696507" w:rsidP="0069650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30A89">
        <w:rPr>
          <w:rFonts w:ascii="Calibri Light" w:hAnsi="Calibri Light" w:cs="Calibri Light"/>
          <w:b/>
          <w:sz w:val="22"/>
          <w:szCs w:val="22"/>
        </w:rPr>
        <w:t xml:space="preserve">Objectives: </w:t>
      </w:r>
      <w:r w:rsidRPr="00730A89">
        <w:rPr>
          <w:rFonts w:ascii="Calibri Light" w:hAnsi="Calibri Light" w:cs="Calibri Light"/>
          <w:sz w:val="22"/>
          <w:szCs w:val="22"/>
        </w:rPr>
        <w:t>Identify optimal ticket packages to drive</w:t>
      </w:r>
      <w:r w:rsidR="003F39B4">
        <w:rPr>
          <w:rFonts w:ascii="Calibri Light" w:hAnsi="Calibri Light" w:cs="Calibri Light"/>
          <w:sz w:val="22"/>
          <w:szCs w:val="22"/>
        </w:rPr>
        <w:t xml:space="preserve"> </w:t>
      </w:r>
      <w:r w:rsidRPr="00730A89">
        <w:rPr>
          <w:rFonts w:ascii="Calibri Light" w:hAnsi="Calibri Light" w:cs="Calibri Light"/>
          <w:sz w:val="22"/>
          <w:szCs w:val="22"/>
        </w:rPr>
        <w:t>revenue and attract new ticket holders.</w:t>
      </w:r>
    </w:p>
    <w:p w14:paraId="32A7DD10" w14:textId="77777777" w:rsidR="00696507" w:rsidRPr="00730A89" w:rsidRDefault="00696507" w:rsidP="00696507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24A08434" w14:textId="6CD87BC3" w:rsidR="00DC7E56" w:rsidRPr="00730A89" w:rsidRDefault="00696507" w:rsidP="00696507">
      <w:pPr>
        <w:pStyle w:val="Heading1-PillarNames"/>
        <w:spacing w:after="0"/>
        <w:rPr>
          <w:rFonts w:ascii="Calibri Light" w:hAnsi="Calibri Light" w:cs="Calibri Light"/>
          <w:caps w:val="0"/>
          <w:color w:val="auto"/>
          <w:sz w:val="22"/>
          <w:szCs w:val="22"/>
        </w:rPr>
      </w:pPr>
      <w:r w:rsidRPr="00730A89">
        <w:rPr>
          <w:rFonts w:ascii="Calibri Light" w:hAnsi="Calibri Light" w:cs="Calibri Light"/>
          <w:caps w:val="0"/>
          <w:color w:val="auto"/>
          <w:sz w:val="22"/>
          <w:szCs w:val="22"/>
        </w:rPr>
        <w:t>Email Invite</w:t>
      </w:r>
    </w:p>
    <w:p w14:paraId="2D607174" w14:textId="6A54181F" w:rsidR="00DC7E56" w:rsidRPr="00730A89" w:rsidRDefault="00DC7E56" w:rsidP="00696507">
      <w:pPr>
        <w:pStyle w:val="NoSpacing"/>
        <w:rPr>
          <w:rFonts w:ascii="Calibri Light" w:hAnsi="Calibri Light" w:cs="Calibri Light"/>
          <w:sz w:val="22"/>
          <w:szCs w:val="22"/>
        </w:rPr>
      </w:pPr>
      <w:r w:rsidRPr="00730A89">
        <w:rPr>
          <w:rFonts w:ascii="Calibri Light" w:hAnsi="Calibri Light" w:cs="Calibri Light"/>
          <w:b/>
          <w:sz w:val="22"/>
          <w:szCs w:val="22"/>
        </w:rPr>
        <w:t>Subject</w:t>
      </w:r>
      <w:r w:rsidRPr="00730A89">
        <w:rPr>
          <w:rFonts w:ascii="Calibri Light" w:hAnsi="Calibri Light" w:cs="Calibri Light"/>
          <w:sz w:val="22"/>
          <w:szCs w:val="22"/>
        </w:rPr>
        <w:t>: New Ticket Offer Idea</w:t>
      </w:r>
    </w:p>
    <w:p w14:paraId="67ED3DD0" w14:textId="547B6DCC" w:rsidR="00DC7E56" w:rsidRPr="00730A89" w:rsidRDefault="00DC7E56" w:rsidP="00696507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3334F035" w14:textId="77777777" w:rsidR="00696507" w:rsidRPr="00730A89" w:rsidRDefault="00696507" w:rsidP="00696507">
      <w:pPr>
        <w:pStyle w:val="NoSpacing"/>
        <w:rPr>
          <w:rFonts w:ascii="Calibri Light" w:hAnsi="Calibri Light" w:cs="Calibri Light"/>
          <w:sz w:val="22"/>
          <w:szCs w:val="22"/>
        </w:rPr>
      </w:pPr>
      <w:r w:rsidRPr="00730A89">
        <w:rPr>
          <w:rFonts w:ascii="Calibri Light" w:hAnsi="Calibri Light" w:cs="Calibri Light"/>
          <w:sz w:val="22"/>
          <w:szCs w:val="22"/>
        </w:rPr>
        <w:t xml:space="preserve">Hi </w:t>
      </w:r>
      <w:r w:rsidRPr="00730A89">
        <w:rPr>
          <w:rFonts w:ascii="Calibri Light" w:hAnsi="Calibri Light" w:cs="Calibri Light"/>
          <w:b/>
          <w:color w:val="00B050"/>
          <w:sz w:val="22"/>
          <w:szCs w:val="22"/>
        </w:rPr>
        <w:t>[%Name%]</w:t>
      </w:r>
      <w:r w:rsidRPr="00730A89">
        <w:rPr>
          <w:rFonts w:ascii="Calibri Light" w:hAnsi="Calibri Light" w:cs="Calibri Light"/>
          <w:sz w:val="22"/>
          <w:szCs w:val="22"/>
        </w:rPr>
        <w:t>,</w:t>
      </w:r>
    </w:p>
    <w:p w14:paraId="10F002E3" w14:textId="77777777" w:rsidR="00696507" w:rsidRPr="00730A89" w:rsidRDefault="00696507" w:rsidP="00696507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6A246F58" w14:textId="3FEC1014" w:rsidR="00696507" w:rsidRPr="00730A89" w:rsidRDefault="00696507" w:rsidP="00696507">
      <w:pPr>
        <w:spacing w:after="0" w:line="24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730A89">
        <w:rPr>
          <w:rFonts w:ascii="Calibri Light" w:eastAsia="Calibri" w:hAnsi="Calibri Light" w:cs="Calibri Light"/>
          <w:sz w:val="22"/>
          <w:szCs w:val="22"/>
          <w:lang w:eastAsia="en-US"/>
        </w:rPr>
        <w:t>We’d like your thoughts on an idea we had for a ticket offer. It doesn’t matter if you have seen it or not, we’d still like your opinion on it.</w:t>
      </w:r>
    </w:p>
    <w:p w14:paraId="5E31B624" w14:textId="77777777" w:rsidR="00696507" w:rsidRPr="00730A89" w:rsidRDefault="00696507" w:rsidP="00696507">
      <w:pPr>
        <w:spacing w:after="0" w:line="24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12D07829" w14:textId="77777777" w:rsidR="00696507" w:rsidRPr="00730A89" w:rsidRDefault="00696507" w:rsidP="00696507">
      <w:pPr>
        <w:pStyle w:val="NoSpacing"/>
        <w:rPr>
          <w:rFonts w:ascii="Calibri Light" w:hAnsi="Calibri Light" w:cs="Calibri Light"/>
          <w:b/>
          <w:color w:val="00B0F0"/>
          <w:sz w:val="22"/>
          <w:szCs w:val="22"/>
        </w:rPr>
      </w:pPr>
      <w:r w:rsidRPr="00730A89">
        <w:rPr>
          <w:rFonts w:ascii="Calibri Light" w:hAnsi="Calibri Light" w:cs="Calibri Light"/>
          <w:b/>
          <w:color w:val="00B050"/>
          <w:sz w:val="22"/>
          <w:szCs w:val="22"/>
        </w:rPr>
        <w:t>Click here</w:t>
      </w:r>
      <w:r w:rsidRPr="00730A89">
        <w:rPr>
          <w:rFonts w:ascii="Calibri Light" w:hAnsi="Calibri Light" w:cs="Calibri Light"/>
          <w:sz w:val="22"/>
          <w:szCs w:val="22"/>
        </w:rPr>
        <w:t xml:space="preserve"> to get started. Or, copy and paste this link into your browser: </w:t>
      </w:r>
      <w:r w:rsidRPr="00730A89">
        <w:rPr>
          <w:rFonts w:ascii="Calibri Light" w:hAnsi="Calibri Light" w:cs="Calibri Light"/>
          <w:b/>
          <w:color w:val="00B050"/>
          <w:sz w:val="22"/>
          <w:szCs w:val="22"/>
        </w:rPr>
        <w:t>[LINK]</w:t>
      </w:r>
    </w:p>
    <w:p w14:paraId="629E73AA" w14:textId="77777777" w:rsidR="00696507" w:rsidRPr="00730A89" w:rsidRDefault="00696507" w:rsidP="00696507">
      <w:pPr>
        <w:pStyle w:val="NoSpacing"/>
        <w:rPr>
          <w:rFonts w:ascii="Calibri Light" w:hAnsi="Calibri Light" w:cs="Calibri Light"/>
          <w:b/>
          <w:color w:val="00B0F0"/>
          <w:sz w:val="22"/>
          <w:szCs w:val="22"/>
        </w:rPr>
      </w:pPr>
    </w:p>
    <w:p w14:paraId="73C8387E" w14:textId="77777777" w:rsidR="00696507" w:rsidRPr="00730A89" w:rsidRDefault="00696507" w:rsidP="00696507">
      <w:pPr>
        <w:pStyle w:val="NoSpacing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730A89">
        <w:rPr>
          <w:rFonts w:ascii="Calibri Light" w:hAnsi="Calibri Light" w:cs="Calibri Light"/>
          <w:b/>
          <w:color w:val="FFC000"/>
          <w:sz w:val="22"/>
          <w:szCs w:val="22"/>
        </w:rPr>
        <w:t>[CONSIDER INSERTING TAKE-AWAYS FROM A PREVIOUS ACTIVITY TO FEED BACK TO MEMBERS AND DRIVE ENGAGEMENT]</w:t>
      </w:r>
    </w:p>
    <w:p w14:paraId="632C1DA7" w14:textId="77777777" w:rsidR="00696507" w:rsidRPr="00730A89" w:rsidRDefault="00696507" w:rsidP="00696507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2E7A6E74" w14:textId="77777777" w:rsidR="00696507" w:rsidRPr="00730A89" w:rsidRDefault="00696507" w:rsidP="00696507">
      <w:pPr>
        <w:pStyle w:val="NoSpacing"/>
        <w:rPr>
          <w:rFonts w:ascii="Calibri Light" w:hAnsi="Calibri Light" w:cs="Calibri Light"/>
          <w:sz w:val="22"/>
          <w:szCs w:val="22"/>
        </w:rPr>
      </w:pPr>
      <w:r w:rsidRPr="00730A89">
        <w:rPr>
          <w:rFonts w:ascii="Calibri Light" w:hAnsi="Calibri Light" w:cs="Calibri Light"/>
          <w:sz w:val="22"/>
          <w:szCs w:val="22"/>
        </w:rPr>
        <w:t>Enjoy</w:t>
      </w:r>
    </w:p>
    <w:p w14:paraId="29EC295D" w14:textId="77777777" w:rsidR="00696507" w:rsidRPr="00730A89" w:rsidRDefault="00696507" w:rsidP="00696507">
      <w:pPr>
        <w:pStyle w:val="NoSpacing"/>
        <w:rPr>
          <w:rFonts w:ascii="Calibri Light" w:hAnsi="Calibri Light" w:cs="Calibri Light"/>
          <w:b/>
          <w:color w:val="00B050"/>
          <w:sz w:val="22"/>
          <w:szCs w:val="22"/>
          <w:lang w:val="fr-FR"/>
        </w:rPr>
      </w:pPr>
      <w:r w:rsidRPr="00730A89">
        <w:rPr>
          <w:rFonts w:ascii="Calibri Light" w:hAnsi="Calibri Light" w:cs="Calibri Light"/>
          <w:b/>
          <w:color w:val="00B050"/>
          <w:sz w:val="22"/>
          <w:szCs w:val="22"/>
          <w:lang w:val="fr-FR"/>
        </w:rPr>
        <w:t>[COMMUNITY NAME]</w:t>
      </w:r>
    </w:p>
    <w:p w14:paraId="1E3004CD" w14:textId="0E3F569E" w:rsidR="00696507" w:rsidRDefault="00696507" w:rsidP="00696507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77D58074" w14:textId="4A62B9FB" w:rsidR="00730A89" w:rsidRPr="00730A89" w:rsidRDefault="00730A89" w:rsidP="00730A89">
      <w:pPr>
        <w:pStyle w:val="Heading1-PillarNames"/>
        <w:spacing w:after="0"/>
        <w:rPr>
          <w:rFonts w:ascii="Calibri Light" w:hAnsi="Calibri Light" w:cs="Calibri Light"/>
          <w:caps w:val="0"/>
          <w:color w:val="auto"/>
          <w:sz w:val="22"/>
          <w:szCs w:val="22"/>
        </w:rPr>
      </w:pPr>
      <w:r>
        <w:rPr>
          <w:rFonts w:ascii="Calibri Light" w:hAnsi="Calibri Light" w:cs="Calibri Light"/>
          <w:caps w:val="0"/>
          <w:color w:val="auto"/>
          <w:sz w:val="22"/>
          <w:szCs w:val="22"/>
        </w:rPr>
        <w:t>Questionnaire</w:t>
      </w:r>
    </w:p>
    <w:p w14:paraId="046B189B" w14:textId="77777777" w:rsidR="00DC7E56" w:rsidRPr="00730A89" w:rsidRDefault="00DC7E56" w:rsidP="00696507">
      <w:pPr>
        <w:spacing w:after="0"/>
        <w:rPr>
          <w:rFonts w:ascii="Calibri Light" w:hAnsi="Calibri Light" w:cs="Calibri Light"/>
          <w:b/>
          <w:color w:val="7F7F7F" w:themeColor="text1" w:themeTint="80"/>
          <w:sz w:val="24"/>
          <w:szCs w:val="24"/>
        </w:rPr>
      </w:pPr>
    </w:p>
    <w:p w14:paraId="1B9B9210" w14:textId="67ED56DC" w:rsidR="00DC7E56" w:rsidRPr="00565B80" w:rsidRDefault="00565B80" w:rsidP="00696507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565B80">
        <w:rPr>
          <w:rFonts w:ascii="Calibri Light" w:hAnsi="Calibri Light" w:cs="Calibri Light"/>
          <w:b/>
          <w:sz w:val="22"/>
        </w:rPr>
        <w:t>[</w:t>
      </w:r>
      <w:r w:rsidR="00DC7E56" w:rsidRPr="00565B80">
        <w:rPr>
          <w:rFonts w:ascii="Calibri Light" w:hAnsi="Calibri Light" w:cs="Calibri Light"/>
          <w:b/>
          <w:sz w:val="22"/>
        </w:rPr>
        <w:t>Q1</w:t>
      </w:r>
      <w:r w:rsidRPr="00565B80">
        <w:rPr>
          <w:rFonts w:ascii="Calibri Light" w:hAnsi="Calibri Light" w:cs="Calibri Light"/>
          <w:b/>
          <w:sz w:val="22"/>
        </w:rPr>
        <w:t>] Attendance – Past S</w:t>
      </w:r>
      <w:r>
        <w:rPr>
          <w:rFonts w:ascii="Calibri Light" w:hAnsi="Calibri Light" w:cs="Calibri Light"/>
          <w:b/>
          <w:sz w:val="22"/>
        </w:rPr>
        <w:t>eason / Year</w:t>
      </w:r>
    </w:p>
    <w:p w14:paraId="3A3F2BBD" w14:textId="41E8236B" w:rsidR="00DC7E56" w:rsidRPr="00565B80" w:rsidRDefault="00DC7E56" w:rsidP="00696507">
      <w:pPr>
        <w:spacing w:after="0" w:line="240" w:lineRule="auto"/>
        <w:rPr>
          <w:rFonts w:ascii="Calibri Light" w:hAnsi="Calibri Light" w:cs="Calibri Light"/>
          <w:sz w:val="22"/>
        </w:rPr>
      </w:pPr>
      <w:r w:rsidRPr="00565B80">
        <w:rPr>
          <w:rFonts w:ascii="Calibri Light" w:hAnsi="Calibri Light" w:cs="Calibri Light"/>
          <w:b/>
          <w:sz w:val="22"/>
        </w:rPr>
        <w:t xml:space="preserve">Question Type: </w:t>
      </w:r>
      <w:r w:rsidR="00730A89" w:rsidRPr="00565B80">
        <w:rPr>
          <w:rFonts w:ascii="Calibri Light" w:hAnsi="Calibri Light" w:cs="Calibri Light"/>
          <w:sz w:val="22"/>
        </w:rPr>
        <w:t>Single Choice</w:t>
      </w:r>
    </w:p>
    <w:p w14:paraId="247DB8FE" w14:textId="77777777" w:rsidR="00DC7E56" w:rsidRPr="00730A89" w:rsidRDefault="00DC7E56" w:rsidP="00696507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730A89">
        <w:rPr>
          <w:rFonts w:ascii="Calibri Light" w:hAnsi="Calibri Light" w:cs="Calibri Light"/>
        </w:rPr>
        <w:t xml:space="preserve">Who sees this question? </w:t>
      </w:r>
      <w:r w:rsidRPr="00730A89">
        <w:rPr>
          <w:rFonts w:ascii="Calibri Light" w:hAnsi="Calibri Light" w:cs="Calibri Light"/>
          <w:b w:val="0"/>
        </w:rPr>
        <w:t>All members</w:t>
      </w:r>
      <w:r w:rsidRPr="00730A89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062EBF1F" w14:textId="77777777" w:rsidR="00DC7E56" w:rsidRPr="00730A89" w:rsidRDefault="00DC7E56" w:rsidP="00696507">
      <w:pPr>
        <w:spacing w:after="0" w:line="240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5F7CD304" w14:textId="6EDC6442" w:rsidR="00DC7E56" w:rsidRDefault="00DC7E56" w:rsidP="00730A89">
      <w:pPr>
        <w:spacing w:after="0" w:line="240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730A89">
        <w:rPr>
          <w:rFonts w:ascii="Calibri Light" w:hAnsi="Calibri Light" w:cs="Calibri Light"/>
          <w:color w:val="000000"/>
          <w:sz w:val="22"/>
          <w:szCs w:val="22"/>
        </w:rPr>
        <w:t>How many</w:t>
      </w:r>
      <w:r w:rsidR="003F39B4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3F39B4" w:rsidRPr="003F39B4">
        <w:rPr>
          <w:rFonts w:ascii="Calibri Light" w:hAnsi="Calibri Light" w:cs="Calibri Light"/>
          <w:b/>
          <w:color w:val="FFC000"/>
          <w:sz w:val="22"/>
          <w:szCs w:val="22"/>
        </w:rPr>
        <w:t>[games / performances]</w:t>
      </w:r>
      <w:r w:rsidRPr="00730A89">
        <w:rPr>
          <w:rFonts w:ascii="Calibri Light" w:hAnsi="Calibri Light" w:cs="Calibri Light"/>
          <w:color w:val="000000"/>
          <w:sz w:val="22"/>
          <w:szCs w:val="22"/>
        </w:rPr>
        <w:t xml:space="preserve"> did you attend last </w:t>
      </w:r>
      <w:r w:rsidR="003F39B4" w:rsidRPr="003F39B4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 w:rsidRPr="003F39B4">
        <w:rPr>
          <w:rFonts w:ascii="Calibri Light" w:hAnsi="Calibri Light" w:cs="Calibri Light"/>
          <w:b/>
          <w:color w:val="FFC000"/>
          <w:sz w:val="22"/>
          <w:szCs w:val="22"/>
        </w:rPr>
        <w:t>season</w:t>
      </w:r>
      <w:r w:rsidR="003F39B4" w:rsidRPr="003F39B4">
        <w:rPr>
          <w:rFonts w:ascii="Calibri Light" w:hAnsi="Calibri Light" w:cs="Calibri Light"/>
          <w:b/>
          <w:color w:val="FFC000"/>
          <w:sz w:val="22"/>
          <w:szCs w:val="22"/>
        </w:rPr>
        <w:t xml:space="preserve"> / year]</w:t>
      </w:r>
      <w:r w:rsidRPr="00730A89">
        <w:rPr>
          <w:rFonts w:ascii="Calibri Light" w:hAnsi="Calibri Light" w:cs="Calibri Light"/>
          <w:color w:val="000000"/>
          <w:sz w:val="22"/>
          <w:szCs w:val="22"/>
        </w:rPr>
        <w:t>?</w:t>
      </w:r>
    </w:p>
    <w:p w14:paraId="04727C2A" w14:textId="17FF1929" w:rsidR="003F39B4" w:rsidRDefault="003F39B4" w:rsidP="00730A89">
      <w:pPr>
        <w:spacing w:after="0" w:line="240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30F99DA8" w14:textId="0AF90747" w:rsidR="003F39B4" w:rsidRPr="003F39B4" w:rsidRDefault="003F39B4" w:rsidP="003F39B4">
      <w:pPr>
        <w:spacing w:after="0" w:line="240" w:lineRule="auto"/>
        <w:ind w:left="360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3F39B4">
        <w:rPr>
          <w:rFonts w:ascii="Calibri Light" w:hAnsi="Calibri Light" w:cs="Calibri Light"/>
          <w:b/>
          <w:color w:val="FFC000"/>
          <w:sz w:val="22"/>
          <w:szCs w:val="22"/>
        </w:rPr>
        <w:t>[INSERT A RANGE THAT MAKES SENSE FOR YOUR ORGANIZATION]</w:t>
      </w:r>
    </w:p>
    <w:p w14:paraId="339DB0FB" w14:textId="61C3D61A" w:rsidR="003F39B4" w:rsidRDefault="003F39B4" w:rsidP="003F39B4">
      <w:pPr>
        <w:spacing w:after="0" w:line="240" w:lineRule="auto"/>
        <w:ind w:left="360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I haven’t attended any </w:t>
      </w:r>
      <w:r w:rsidRPr="003F39B4">
        <w:rPr>
          <w:rFonts w:ascii="Calibri Light" w:hAnsi="Calibri Light" w:cs="Calibri Light"/>
          <w:b/>
          <w:color w:val="FFC000"/>
          <w:sz w:val="22"/>
          <w:szCs w:val="22"/>
        </w:rPr>
        <w:t>[games / performances]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 xml:space="preserve"> </w:t>
      </w:r>
      <w:r w:rsidRPr="003F39B4">
        <w:rPr>
          <w:rFonts w:ascii="Calibri Light" w:hAnsi="Calibri Light" w:cs="Calibri Light"/>
          <w:sz w:val="22"/>
          <w:szCs w:val="22"/>
        </w:rPr>
        <w:t xml:space="preserve">this past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[season / year]</w:t>
      </w:r>
    </w:p>
    <w:p w14:paraId="30750400" w14:textId="1DFDFB48" w:rsidR="003F39B4" w:rsidRDefault="003F39B4" w:rsidP="003F39B4">
      <w:pPr>
        <w:spacing w:after="0" w:line="240" w:lineRule="auto"/>
        <w:ind w:left="360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One or two</w:t>
      </w:r>
    </w:p>
    <w:p w14:paraId="7BDDE64B" w14:textId="77777777" w:rsidR="003F39B4" w:rsidRDefault="003F39B4" w:rsidP="003F39B4">
      <w:pPr>
        <w:spacing w:after="0" w:line="240" w:lineRule="auto"/>
        <w:ind w:left="360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Three to five</w:t>
      </w:r>
    </w:p>
    <w:p w14:paraId="64851BF0" w14:textId="77777777" w:rsidR="003F39B4" w:rsidRDefault="003F39B4" w:rsidP="003F39B4">
      <w:pPr>
        <w:spacing w:after="0" w:line="240" w:lineRule="auto"/>
        <w:ind w:left="360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Six to nine</w:t>
      </w:r>
    </w:p>
    <w:p w14:paraId="7B44EB26" w14:textId="77777777" w:rsidR="003F39B4" w:rsidRDefault="003F39B4" w:rsidP="003F39B4">
      <w:pPr>
        <w:spacing w:after="0" w:line="240" w:lineRule="auto"/>
        <w:ind w:left="360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Ten or more</w:t>
      </w:r>
    </w:p>
    <w:p w14:paraId="4BA50933" w14:textId="77777777" w:rsidR="003F39B4" w:rsidRDefault="003F39B4" w:rsidP="00696507">
      <w:pPr>
        <w:spacing w:after="0" w:line="240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646073F9" w14:textId="201B0342" w:rsidR="00DC7E56" w:rsidRPr="00730A89" w:rsidRDefault="00565B80" w:rsidP="00565B80">
      <w:pPr>
        <w:spacing w:after="0" w:line="240" w:lineRule="auto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b/>
          <w:sz w:val="22"/>
        </w:rPr>
        <w:t>[</w:t>
      </w:r>
      <w:r w:rsidR="00DC7E56" w:rsidRPr="00730A89">
        <w:rPr>
          <w:rFonts w:ascii="Calibri Light" w:hAnsi="Calibri Light" w:cs="Calibri Light"/>
          <w:b/>
          <w:sz w:val="22"/>
        </w:rPr>
        <w:t>Q2</w:t>
      </w:r>
      <w:r>
        <w:rPr>
          <w:rFonts w:ascii="Calibri Light" w:hAnsi="Calibri Light" w:cs="Calibri Light"/>
          <w:b/>
          <w:sz w:val="22"/>
        </w:rPr>
        <w:t>] No Attendance - Reasons</w:t>
      </w:r>
    </w:p>
    <w:p w14:paraId="634DF9FC" w14:textId="792850B4" w:rsidR="00DC7E56" w:rsidRPr="00730A89" w:rsidRDefault="00DC7E56" w:rsidP="00696507">
      <w:pPr>
        <w:spacing w:after="0" w:line="240" w:lineRule="auto"/>
        <w:rPr>
          <w:rFonts w:ascii="Calibri Light" w:hAnsi="Calibri Light" w:cs="Calibri Light"/>
          <w:sz w:val="22"/>
        </w:rPr>
      </w:pPr>
      <w:r w:rsidRPr="00730A89">
        <w:rPr>
          <w:rFonts w:ascii="Calibri Light" w:hAnsi="Calibri Light" w:cs="Calibri Light"/>
          <w:b/>
          <w:sz w:val="22"/>
        </w:rPr>
        <w:t>Question Type:</w:t>
      </w:r>
      <w:r w:rsidRPr="00730A89">
        <w:rPr>
          <w:rFonts w:ascii="Calibri Light" w:hAnsi="Calibri Light" w:cs="Calibri Light"/>
          <w:sz w:val="22"/>
        </w:rPr>
        <w:t xml:space="preserve"> </w:t>
      </w:r>
      <w:r w:rsidR="00565B80">
        <w:rPr>
          <w:rFonts w:ascii="Calibri Light" w:hAnsi="Calibri Light" w:cs="Calibri Light"/>
          <w:sz w:val="22"/>
        </w:rPr>
        <w:t>Long Answer</w:t>
      </w:r>
    </w:p>
    <w:p w14:paraId="417C3348" w14:textId="615E837D" w:rsidR="00DC7E56" w:rsidRPr="00730A89" w:rsidRDefault="00DC7E56" w:rsidP="00696507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730A89">
        <w:rPr>
          <w:rFonts w:ascii="Calibri Light" w:hAnsi="Calibri Light" w:cs="Calibri Light"/>
        </w:rPr>
        <w:t xml:space="preserve">Who sees this question? </w:t>
      </w:r>
      <w:r w:rsidR="00565B80">
        <w:rPr>
          <w:rFonts w:ascii="Calibri Light" w:hAnsi="Calibri Light" w:cs="Calibri Light"/>
          <w:b w:val="0"/>
        </w:rPr>
        <w:t>All members that didn’t attend in Q1</w:t>
      </w:r>
    </w:p>
    <w:p w14:paraId="54C818DD" w14:textId="3BC96AEB" w:rsidR="00DC7E56" w:rsidRPr="00730A89" w:rsidRDefault="00DC7E56" w:rsidP="00696507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7F6D788B" w14:textId="7973A0BF" w:rsidR="00DC7E56" w:rsidRDefault="00565B80" w:rsidP="00565B80">
      <w:pPr>
        <w:spacing w:after="0" w:line="240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Any particular reason why you didn’t attend any </w:t>
      </w:r>
      <w:r w:rsidRPr="00565B80">
        <w:rPr>
          <w:rFonts w:ascii="Calibri Light" w:hAnsi="Calibri Light" w:cs="Calibri Light"/>
          <w:b/>
          <w:color w:val="FFC000"/>
          <w:sz w:val="22"/>
          <w:szCs w:val="22"/>
        </w:rPr>
        <w:t>[games / performances]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this past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[s</w:t>
      </w:r>
      <w:r w:rsidRPr="00565B80">
        <w:rPr>
          <w:rFonts w:ascii="Calibri Light" w:hAnsi="Calibri Light" w:cs="Calibri Light"/>
          <w:b/>
          <w:color w:val="FFC000"/>
          <w:sz w:val="22"/>
          <w:szCs w:val="22"/>
        </w:rPr>
        <w:t>eason / year]</w:t>
      </w:r>
      <w:r w:rsidRPr="00730A89">
        <w:rPr>
          <w:rFonts w:ascii="Calibri Light" w:hAnsi="Calibri Light" w:cs="Calibri Light"/>
          <w:color w:val="000000"/>
          <w:sz w:val="22"/>
          <w:szCs w:val="22"/>
        </w:rPr>
        <w:t>?</w:t>
      </w:r>
    </w:p>
    <w:p w14:paraId="5B7F0048" w14:textId="77777777" w:rsidR="00565B80" w:rsidRPr="00730A89" w:rsidRDefault="00565B80" w:rsidP="00565B80">
      <w:pPr>
        <w:spacing w:after="0" w:line="240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25B67983" w14:textId="6E80F001" w:rsidR="00DC7E56" w:rsidRPr="00565B80" w:rsidRDefault="00565B80" w:rsidP="00696507">
      <w:pPr>
        <w:spacing w:after="0" w:line="240" w:lineRule="auto"/>
        <w:rPr>
          <w:rFonts w:ascii="Calibri Light" w:hAnsi="Calibri Light" w:cs="Calibri Light"/>
          <w:b/>
          <w:sz w:val="22"/>
          <w:lang w:val="fr-FR"/>
        </w:rPr>
      </w:pPr>
      <w:r w:rsidRPr="00565B80">
        <w:rPr>
          <w:rFonts w:ascii="Calibri Light" w:hAnsi="Calibri Light" w:cs="Calibri Light"/>
          <w:b/>
          <w:sz w:val="22"/>
          <w:lang w:val="fr-FR"/>
        </w:rPr>
        <w:t>[Q3] P</w:t>
      </w:r>
      <w:r w:rsidR="00DC7E56" w:rsidRPr="00565B80">
        <w:rPr>
          <w:rFonts w:ascii="Calibri Light" w:hAnsi="Calibri Light" w:cs="Calibri Light"/>
          <w:b/>
          <w:sz w:val="22"/>
          <w:lang w:val="fr-FR"/>
        </w:rPr>
        <w:t>romo</w:t>
      </w:r>
      <w:r w:rsidRPr="00565B80">
        <w:rPr>
          <w:rFonts w:ascii="Calibri Light" w:hAnsi="Calibri Light" w:cs="Calibri Light"/>
          <w:b/>
          <w:sz w:val="22"/>
          <w:lang w:val="fr-FR"/>
        </w:rPr>
        <w:t xml:space="preserve"> - </w:t>
      </w:r>
      <w:r w:rsidR="00DC7E56" w:rsidRPr="00565B80">
        <w:rPr>
          <w:rFonts w:ascii="Calibri Light" w:hAnsi="Calibri Light" w:cs="Calibri Light"/>
          <w:b/>
          <w:sz w:val="22"/>
          <w:lang w:val="fr-FR"/>
        </w:rPr>
        <w:t>Intro</w:t>
      </w:r>
      <w:r w:rsidRPr="00565B80">
        <w:rPr>
          <w:rFonts w:ascii="Calibri Light" w:hAnsi="Calibri Light" w:cs="Calibri Light"/>
          <w:b/>
          <w:sz w:val="22"/>
          <w:lang w:val="fr-FR"/>
        </w:rPr>
        <w:t>duction</w:t>
      </w:r>
    </w:p>
    <w:p w14:paraId="64606ABB" w14:textId="264A6023" w:rsidR="00DC7E56" w:rsidRPr="00565B80" w:rsidRDefault="00DC7E56" w:rsidP="00696507">
      <w:pPr>
        <w:spacing w:after="0" w:line="240" w:lineRule="auto"/>
        <w:rPr>
          <w:rFonts w:ascii="Calibri Light" w:hAnsi="Calibri Light" w:cs="Calibri Light"/>
          <w:sz w:val="22"/>
        </w:rPr>
      </w:pPr>
      <w:r w:rsidRPr="00565B80">
        <w:rPr>
          <w:rFonts w:ascii="Calibri Light" w:hAnsi="Calibri Light" w:cs="Calibri Light"/>
          <w:b/>
          <w:sz w:val="22"/>
        </w:rPr>
        <w:t xml:space="preserve">Question Type: </w:t>
      </w:r>
      <w:r w:rsidR="00565B80" w:rsidRPr="00565B80">
        <w:rPr>
          <w:rFonts w:ascii="Calibri Light" w:hAnsi="Calibri Light" w:cs="Calibri Light"/>
          <w:sz w:val="22"/>
        </w:rPr>
        <w:t>Te</w:t>
      </w:r>
      <w:r w:rsidR="00565B80">
        <w:rPr>
          <w:rFonts w:ascii="Calibri Light" w:hAnsi="Calibri Light" w:cs="Calibri Light"/>
          <w:sz w:val="22"/>
        </w:rPr>
        <w:t>xt &amp; Image</w:t>
      </w:r>
    </w:p>
    <w:p w14:paraId="61EB8776" w14:textId="77777777" w:rsidR="00DC7E56" w:rsidRPr="00730A89" w:rsidRDefault="00DC7E56" w:rsidP="00696507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730A89">
        <w:rPr>
          <w:rFonts w:ascii="Calibri Light" w:hAnsi="Calibri Light" w:cs="Calibri Light"/>
        </w:rPr>
        <w:t xml:space="preserve">Who sees this question? </w:t>
      </w:r>
      <w:r w:rsidRPr="00730A89">
        <w:rPr>
          <w:rFonts w:ascii="Calibri Light" w:hAnsi="Calibri Light" w:cs="Calibri Light"/>
          <w:b w:val="0"/>
        </w:rPr>
        <w:t>All members</w:t>
      </w:r>
      <w:r w:rsidRPr="00730A89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23B8998D" w14:textId="77777777" w:rsidR="00DC7E56" w:rsidRPr="00730A89" w:rsidRDefault="00DC7E56" w:rsidP="0069650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BE78E56" w14:textId="72A7CA63" w:rsidR="00DC7E56" w:rsidRPr="00730A89" w:rsidRDefault="00DC7E56" w:rsidP="0069650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proofErr w:type="gramStart"/>
      <w:r w:rsidRPr="00730A89">
        <w:rPr>
          <w:rFonts w:ascii="Calibri Light" w:hAnsi="Calibri Light" w:cs="Calibri Light"/>
          <w:sz w:val="22"/>
          <w:szCs w:val="22"/>
        </w:rPr>
        <w:t>Take a look</w:t>
      </w:r>
      <w:proofErr w:type="gramEnd"/>
      <w:r w:rsidRPr="00730A89">
        <w:rPr>
          <w:rFonts w:ascii="Calibri Light" w:hAnsi="Calibri Light" w:cs="Calibri Light"/>
          <w:sz w:val="22"/>
          <w:szCs w:val="22"/>
        </w:rPr>
        <w:t xml:space="preserve"> at the </w:t>
      </w:r>
      <w:r w:rsidR="00565B80">
        <w:rPr>
          <w:rFonts w:ascii="Calibri Light" w:hAnsi="Calibri Light" w:cs="Calibri Light"/>
          <w:sz w:val="22"/>
          <w:szCs w:val="22"/>
        </w:rPr>
        <w:t>promotion</w:t>
      </w:r>
      <w:r w:rsidRPr="00730A89">
        <w:rPr>
          <w:rFonts w:ascii="Calibri Light" w:hAnsi="Calibri Light" w:cs="Calibri Light"/>
          <w:sz w:val="22"/>
          <w:szCs w:val="22"/>
        </w:rPr>
        <w:t xml:space="preserve"> below and let us know what you think.</w:t>
      </w:r>
    </w:p>
    <w:p w14:paraId="7D4C6A75" w14:textId="77777777" w:rsidR="00DC7E56" w:rsidRPr="00730A89" w:rsidRDefault="00DC7E56" w:rsidP="0069650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779CF606" w14:textId="77777777" w:rsidR="00DC7E56" w:rsidRPr="00565B80" w:rsidRDefault="00DC7E56" w:rsidP="00565B80">
      <w:pPr>
        <w:spacing w:after="0" w:line="240" w:lineRule="auto"/>
        <w:ind w:left="360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565B80">
        <w:rPr>
          <w:rFonts w:ascii="Calibri Light" w:hAnsi="Calibri Light" w:cs="Calibri Light"/>
          <w:b/>
          <w:color w:val="FFC000"/>
          <w:sz w:val="22"/>
          <w:szCs w:val="22"/>
        </w:rPr>
        <w:t>[INSERT PICTURE OF TICKET PROMOTION OR OFFERING]</w:t>
      </w:r>
    </w:p>
    <w:p w14:paraId="5B973731" w14:textId="77777777" w:rsidR="00DC7E56" w:rsidRPr="00730A89" w:rsidRDefault="00DC7E56" w:rsidP="0069650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0BCDAAF0" w14:textId="4E48B12F" w:rsidR="00DC7E56" w:rsidRPr="00730A89" w:rsidRDefault="00565B80" w:rsidP="00696507">
      <w:pPr>
        <w:spacing w:after="0" w:line="240" w:lineRule="auto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b/>
          <w:sz w:val="22"/>
        </w:rPr>
        <w:t xml:space="preserve">[Q4] </w:t>
      </w:r>
      <w:r w:rsidR="00DC7E56" w:rsidRPr="00730A89">
        <w:rPr>
          <w:rFonts w:ascii="Calibri Light" w:hAnsi="Calibri Light" w:cs="Calibri Light"/>
          <w:b/>
          <w:sz w:val="22"/>
        </w:rPr>
        <w:t>Likelihood</w:t>
      </w:r>
      <w:r>
        <w:rPr>
          <w:rFonts w:ascii="Calibri Light" w:hAnsi="Calibri Light" w:cs="Calibri Light"/>
          <w:b/>
          <w:sz w:val="22"/>
        </w:rPr>
        <w:t xml:space="preserve"> t</w:t>
      </w:r>
      <w:r w:rsidR="00DC7E56" w:rsidRPr="00730A89">
        <w:rPr>
          <w:rFonts w:ascii="Calibri Light" w:hAnsi="Calibri Light" w:cs="Calibri Light"/>
          <w:b/>
          <w:sz w:val="22"/>
        </w:rPr>
        <w:t>o</w:t>
      </w:r>
      <w:r>
        <w:rPr>
          <w:rFonts w:ascii="Calibri Light" w:hAnsi="Calibri Light" w:cs="Calibri Light"/>
          <w:b/>
          <w:sz w:val="22"/>
        </w:rPr>
        <w:t xml:space="preserve"> </w:t>
      </w:r>
      <w:r w:rsidR="00DC7E56" w:rsidRPr="00730A89">
        <w:rPr>
          <w:rFonts w:ascii="Calibri Light" w:hAnsi="Calibri Light" w:cs="Calibri Light"/>
          <w:b/>
          <w:sz w:val="22"/>
        </w:rPr>
        <w:t>Purchase</w:t>
      </w:r>
    </w:p>
    <w:p w14:paraId="6C2367B7" w14:textId="77777777" w:rsidR="00DC7E56" w:rsidRPr="00730A89" w:rsidRDefault="00DC7E56" w:rsidP="00696507">
      <w:pPr>
        <w:spacing w:after="0" w:line="240" w:lineRule="auto"/>
        <w:rPr>
          <w:rFonts w:ascii="Calibri Light" w:hAnsi="Calibri Light" w:cs="Calibri Light"/>
          <w:sz w:val="22"/>
        </w:rPr>
      </w:pPr>
      <w:r w:rsidRPr="00730A89">
        <w:rPr>
          <w:rFonts w:ascii="Calibri Light" w:hAnsi="Calibri Light" w:cs="Calibri Light"/>
          <w:b/>
          <w:sz w:val="22"/>
        </w:rPr>
        <w:t xml:space="preserve">Question Type: </w:t>
      </w:r>
      <w:r w:rsidRPr="00730A89">
        <w:rPr>
          <w:rFonts w:ascii="Calibri Light" w:hAnsi="Calibri Light" w:cs="Calibri Light"/>
          <w:sz w:val="22"/>
        </w:rPr>
        <w:t>Single Choice</w:t>
      </w:r>
    </w:p>
    <w:p w14:paraId="254ECFF8" w14:textId="77777777" w:rsidR="00DC7E56" w:rsidRPr="00730A89" w:rsidRDefault="00DC7E56" w:rsidP="00696507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730A89">
        <w:rPr>
          <w:rFonts w:ascii="Calibri Light" w:hAnsi="Calibri Light" w:cs="Calibri Light"/>
        </w:rPr>
        <w:t xml:space="preserve">Who sees this question? </w:t>
      </w:r>
      <w:r w:rsidRPr="00730A89">
        <w:rPr>
          <w:rFonts w:ascii="Calibri Light" w:hAnsi="Calibri Light" w:cs="Calibri Light"/>
          <w:b w:val="0"/>
        </w:rPr>
        <w:t>All members</w:t>
      </w:r>
      <w:r w:rsidRPr="00730A89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5B8D1391" w14:textId="77777777" w:rsidR="00DC7E56" w:rsidRPr="00730A89" w:rsidRDefault="00DC7E56" w:rsidP="00696507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</w:p>
    <w:p w14:paraId="4E347D8A" w14:textId="03168E80" w:rsidR="00DC7E56" w:rsidRPr="00730A89" w:rsidRDefault="00DC7E56" w:rsidP="0069650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30A89">
        <w:rPr>
          <w:rFonts w:ascii="Calibri Light" w:hAnsi="Calibri Light" w:cs="Calibri Light"/>
          <w:sz w:val="22"/>
          <w:szCs w:val="22"/>
        </w:rPr>
        <w:t xml:space="preserve">How likely would you be to </w:t>
      </w:r>
      <w:r w:rsidR="00565B80">
        <w:rPr>
          <w:rFonts w:ascii="Calibri Light" w:hAnsi="Calibri Light" w:cs="Calibri Light"/>
          <w:sz w:val="22"/>
          <w:szCs w:val="22"/>
        </w:rPr>
        <w:t xml:space="preserve">take advantage of this </w:t>
      </w:r>
      <w:r w:rsidRPr="00730A89">
        <w:rPr>
          <w:rFonts w:ascii="Calibri Light" w:hAnsi="Calibri Light" w:cs="Calibri Light"/>
          <w:sz w:val="22"/>
          <w:szCs w:val="22"/>
        </w:rPr>
        <w:t>offer?</w:t>
      </w:r>
    </w:p>
    <w:p w14:paraId="4EC0E522" w14:textId="77777777" w:rsidR="00DC7E56" w:rsidRPr="00730A89" w:rsidRDefault="00DC7E56" w:rsidP="0069650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59232690" w14:textId="77777777" w:rsidR="00DC7E56" w:rsidRPr="00730A89" w:rsidRDefault="00DC7E56" w:rsidP="00BE48AA">
      <w:pPr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</w:pPr>
      <w:proofErr w:type="gramStart"/>
      <w:r w:rsidRPr="00730A89"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  <w:t>Definitely would</w:t>
      </w:r>
      <w:proofErr w:type="gramEnd"/>
      <w:r w:rsidRPr="00730A89"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  <w:t xml:space="preserve"> buy it</w:t>
      </w:r>
    </w:p>
    <w:p w14:paraId="348B3AA7" w14:textId="77777777" w:rsidR="00DC7E56" w:rsidRPr="00730A89" w:rsidRDefault="00DC7E56" w:rsidP="00BE48AA">
      <w:pPr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</w:pPr>
      <w:r w:rsidRPr="00730A89"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  <w:t>Probably would buy it</w:t>
      </w:r>
    </w:p>
    <w:p w14:paraId="5C55F86D" w14:textId="77777777" w:rsidR="00DC7E56" w:rsidRPr="00730A89" w:rsidRDefault="00DC7E56" w:rsidP="00BE48AA">
      <w:pPr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</w:pPr>
      <w:r w:rsidRPr="00730A89"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  <w:t>Probably would not buy it</w:t>
      </w:r>
    </w:p>
    <w:p w14:paraId="69284CAE" w14:textId="77777777" w:rsidR="00DC7E56" w:rsidRPr="00730A89" w:rsidRDefault="00DC7E56" w:rsidP="00BE48AA">
      <w:pPr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</w:pPr>
      <w:proofErr w:type="gramStart"/>
      <w:r w:rsidRPr="00730A89"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  <w:t>Definitely would</w:t>
      </w:r>
      <w:proofErr w:type="gramEnd"/>
      <w:r w:rsidRPr="00730A89"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  <w:t xml:space="preserve"> not buy it</w:t>
      </w:r>
    </w:p>
    <w:p w14:paraId="4A129C4E" w14:textId="4CB57DAD" w:rsidR="00DC7E56" w:rsidRDefault="00DC7E56" w:rsidP="0069650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8DEF094" w14:textId="2D88A8C7" w:rsidR="00BE48AA" w:rsidRPr="00BE48AA" w:rsidRDefault="00BE48AA" w:rsidP="00BE48AA">
      <w:pPr>
        <w:spacing w:after="0" w:line="240" w:lineRule="auto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BE48AA">
        <w:rPr>
          <w:rFonts w:ascii="Calibri Light" w:hAnsi="Calibri Light" w:cs="Calibri Light"/>
          <w:b/>
          <w:color w:val="7030A0"/>
          <w:sz w:val="22"/>
          <w:szCs w:val="22"/>
        </w:rPr>
        <w:t>[SHOW Q</w:t>
      </w:r>
      <w:r>
        <w:rPr>
          <w:rFonts w:ascii="Calibri Light" w:hAnsi="Calibri Light" w:cs="Calibri Light"/>
          <w:b/>
          <w:color w:val="7030A0"/>
          <w:sz w:val="22"/>
          <w:szCs w:val="22"/>
        </w:rPr>
        <w:t>5</w:t>
      </w:r>
      <w:r w:rsidRPr="00BE48AA">
        <w:rPr>
          <w:rFonts w:ascii="Calibri Light" w:hAnsi="Calibri Light" w:cs="Calibri Light"/>
          <w:b/>
          <w:color w:val="7030A0"/>
          <w:sz w:val="22"/>
          <w:szCs w:val="22"/>
        </w:rPr>
        <w:t xml:space="preserve"> TO THOSE THAT WOULDN’T BUY THE PROMOTION]</w:t>
      </w:r>
    </w:p>
    <w:p w14:paraId="257732A7" w14:textId="77777777" w:rsidR="00BE48AA" w:rsidRDefault="00BE48AA" w:rsidP="0069650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ACFE3E3" w14:textId="6204DD72" w:rsidR="00BE48AA" w:rsidRPr="00730A89" w:rsidRDefault="00BE48AA" w:rsidP="00BE48AA">
      <w:pPr>
        <w:spacing w:after="0" w:line="240" w:lineRule="auto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b/>
          <w:sz w:val="22"/>
        </w:rPr>
        <w:t xml:space="preserve">[Q5] </w:t>
      </w:r>
      <w:r>
        <w:rPr>
          <w:rFonts w:ascii="Calibri Light" w:hAnsi="Calibri Light" w:cs="Calibri Light"/>
          <w:b/>
          <w:sz w:val="22"/>
        </w:rPr>
        <w:t>L</w:t>
      </w:r>
      <w:r>
        <w:rPr>
          <w:rFonts w:ascii="Calibri Light" w:hAnsi="Calibri Light" w:cs="Calibri Light"/>
          <w:b/>
          <w:sz w:val="22"/>
        </w:rPr>
        <w:t>ikely to Purchase</w:t>
      </w:r>
    </w:p>
    <w:p w14:paraId="74665F91" w14:textId="77777777" w:rsidR="00BE48AA" w:rsidRPr="00730A89" w:rsidRDefault="00BE48AA" w:rsidP="00BE48AA">
      <w:pPr>
        <w:spacing w:after="0" w:line="240" w:lineRule="auto"/>
        <w:rPr>
          <w:rFonts w:ascii="Calibri Light" w:hAnsi="Calibri Light" w:cs="Calibri Light"/>
          <w:sz w:val="22"/>
        </w:rPr>
      </w:pPr>
      <w:r w:rsidRPr="00730A89">
        <w:rPr>
          <w:rFonts w:ascii="Calibri Light" w:hAnsi="Calibri Light" w:cs="Calibri Light"/>
          <w:b/>
          <w:sz w:val="22"/>
        </w:rPr>
        <w:t>Question Type:</w:t>
      </w:r>
      <w:r w:rsidRPr="00730A89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Long Answer</w:t>
      </w:r>
    </w:p>
    <w:p w14:paraId="3FFF1C73" w14:textId="6F4C00F8" w:rsidR="00BE48AA" w:rsidRPr="00BE48AA" w:rsidRDefault="00BE48AA" w:rsidP="00BE48AA">
      <w:pPr>
        <w:spacing w:after="0" w:line="240" w:lineRule="auto"/>
        <w:rPr>
          <w:rFonts w:ascii="Calibri Light" w:hAnsi="Calibri Light" w:cs="Calibri Light"/>
          <w:sz w:val="22"/>
        </w:rPr>
      </w:pPr>
      <w:r w:rsidRPr="00BE48AA">
        <w:rPr>
          <w:rFonts w:ascii="Calibri Light" w:hAnsi="Calibri Light" w:cs="Calibri Light"/>
          <w:b/>
          <w:sz w:val="22"/>
        </w:rPr>
        <w:t>Who sees this question?</w:t>
      </w:r>
      <w:r w:rsidRPr="00BE48AA">
        <w:rPr>
          <w:rFonts w:ascii="Calibri Light" w:hAnsi="Calibri Light" w:cs="Calibri Light"/>
          <w:sz w:val="22"/>
        </w:rPr>
        <w:t xml:space="preserve"> Members that probably / definitely would buy it in Q4</w:t>
      </w:r>
    </w:p>
    <w:p w14:paraId="49F5A1C6" w14:textId="1A106C53" w:rsidR="00BE48AA" w:rsidRDefault="00BE48AA" w:rsidP="00BE48AA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3187776" w14:textId="66905A6B" w:rsidR="00BE48AA" w:rsidRDefault="00BE48AA" w:rsidP="00BE48AA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What about this offer makes it attractive to you?</w:t>
      </w:r>
    </w:p>
    <w:p w14:paraId="3C280885" w14:textId="0AA162B8" w:rsidR="00BE48AA" w:rsidRDefault="00BE48AA" w:rsidP="00BE48AA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C54E26A" w14:textId="4218A649" w:rsidR="00BE48AA" w:rsidRPr="00BE48AA" w:rsidRDefault="00BE48AA" w:rsidP="00BE48AA">
      <w:pPr>
        <w:spacing w:after="0" w:line="240" w:lineRule="auto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BE48AA">
        <w:rPr>
          <w:rFonts w:ascii="Calibri Light" w:hAnsi="Calibri Light" w:cs="Calibri Light"/>
          <w:b/>
          <w:color w:val="7030A0"/>
          <w:sz w:val="22"/>
          <w:szCs w:val="22"/>
        </w:rPr>
        <w:t>[SHOW Q6 TO THOSE THAT WOULDN’T BUY THE PROMOTION]</w:t>
      </w:r>
    </w:p>
    <w:p w14:paraId="32A64FAA" w14:textId="77777777" w:rsidR="00BE48AA" w:rsidRDefault="00BE48AA" w:rsidP="00696507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47034828" w14:textId="7892CBEE" w:rsidR="00DC7E56" w:rsidRPr="00730A89" w:rsidRDefault="00565B80" w:rsidP="00696507">
      <w:pPr>
        <w:spacing w:after="0" w:line="240" w:lineRule="auto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b/>
          <w:sz w:val="22"/>
        </w:rPr>
        <w:t>[Q</w:t>
      </w:r>
      <w:r w:rsidR="00BE48AA">
        <w:rPr>
          <w:rFonts w:ascii="Calibri Light" w:hAnsi="Calibri Light" w:cs="Calibri Light"/>
          <w:b/>
          <w:sz w:val="22"/>
        </w:rPr>
        <w:t>6] Unlikely to Purchase</w:t>
      </w:r>
    </w:p>
    <w:p w14:paraId="63F40EFB" w14:textId="6EE68B25" w:rsidR="00DC7E56" w:rsidRPr="00730A89" w:rsidRDefault="00DC7E56" w:rsidP="00696507">
      <w:pPr>
        <w:spacing w:after="0" w:line="240" w:lineRule="auto"/>
        <w:rPr>
          <w:rFonts w:ascii="Calibri Light" w:hAnsi="Calibri Light" w:cs="Calibri Light"/>
          <w:sz w:val="22"/>
        </w:rPr>
      </w:pPr>
      <w:r w:rsidRPr="00730A89">
        <w:rPr>
          <w:rFonts w:ascii="Calibri Light" w:hAnsi="Calibri Light" w:cs="Calibri Light"/>
          <w:b/>
          <w:sz w:val="22"/>
        </w:rPr>
        <w:t>Question Type:</w:t>
      </w:r>
      <w:r w:rsidRPr="00730A89">
        <w:rPr>
          <w:rFonts w:ascii="Calibri Light" w:hAnsi="Calibri Light" w:cs="Calibri Light"/>
          <w:sz w:val="22"/>
        </w:rPr>
        <w:t xml:space="preserve"> </w:t>
      </w:r>
      <w:r w:rsidR="00BE48AA">
        <w:rPr>
          <w:rFonts w:ascii="Calibri Light" w:hAnsi="Calibri Light" w:cs="Calibri Light"/>
          <w:sz w:val="22"/>
        </w:rPr>
        <w:t>Long Answer</w:t>
      </w:r>
    </w:p>
    <w:p w14:paraId="24EF94F8" w14:textId="4A6A74F1" w:rsidR="00DC7E56" w:rsidRPr="00730A89" w:rsidRDefault="00DC7E56" w:rsidP="00696507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 w:rsidRPr="00730A89">
        <w:rPr>
          <w:rFonts w:ascii="Calibri Light" w:hAnsi="Calibri Light" w:cs="Calibri Light"/>
        </w:rPr>
        <w:t xml:space="preserve">Who sees this question? </w:t>
      </w:r>
      <w:r w:rsidR="00BE48AA" w:rsidRPr="00BE48AA">
        <w:rPr>
          <w:rFonts w:ascii="Calibri Light" w:hAnsi="Calibri Light" w:cs="Calibri Light"/>
          <w:b w:val="0"/>
        </w:rPr>
        <w:t>Members that probably / definitely would not buy it in Q4</w:t>
      </w:r>
    </w:p>
    <w:p w14:paraId="1632A325" w14:textId="77777777" w:rsidR="00DC7E56" w:rsidRPr="00730A89" w:rsidRDefault="00DC7E56" w:rsidP="0069650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FA98CFF" w14:textId="505372A4" w:rsidR="00DC7E56" w:rsidRPr="00730A89" w:rsidRDefault="00BE48AA" w:rsidP="0069650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What would make this offer more attractive to you?</w:t>
      </w:r>
    </w:p>
    <w:p w14:paraId="7CCAC5FB" w14:textId="77777777" w:rsidR="00DC7E56" w:rsidRPr="00730A89" w:rsidRDefault="00DC7E56" w:rsidP="00696507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0A1A3848" w14:textId="71484E98" w:rsidR="00DC7E56" w:rsidRPr="00BE48AA" w:rsidRDefault="00BE48AA" w:rsidP="00696507">
      <w:pPr>
        <w:spacing w:after="0" w:line="240" w:lineRule="auto"/>
        <w:rPr>
          <w:rFonts w:ascii="Calibri Light" w:hAnsi="Calibri Light" w:cs="Calibri Light"/>
          <w:b/>
          <w:sz w:val="22"/>
          <w:lang w:val="fr-FR"/>
        </w:rPr>
      </w:pPr>
      <w:r w:rsidRPr="00BE48AA">
        <w:rPr>
          <w:rFonts w:ascii="Calibri Light" w:hAnsi="Calibri Light" w:cs="Calibri Light"/>
          <w:b/>
          <w:sz w:val="22"/>
          <w:lang w:val="fr-FR"/>
        </w:rPr>
        <w:t>[Q7] Promotion Satisfaction</w:t>
      </w:r>
    </w:p>
    <w:p w14:paraId="2AEDCCA4" w14:textId="77777777" w:rsidR="00DC7E56" w:rsidRPr="00730A89" w:rsidRDefault="00DC7E56" w:rsidP="0069650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730A89">
        <w:rPr>
          <w:rFonts w:ascii="Calibri Light" w:hAnsi="Calibri Light" w:cs="Calibri Light"/>
          <w:b/>
          <w:sz w:val="22"/>
        </w:rPr>
        <w:t>Question Type:</w:t>
      </w:r>
      <w:r w:rsidRPr="00730A89">
        <w:rPr>
          <w:rFonts w:ascii="Calibri Light" w:hAnsi="Calibri Light" w:cs="Calibri Light"/>
          <w:sz w:val="22"/>
        </w:rPr>
        <w:t xml:space="preserve"> Single Choice Grid</w:t>
      </w:r>
      <w:r w:rsidRPr="00730A89">
        <w:rPr>
          <w:rFonts w:ascii="Calibri Light" w:hAnsi="Calibri Light" w:cs="Calibri Light"/>
          <w:sz w:val="22"/>
          <w:szCs w:val="22"/>
        </w:rPr>
        <w:t xml:space="preserve"> </w:t>
      </w:r>
    </w:p>
    <w:p w14:paraId="7FD0890A" w14:textId="77777777" w:rsidR="00DC7E56" w:rsidRPr="00730A89" w:rsidRDefault="00DC7E56" w:rsidP="00696507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730A89">
        <w:rPr>
          <w:rFonts w:ascii="Calibri Light" w:hAnsi="Calibri Light" w:cs="Calibri Light"/>
        </w:rPr>
        <w:t xml:space="preserve">Who sees this question? </w:t>
      </w:r>
      <w:r w:rsidRPr="00730A89">
        <w:rPr>
          <w:rFonts w:ascii="Calibri Light" w:hAnsi="Calibri Light" w:cs="Calibri Light"/>
          <w:b w:val="0"/>
        </w:rPr>
        <w:t>All members</w:t>
      </w:r>
      <w:r w:rsidRPr="00730A89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7E264030" w14:textId="77777777" w:rsidR="00DC7E56" w:rsidRPr="00730A89" w:rsidRDefault="00DC7E56" w:rsidP="00696507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1C795F82" w14:textId="77777777" w:rsidR="00DC7E56" w:rsidRPr="00730A89" w:rsidRDefault="00DC7E56" w:rsidP="00696507">
      <w:pPr>
        <w:spacing w:after="0" w:line="240" w:lineRule="auto"/>
        <w:ind w:right="-270"/>
        <w:rPr>
          <w:rFonts w:ascii="Calibri Light" w:hAnsi="Calibri Light" w:cs="Calibri Light"/>
          <w:sz w:val="22"/>
          <w:szCs w:val="22"/>
        </w:rPr>
      </w:pPr>
      <w:r w:rsidRPr="00730A89">
        <w:rPr>
          <w:rFonts w:ascii="Calibri Light" w:hAnsi="Calibri Light" w:cs="Calibri Light"/>
          <w:sz w:val="22"/>
          <w:szCs w:val="22"/>
        </w:rPr>
        <w:t>How much do you agree with the following statements about this ticket offer?</w:t>
      </w:r>
    </w:p>
    <w:p w14:paraId="7751D19E" w14:textId="77777777" w:rsidR="00DC7E56" w:rsidRPr="00730A89" w:rsidRDefault="00DC7E56" w:rsidP="0069650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97001FD" w14:textId="4811E2EF" w:rsidR="00BE48AA" w:rsidRPr="00BE48AA" w:rsidRDefault="00BE48AA" w:rsidP="00BE48AA">
      <w:pPr>
        <w:pStyle w:val="BlockText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BE48AA">
        <w:rPr>
          <w:rFonts w:ascii="Calibri Light" w:hAnsi="Calibri Light" w:cs="Calibri Light"/>
          <w:b/>
          <w:color w:val="0070C0"/>
          <w:sz w:val="22"/>
          <w:szCs w:val="22"/>
        </w:rPr>
        <w:t>[COLUMNS]</w:t>
      </w:r>
    </w:p>
    <w:p w14:paraId="6FA32C9F" w14:textId="5488A6B3" w:rsidR="00DC7E56" w:rsidRDefault="00BE48AA" w:rsidP="00BE48AA">
      <w:pPr>
        <w:pStyle w:val="BlockText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Strongly agree</w:t>
      </w:r>
    </w:p>
    <w:p w14:paraId="5F50D20D" w14:textId="4BE652CD" w:rsidR="00BE48AA" w:rsidRDefault="00BE48AA" w:rsidP="00BE48AA">
      <w:pPr>
        <w:pStyle w:val="BlockText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Somewhat agree</w:t>
      </w:r>
    </w:p>
    <w:p w14:paraId="5E03726A" w14:textId="4FEE1F86" w:rsidR="00BE48AA" w:rsidRDefault="00BE48AA" w:rsidP="00BE48AA">
      <w:pPr>
        <w:pStyle w:val="BlockText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Somewhat disagree</w:t>
      </w:r>
    </w:p>
    <w:p w14:paraId="4906BE88" w14:textId="41A24E44" w:rsidR="00DC7E56" w:rsidRPr="00730A89" w:rsidRDefault="00BE48AA" w:rsidP="00BE48AA">
      <w:pPr>
        <w:pStyle w:val="BlockText"/>
        <w:ind w:left="360"/>
        <w:rPr>
          <w:rFonts w:ascii="Calibri Light" w:hAnsi="Calibri Light" w:cs="Calibri Light"/>
          <w:b/>
          <w:szCs w:val="22"/>
        </w:rPr>
      </w:pPr>
      <w:r>
        <w:rPr>
          <w:rFonts w:ascii="Calibri Light" w:hAnsi="Calibri Light" w:cs="Calibri Light"/>
          <w:sz w:val="22"/>
          <w:szCs w:val="22"/>
        </w:rPr>
        <w:t>Strongly disagree</w:t>
      </w:r>
    </w:p>
    <w:p w14:paraId="22C83868" w14:textId="411F93FF" w:rsidR="00DC7E56" w:rsidRDefault="00DC7E56" w:rsidP="00BE48AA">
      <w:pPr>
        <w:pStyle w:val="Title1"/>
        <w:spacing w:line="240" w:lineRule="auto"/>
        <w:ind w:left="360" w:firstLine="0"/>
        <w:rPr>
          <w:rFonts w:ascii="Calibri Light" w:hAnsi="Calibri Light" w:cs="Calibri Light"/>
          <w:caps/>
          <w:color w:val="000000" w:themeColor="text1"/>
          <w:szCs w:val="22"/>
        </w:rPr>
      </w:pPr>
    </w:p>
    <w:p w14:paraId="2D71CB1C" w14:textId="6B3470AF" w:rsidR="00BE48AA" w:rsidRPr="00BE48AA" w:rsidRDefault="00BE48AA" w:rsidP="00BE48AA">
      <w:pPr>
        <w:pStyle w:val="BlockText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BE48AA">
        <w:rPr>
          <w:rFonts w:ascii="Calibri Light" w:hAnsi="Calibri Light" w:cs="Calibri Light"/>
          <w:b/>
          <w:color w:val="0070C0"/>
          <w:sz w:val="22"/>
          <w:szCs w:val="22"/>
        </w:rPr>
        <w:t>[</w:t>
      </w:r>
      <w:r>
        <w:rPr>
          <w:rFonts w:ascii="Calibri Light" w:hAnsi="Calibri Light" w:cs="Calibri Light"/>
          <w:b/>
          <w:color w:val="0070C0"/>
          <w:sz w:val="22"/>
          <w:szCs w:val="22"/>
        </w:rPr>
        <w:t>ROWS</w:t>
      </w:r>
      <w:r w:rsidRPr="00BE48AA">
        <w:rPr>
          <w:rFonts w:ascii="Calibri Light" w:hAnsi="Calibri Light" w:cs="Calibri Light"/>
          <w:b/>
          <w:color w:val="0070C0"/>
          <w:sz w:val="22"/>
          <w:szCs w:val="22"/>
        </w:rPr>
        <w:t>]</w:t>
      </w:r>
      <w:r>
        <w:rPr>
          <w:rFonts w:ascii="Calibri Light" w:hAnsi="Calibri Light" w:cs="Calibri Light"/>
          <w:b/>
          <w:color w:val="0070C0"/>
          <w:sz w:val="22"/>
          <w:szCs w:val="22"/>
        </w:rPr>
        <w:t>[RANDOMIZE]</w:t>
      </w:r>
    </w:p>
    <w:p w14:paraId="11C77B3E" w14:textId="77777777" w:rsidR="00DC7E56" w:rsidRPr="00730A89" w:rsidRDefault="00DC7E56" w:rsidP="00BE48AA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30A89">
        <w:rPr>
          <w:rFonts w:ascii="Calibri Light" w:hAnsi="Calibri Light" w:cs="Calibri Light"/>
          <w:sz w:val="22"/>
          <w:szCs w:val="22"/>
        </w:rPr>
        <w:t>This offer is relevant to me</w:t>
      </w:r>
    </w:p>
    <w:p w14:paraId="2CCFC1FB" w14:textId="77777777" w:rsidR="00DC7E56" w:rsidRPr="00730A89" w:rsidRDefault="00DC7E56" w:rsidP="00BE48AA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730A89">
        <w:rPr>
          <w:rFonts w:ascii="Calibri Light" w:hAnsi="Calibri Light" w:cs="Calibri Light"/>
          <w:sz w:val="22"/>
          <w:szCs w:val="22"/>
        </w:rPr>
        <w:t>This offer is a good deal</w:t>
      </w:r>
    </w:p>
    <w:p w14:paraId="39518676" w14:textId="2233987F" w:rsidR="00DC7E56" w:rsidRPr="00BE48AA" w:rsidRDefault="00DC7E56" w:rsidP="00BE48AA">
      <w:pPr>
        <w:spacing w:after="0" w:line="240" w:lineRule="auto"/>
        <w:ind w:left="360"/>
        <w:rPr>
          <w:rFonts w:ascii="Calibri Light" w:hAnsi="Calibri Light" w:cs="Calibri Light"/>
          <w:b/>
          <w:color w:val="FFC000"/>
          <w:sz w:val="22"/>
        </w:rPr>
      </w:pPr>
      <w:r w:rsidRPr="00730A89">
        <w:rPr>
          <w:rFonts w:ascii="Calibri Light" w:hAnsi="Calibri Light" w:cs="Calibri Light"/>
          <w:sz w:val="22"/>
          <w:szCs w:val="22"/>
        </w:rPr>
        <w:t xml:space="preserve">This offer is a good fit with the </w:t>
      </w:r>
      <w:r w:rsidRPr="00BE48AA">
        <w:rPr>
          <w:rFonts w:ascii="Calibri Light" w:hAnsi="Calibri Light" w:cs="Calibri Light"/>
          <w:b/>
          <w:color w:val="FFC000"/>
          <w:sz w:val="22"/>
        </w:rPr>
        <w:t>[</w:t>
      </w:r>
      <w:r w:rsidR="00BE48AA" w:rsidRPr="00BE48AA">
        <w:rPr>
          <w:rFonts w:ascii="Calibri Light" w:hAnsi="Calibri Light" w:cs="Calibri Light"/>
          <w:b/>
          <w:color w:val="FFC000"/>
          <w:sz w:val="22"/>
        </w:rPr>
        <w:t>ORGANIZATION</w:t>
      </w:r>
      <w:r w:rsidRPr="00BE48AA">
        <w:rPr>
          <w:rFonts w:ascii="Calibri Light" w:hAnsi="Calibri Light" w:cs="Calibri Light"/>
          <w:b/>
          <w:color w:val="FFC000"/>
          <w:sz w:val="22"/>
        </w:rPr>
        <w:t>]</w:t>
      </w:r>
    </w:p>
    <w:p w14:paraId="07A03343" w14:textId="5897754A" w:rsidR="00DC7E56" w:rsidRPr="00BE48AA" w:rsidRDefault="00DC7E56" w:rsidP="00BE48AA">
      <w:pPr>
        <w:spacing w:after="0" w:line="240" w:lineRule="auto"/>
        <w:ind w:left="360"/>
        <w:rPr>
          <w:rFonts w:ascii="Calibri Light" w:hAnsi="Calibri Light" w:cs="Calibri Light"/>
          <w:b/>
          <w:color w:val="FFC000"/>
          <w:sz w:val="22"/>
        </w:rPr>
      </w:pPr>
      <w:r w:rsidRPr="00730A89">
        <w:rPr>
          <w:rFonts w:ascii="Calibri Light" w:hAnsi="Calibri Light" w:cs="Calibri Light"/>
          <w:sz w:val="22"/>
          <w:szCs w:val="22"/>
        </w:rPr>
        <w:t xml:space="preserve">This offer improves my perception of the </w:t>
      </w:r>
      <w:r w:rsidRPr="00BE48AA">
        <w:rPr>
          <w:rFonts w:ascii="Calibri Light" w:hAnsi="Calibri Light" w:cs="Calibri Light"/>
          <w:b/>
          <w:color w:val="FFC000"/>
          <w:sz w:val="22"/>
        </w:rPr>
        <w:t>[</w:t>
      </w:r>
      <w:r w:rsidR="00BE48AA" w:rsidRPr="00BE48AA">
        <w:rPr>
          <w:rFonts w:ascii="Calibri Light" w:hAnsi="Calibri Light" w:cs="Calibri Light"/>
          <w:b/>
          <w:color w:val="FFC000"/>
          <w:sz w:val="22"/>
        </w:rPr>
        <w:t>ORGANIZATION</w:t>
      </w:r>
      <w:r w:rsidRPr="00BE48AA">
        <w:rPr>
          <w:rFonts w:ascii="Calibri Light" w:hAnsi="Calibri Light" w:cs="Calibri Light"/>
          <w:b/>
          <w:color w:val="FFC000"/>
          <w:sz w:val="22"/>
        </w:rPr>
        <w:t>]</w:t>
      </w:r>
    </w:p>
    <w:p w14:paraId="27DB5560" w14:textId="5B3DCE19" w:rsidR="00DC7E56" w:rsidRDefault="00DC7E56" w:rsidP="0069650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DB4A1C9" w14:textId="208DAC79" w:rsidR="00730A89" w:rsidRPr="00152498" w:rsidRDefault="00730A89" w:rsidP="00730A89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bookmarkStart w:id="1" w:name="_Hlk534985133"/>
      <w:r w:rsidRPr="00152498">
        <w:rPr>
          <w:rFonts w:ascii="Calibri Light" w:hAnsi="Calibri Light" w:cs="Calibri Light"/>
          <w:b/>
          <w:color w:val="C00000"/>
          <w:sz w:val="22"/>
        </w:rPr>
        <w:t xml:space="preserve">PRO-TIP: Use </w:t>
      </w:r>
      <w:r w:rsidR="003F39B4">
        <w:rPr>
          <w:rFonts w:ascii="Calibri Light" w:hAnsi="Calibri Light" w:cs="Calibri Light"/>
          <w:b/>
          <w:color w:val="C00000"/>
          <w:sz w:val="22"/>
        </w:rPr>
        <w:t>the response from the offer being a good fit for the organization</w:t>
      </w:r>
      <w:r w:rsidRPr="00152498">
        <w:rPr>
          <w:rFonts w:ascii="Calibri Light" w:hAnsi="Calibri Light" w:cs="Calibri Light"/>
          <w:b/>
          <w:color w:val="C00000"/>
          <w:sz w:val="22"/>
        </w:rPr>
        <w:t xml:space="preserve"> as a possible shareback to the community.</w:t>
      </w:r>
    </w:p>
    <w:bookmarkEnd w:id="1"/>
    <w:p w14:paraId="6D187104" w14:textId="77777777" w:rsidR="00730A89" w:rsidRPr="00730A89" w:rsidRDefault="00730A89" w:rsidP="0069650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336705C8" w14:textId="6D2241E5" w:rsidR="00BE48AA" w:rsidRPr="002C6851" w:rsidRDefault="00BE48AA" w:rsidP="00BE48AA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r w:rsidRPr="002C6851">
        <w:rPr>
          <w:rFonts w:ascii="Calibri Light" w:hAnsi="Calibri Light" w:cs="Calibri Light"/>
          <w:b/>
          <w:sz w:val="22"/>
          <w:szCs w:val="22"/>
        </w:rPr>
        <w:t>Survey Complete</w:t>
      </w:r>
    </w:p>
    <w:p w14:paraId="12558EF8" w14:textId="77777777" w:rsidR="00BE48AA" w:rsidRPr="002C6851" w:rsidRDefault="00BE48AA" w:rsidP="00BE48AA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2C6851">
        <w:rPr>
          <w:rFonts w:ascii="Calibri Light" w:hAnsi="Calibri Light" w:cs="Calibri Light"/>
          <w:sz w:val="22"/>
          <w:szCs w:val="22"/>
        </w:rPr>
        <w:t>End Survey</w:t>
      </w:r>
    </w:p>
    <w:p w14:paraId="775A743E" w14:textId="77777777" w:rsidR="00BE48AA" w:rsidRPr="002C6851" w:rsidRDefault="00BE48AA" w:rsidP="00BE48AA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2C6851">
        <w:rPr>
          <w:rFonts w:ascii="Calibri Light" w:hAnsi="Calibri Light" w:cs="Calibri Light"/>
          <w:szCs w:val="22"/>
        </w:rPr>
        <w:t xml:space="preserve">Who sees this question? </w:t>
      </w:r>
      <w:r w:rsidRPr="002C6851">
        <w:rPr>
          <w:rFonts w:ascii="Calibri Light" w:hAnsi="Calibri Light" w:cs="Calibri Light"/>
          <w:b w:val="0"/>
          <w:szCs w:val="22"/>
        </w:rPr>
        <w:t>All members</w:t>
      </w:r>
    </w:p>
    <w:p w14:paraId="642A588C" w14:textId="580469FE" w:rsidR="00BE48AA" w:rsidRPr="002C6851" w:rsidRDefault="00BE48AA" w:rsidP="00BE48AA">
      <w:pPr>
        <w:pStyle w:val="NoSpacing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 xml:space="preserve">That’s it! </w:t>
      </w:r>
      <w:r>
        <w:rPr>
          <w:rFonts w:ascii="Calibri Light" w:hAnsi="Calibri Light" w:cs="Calibri Light"/>
          <w:sz w:val="22"/>
          <w:szCs w:val="22"/>
        </w:rPr>
        <w:t xml:space="preserve">Your feedback is going to </w:t>
      </w:r>
      <w:r>
        <w:rPr>
          <w:rFonts w:ascii="Calibri Light" w:hAnsi="Calibri Light" w:cs="Calibri Light"/>
          <w:sz w:val="22"/>
          <w:szCs w:val="22"/>
        </w:rPr>
        <w:t>be vital as we roll out this promotion.</w:t>
      </w:r>
      <w:r w:rsidRPr="007C58C8">
        <w:rPr>
          <w:rFonts w:ascii="Calibri Light" w:eastAsia="Calibri" w:hAnsi="Calibri Light" w:cs="Calibri Light"/>
          <w:color w:val="FFC000"/>
          <w:sz w:val="22"/>
          <w:szCs w:val="22"/>
          <w:lang w:eastAsia="en-US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You just might see it available shortly!</w:t>
      </w:r>
    </w:p>
    <w:p w14:paraId="4793CD99" w14:textId="77777777" w:rsidR="00BE48AA" w:rsidRPr="002C6851" w:rsidRDefault="00BE48AA" w:rsidP="00BE48AA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0C433F27" w14:textId="77777777" w:rsidR="00BE48AA" w:rsidRPr="002C6851" w:rsidRDefault="00BE48AA" w:rsidP="00BE48AA">
      <w:pPr>
        <w:pStyle w:val="NoSpacing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>We really appreciate the feedback and look forward to hearing from you again.</w:t>
      </w:r>
    </w:p>
    <w:p w14:paraId="0ADA631C" w14:textId="77777777" w:rsidR="00BE48AA" w:rsidRPr="002C6851" w:rsidRDefault="00BE48AA" w:rsidP="00BE48AA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7718D587" w14:textId="77777777" w:rsidR="00BE48AA" w:rsidRPr="002C6851" w:rsidRDefault="00BE48AA" w:rsidP="00BE48AA">
      <w:pPr>
        <w:pStyle w:val="NoSpacing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>Thanks again!</w:t>
      </w:r>
    </w:p>
    <w:p w14:paraId="0EC48A44" w14:textId="77777777" w:rsidR="00BE48AA" w:rsidRPr="0009135D" w:rsidRDefault="00BE48AA" w:rsidP="00BE48AA">
      <w:pPr>
        <w:pStyle w:val="NoSpacing"/>
        <w:rPr>
          <w:rFonts w:ascii="Calibri Light" w:hAnsi="Calibri Light" w:cs="Calibri Light"/>
          <w:b/>
          <w:color w:val="00B050"/>
          <w:sz w:val="22"/>
          <w:szCs w:val="22"/>
        </w:rPr>
      </w:pPr>
      <w:r>
        <w:rPr>
          <w:rFonts w:ascii="Calibri Light" w:hAnsi="Calibri Light" w:cs="Calibri Light"/>
          <w:b/>
          <w:color w:val="00B050"/>
          <w:sz w:val="22"/>
          <w:szCs w:val="22"/>
        </w:rPr>
        <w:t>[</w:t>
      </w:r>
      <w:r w:rsidRPr="0009135D">
        <w:rPr>
          <w:rFonts w:ascii="Calibri Light" w:hAnsi="Calibri Light" w:cs="Calibri Light"/>
          <w:b/>
          <w:color w:val="00B050"/>
          <w:sz w:val="22"/>
          <w:szCs w:val="22"/>
        </w:rPr>
        <w:t>COMMUNITY NAME]</w:t>
      </w:r>
    </w:p>
    <w:p w14:paraId="24F90DAC" w14:textId="3C6310D6" w:rsidR="00BE48AA" w:rsidRDefault="00BE48AA" w:rsidP="00BE48AA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3F89BA3C" w14:textId="77777777" w:rsidR="00BE48AA" w:rsidRPr="00930D9F" w:rsidRDefault="00BE48AA" w:rsidP="00BE48AA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018E5774" w14:textId="77777777" w:rsidR="00BE48AA" w:rsidRPr="0009135D" w:rsidRDefault="00BE48AA" w:rsidP="00BE48AA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09135D">
        <w:rPr>
          <w:rFonts w:ascii="Calibri Light" w:hAnsi="Calibri Light" w:cs="Calibri Light"/>
          <w:b/>
          <w:sz w:val="22"/>
          <w:szCs w:val="22"/>
          <w:u w:val="single"/>
        </w:rPr>
        <w:lastRenderedPageBreak/>
        <w:t>Color Coding</w:t>
      </w:r>
    </w:p>
    <w:p w14:paraId="4CBDBA0F" w14:textId="77777777" w:rsidR="00BE48AA" w:rsidRDefault="00BE48AA" w:rsidP="00BE48AA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5979EC7" w14:textId="77777777" w:rsidR="00BE48AA" w:rsidRPr="0009135D" w:rsidRDefault="00BE48AA" w:rsidP="00BE48AA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C00000"/>
          <w:sz w:val="22"/>
          <w:szCs w:val="22"/>
        </w:rPr>
        <w:t>Pro-tips</w:t>
      </w:r>
    </w:p>
    <w:p w14:paraId="44B3089E" w14:textId="77777777" w:rsidR="00BE48AA" w:rsidRPr="0009135D" w:rsidRDefault="00BE48AA" w:rsidP="00BE48AA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 xml:space="preserve">Input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 xml:space="preserve">needed 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 xml:space="preserve">from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you [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>customer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]</w:t>
      </w:r>
    </w:p>
    <w:p w14:paraId="235E6473" w14:textId="77777777" w:rsidR="00BE48AA" w:rsidRPr="0009135D" w:rsidRDefault="00BE48AA" w:rsidP="00BE48AA">
      <w:pPr>
        <w:spacing w:after="0" w:line="240" w:lineRule="auto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B050"/>
          <w:sz w:val="22"/>
          <w:szCs w:val="22"/>
        </w:rPr>
        <w:t>Sparq pipe</w:t>
      </w:r>
    </w:p>
    <w:p w14:paraId="77405B74" w14:textId="77777777" w:rsidR="00BE48AA" w:rsidRPr="0009135D" w:rsidRDefault="00BE48AA" w:rsidP="00BE48AA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70C0"/>
          <w:sz w:val="22"/>
          <w:szCs w:val="22"/>
        </w:rPr>
        <w:t>Sparq settings</w:t>
      </w:r>
    </w:p>
    <w:p w14:paraId="7B015C82" w14:textId="77777777" w:rsidR="00BE48AA" w:rsidRPr="0009135D" w:rsidRDefault="00BE48AA" w:rsidP="00BE48AA">
      <w:pPr>
        <w:spacing w:after="0" w:line="240" w:lineRule="auto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7030A0"/>
          <w:sz w:val="22"/>
          <w:szCs w:val="22"/>
        </w:rPr>
        <w:t>Sparq logic</w:t>
      </w:r>
    </w:p>
    <w:sectPr w:rsidR="00BE48AA" w:rsidRPr="0009135D" w:rsidSect="00696507">
      <w:footerReference w:type="default" r:id="rId11"/>
      <w:type w:val="continuous"/>
      <w:pgSz w:w="12240" w:h="15840"/>
      <w:pgMar w:top="720" w:right="720" w:bottom="720" w:left="720" w:header="720" w:footer="1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94ED2" w14:textId="77777777" w:rsidR="00B551A2" w:rsidRDefault="00B551A2" w:rsidP="00C7107B">
      <w:pPr>
        <w:spacing w:after="0" w:line="240" w:lineRule="auto"/>
      </w:pPr>
      <w:r>
        <w:separator/>
      </w:r>
    </w:p>
  </w:endnote>
  <w:endnote w:type="continuationSeparator" w:id="0">
    <w:p w14:paraId="0E0B7ACB" w14:textId="77777777" w:rsidR="00B551A2" w:rsidRDefault="00B551A2" w:rsidP="00C7107B">
      <w:pPr>
        <w:spacing w:after="0" w:line="240" w:lineRule="auto"/>
      </w:pPr>
      <w:r>
        <w:continuationSeparator/>
      </w:r>
    </w:p>
  </w:endnote>
  <w:endnote w:type="continuationNotice" w:id="1">
    <w:p w14:paraId="69A1A485" w14:textId="77777777" w:rsidR="00B551A2" w:rsidRDefault="00B551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5479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64EC39" w14:textId="0C88E8EA" w:rsidR="005503A6" w:rsidRDefault="005503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F78" w:rsidRPr="001F4F78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8FE77D" w14:textId="77777777" w:rsidR="005503A6" w:rsidRDefault="005503A6" w:rsidP="003B2E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56303" w14:textId="77777777" w:rsidR="00B551A2" w:rsidRDefault="00B551A2" w:rsidP="00C7107B">
      <w:pPr>
        <w:spacing w:after="0" w:line="240" w:lineRule="auto"/>
      </w:pPr>
      <w:r>
        <w:separator/>
      </w:r>
    </w:p>
  </w:footnote>
  <w:footnote w:type="continuationSeparator" w:id="0">
    <w:p w14:paraId="627203F2" w14:textId="77777777" w:rsidR="00B551A2" w:rsidRDefault="00B551A2" w:rsidP="00C7107B">
      <w:pPr>
        <w:spacing w:after="0" w:line="240" w:lineRule="auto"/>
      </w:pPr>
      <w:r>
        <w:continuationSeparator/>
      </w:r>
    </w:p>
  </w:footnote>
  <w:footnote w:type="continuationNotice" w:id="1">
    <w:p w14:paraId="7DE1E110" w14:textId="77777777" w:rsidR="00B551A2" w:rsidRDefault="00B551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AB9"/>
    <w:multiLevelType w:val="hybridMultilevel"/>
    <w:tmpl w:val="C1E03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45B4B"/>
    <w:multiLevelType w:val="hybridMultilevel"/>
    <w:tmpl w:val="21C285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F5138A"/>
    <w:multiLevelType w:val="hybridMultilevel"/>
    <w:tmpl w:val="4CA01A42"/>
    <w:lvl w:ilvl="0" w:tplc="A2147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5424"/>
    <w:multiLevelType w:val="hybridMultilevel"/>
    <w:tmpl w:val="7F8227D2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49F43FC"/>
    <w:multiLevelType w:val="hybridMultilevel"/>
    <w:tmpl w:val="A740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7108"/>
    <w:multiLevelType w:val="hybridMultilevel"/>
    <w:tmpl w:val="22045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A59EB"/>
    <w:multiLevelType w:val="hybridMultilevel"/>
    <w:tmpl w:val="9038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F3062"/>
    <w:multiLevelType w:val="hybridMultilevel"/>
    <w:tmpl w:val="64F8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1306"/>
    <w:multiLevelType w:val="hybridMultilevel"/>
    <w:tmpl w:val="B596B104"/>
    <w:lvl w:ilvl="0" w:tplc="7D56E98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C0CEA"/>
    <w:multiLevelType w:val="hybridMultilevel"/>
    <w:tmpl w:val="BAA4C910"/>
    <w:lvl w:ilvl="0" w:tplc="575CEB54"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D50358"/>
    <w:multiLevelType w:val="hybridMultilevel"/>
    <w:tmpl w:val="F6F24F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A3F4998"/>
    <w:multiLevelType w:val="hybridMultilevel"/>
    <w:tmpl w:val="3F342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75229"/>
    <w:multiLevelType w:val="hybridMultilevel"/>
    <w:tmpl w:val="75325A2E"/>
    <w:lvl w:ilvl="0" w:tplc="D0CEE6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D1FE7"/>
    <w:multiLevelType w:val="hybridMultilevel"/>
    <w:tmpl w:val="EE9C9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8517D"/>
    <w:multiLevelType w:val="hybridMultilevel"/>
    <w:tmpl w:val="FBF443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7AB28A7"/>
    <w:multiLevelType w:val="hybridMultilevel"/>
    <w:tmpl w:val="34C84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F30E85"/>
    <w:multiLevelType w:val="hybridMultilevel"/>
    <w:tmpl w:val="D8A48A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3A0AD3"/>
    <w:multiLevelType w:val="hybridMultilevel"/>
    <w:tmpl w:val="DE5CFB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09D421E"/>
    <w:multiLevelType w:val="hybridMultilevel"/>
    <w:tmpl w:val="81C85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34DA6"/>
    <w:multiLevelType w:val="hybridMultilevel"/>
    <w:tmpl w:val="55E6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B5D88"/>
    <w:multiLevelType w:val="hybridMultilevel"/>
    <w:tmpl w:val="FD5E81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0E66EC1"/>
    <w:multiLevelType w:val="hybridMultilevel"/>
    <w:tmpl w:val="80ACB7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767C543B"/>
    <w:multiLevelType w:val="hybridMultilevel"/>
    <w:tmpl w:val="8C96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9"/>
  </w:num>
  <w:num w:numId="5">
    <w:abstractNumId w:val="14"/>
  </w:num>
  <w:num w:numId="6">
    <w:abstractNumId w:val="20"/>
  </w:num>
  <w:num w:numId="7">
    <w:abstractNumId w:val="5"/>
  </w:num>
  <w:num w:numId="8">
    <w:abstractNumId w:val="18"/>
  </w:num>
  <w:num w:numId="9">
    <w:abstractNumId w:val="10"/>
  </w:num>
  <w:num w:numId="10">
    <w:abstractNumId w:val="11"/>
  </w:num>
  <w:num w:numId="11">
    <w:abstractNumId w:val="0"/>
  </w:num>
  <w:num w:numId="12">
    <w:abstractNumId w:val="13"/>
  </w:num>
  <w:num w:numId="13">
    <w:abstractNumId w:val="3"/>
  </w:num>
  <w:num w:numId="14">
    <w:abstractNumId w:val="4"/>
  </w:num>
  <w:num w:numId="15">
    <w:abstractNumId w:val="16"/>
  </w:num>
  <w:num w:numId="16">
    <w:abstractNumId w:val="2"/>
  </w:num>
  <w:num w:numId="17">
    <w:abstractNumId w:val="12"/>
  </w:num>
  <w:num w:numId="18">
    <w:abstractNumId w:val="8"/>
  </w:num>
  <w:num w:numId="19">
    <w:abstractNumId w:val="22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2F"/>
    <w:rsid w:val="0000247B"/>
    <w:rsid w:val="00003A61"/>
    <w:rsid w:val="0000569C"/>
    <w:rsid w:val="00005AE8"/>
    <w:rsid w:val="00005E4B"/>
    <w:rsid w:val="0000708B"/>
    <w:rsid w:val="00010175"/>
    <w:rsid w:val="000202A7"/>
    <w:rsid w:val="00020CAD"/>
    <w:rsid w:val="00023E94"/>
    <w:rsid w:val="00027248"/>
    <w:rsid w:val="000303C6"/>
    <w:rsid w:val="0003187B"/>
    <w:rsid w:val="00032937"/>
    <w:rsid w:val="00037220"/>
    <w:rsid w:val="00042D7E"/>
    <w:rsid w:val="00042FAB"/>
    <w:rsid w:val="00054407"/>
    <w:rsid w:val="000545FF"/>
    <w:rsid w:val="00056FCC"/>
    <w:rsid w:val="00062925"/>
    <w:rsid w:val="00062DC9"/>
    <w:rsid w:val="00062F9A"/>
    <w:rsid w:val="00063E7F"/>
    <w:rsid w:val="0006419C"/>
    <w:rsid w:val="000641E6"/>
    <w:rsid w:val="0006449D"/>
    <w:rsid w:val="00065A77"/>
    <w:rsid w:val="00066559"/>
    <w:rsid w:val="00067B3F"/>
    <w:rsid w:val="00067EB6"/>
    <w:rsid w:val="000710A2"/>
    <w:rsid w:val="0007146A"/>
    <w:rsid w:val="00071E4E"/>
    <w:rsid w:val="00072545"/>
    <w:rsid w:val="00073EEA"/>
    <w:rsid w:val="00076491"/>
    <w:rsid w:val="0008443D"/>
    <w:rsid w:val="00085CD7"/>
    <w:rsid w:val="000860CF"/>
    <w:rsid w:val="00086F97"/>
    <w:rsid w:val="00090AD7"/>
    <w:rsid w:val="00090ADC"/>
    <w:rsid w:val="00091473"/>
    <w:rsid w:val="00092B2B"/>
    <w:rsid w:val="000938F4"/>
    <w:rsid w:val="00093A01"/>
    <w:rsid w:val="0009584B"/>
    <w:rsid w:val="00095CBC"/>
    <w:rsid w:val="000A044F"/>
    <w:rsid w:val="000A15FF"/>
    <w:rsid w:val="000A1B9F"/>
    <w:rsid w:val="000B3411"/>
    <w:rsid w:val="000B39FE"/>
    <w:rsid w:val="000B5C86"/>
    <w:rsid w:val="000B7684"/>
    <w:rsid w:val="000C01E7"/>
    <w:rsid w:val="000C4EE8"/>
    <w:rsid w:val="000C7745"/>
    <w:rsid w:val="000D0042"/>
    <w:rsid w:val="000D64F3"/>
    <w:rsid w:val="000E0928"/>
    <w:rsid w:val="000E356E"/>
    <w:rsid w:val="000E78B8"/>
    <w:rsid w:val="000F3174"/>
    <w:rsid w:val="000F368E"/>
    <w:rsid w:val="001001CC"/>
    <w:rsid w:val="00101814"/>
    <w:rsid w:val="00102560"/>
    <w:rsid w:val="00103AFB"/>
    <w:rsid w:val="00107CEA"/>
    <w:rsid w:val="001101C9"/>
    <w:rsid w:val="00110D6F"/>
    <w:rsid w:val="00111305"/>
    <w:rsid w:val="00111B8E"/>
    <w:rsid w:val="0011303C"/>
    <w:rsid w:val="00113801"/>
    <w:rsid w:val="00113C1A"/>
    <w:rsid w:val="00114C62"/>
    <w:rsid w:val="00115E4C"/>
    <w:rsid w:val="00124C57"/>
    <w:rsid w:val="001313F1"/>
    <w:rsid w:val="00134116"/>
    <w:rsid w:val="0013569E"/>
    <w:rsid w:val="0014217E"/>
    <w:rsid w:val="00142E3E"/>
    <w:rsid w:val="00150A39"/>
    <w:rsid w:val="00151B7C"/>
    <w:rsid w:val="00155CF0"/>
    <w:rsid w:val="00155E55"/>
    <w:rsid w:val="001576E3"/>
    <w:rsid w:val="00160FA9"/>
    <w:rsid w:val="001616E8"/>
    <w:rsid w:val="00162FE8"/>
    <w:rsid w:val="00163A8A"/>
    <w:rsid w:val="001645A4"/>
    <w:rsid w:val="0016633A"/>
    <w:rsid w:val="001667DB"/>
    <w:rsid w:val="001715F1"/>
    <w:rsid w:val="00172C2C"/>
    <w:rsid w:val="00172CEE"/>
    <w:rsid w:val="00172EA7"/>
    <w:rsid w:val="001730B3"/>
    <w:rsid w:val="00177F1C"/>
    <w:rsid w:val="0018111E"/>
    <w:rsid w:val="00181370"/>
    <w:rsid w:val="0018313E"/>
    <w:rsid w:val="00186A47"/>
    <w:rsid w:val="00191BD5"/>
    <w:rsid w:val="00193EA2"/>
    <w:rsid w:val="00195F23"/>
    <w:rsid w:val="00196758"/>
    <w:rsid w:val="001A573F"/>
    <w:rsid w:val="001A7818"/>
    <w:rsid w:val="001B0D18"/>
    <w:rsid w:val="001B11A2"/>
    <w:rsid w:val="001B6018"/>
    <w:rsid w:val="001C21FF"/>
    <w:rsid w:val="001C2BBC"/>
    <w:rsid w:val="001C3906"/>
    <w:rsid w:val="001C62AF"/>
    <w:rsid w:val="001C7285"/>
    <w:rsid w:val="001D13F1"/>
    <w:rsid w:val="001D1664"/>
    <w:rsid w:val="001D4B40"/>
    <w:rsid w:val="001D4F94"/>
    <w:rsid w:val="001D7853"/>
    <w:rsid w:val="001E082E"/>
    <w:rsid w:val="001E3BE9"/>
    <w:rsid w:val="001E3D08"/>
    <w:rsid w:val="001E75D6"/>
    <w:rsid w:val="001E7B16"/>
    <w:rsid w:val="001F21AD"/>
    <w:rsid w:val="001F4C48"/>
    <w:rsid w:val="001F4F14"/>
    <w:rsid w:val="001F4F78"/>
    <w:rsid w:val="001F4FFD"/>
    <w:rsid w:val="001F66E1"/>
    <w:rsid w:val="00203108"/>
    <w:rsid w:val="00203D84"/>
    <w:rsid w:val="00205D0B"/>
    <w:rsid w:val="0020612B"/>
    <w:rsid w:val="00214E20"/>
    <w:rsid w:val="00216549"/>
    <w:rsid w:val="00220674"/>
    <w:rsid w:val="00220825"/>
    <w:rsid w:val="002219D8"/>
    <w:rsid w:val="002236EF"/>
    <w:rsid w:val="00223DED"/>
    <w:rsid w:val="0022482D"/>
    <w:rsid w:val="00230363"/>
    <w:rsid w:val="00230BCC"/>
    <w:rsid w:val="0023594C"/>
    <w:rsid w:val="00235A07"/>
    <w:rsid w:val="00236B5E"/>
    <w:rsid w:val="00237E2E"/>
    <w:rsid w:val="002425D7"/>
    <w:rsid w:val="00245B2D"/>
    <w:rsid w:val="00251D20"/>
    <w:rsid w:val="00251E71"/>
    <w:rsid w:val="002532B3"/>
    <w:rsid w:val="00254E9B"/>
    <w:rsid w:val="00256E6C"/>
    <w:rsid w:val="00257F4E"/>
    <w:rsid w:val="002631AA"/>
    <w:rsid w:val="00264D64"/>
    <w:rsid w:val="002735CD"/>
    <w:rsid w:val="00276A5D"/>
    <w:rsid w:val="00276D98"/>
    <w:rsid w:val="00277D0D"/>
    <w:rsid w:val="0028138E"/>
    <w:rsid w:val="002916E1"/>
    <w:rsid w:val="002950FD"/>
    <w:rsid w:val="00295BCB"/>
    <w:rsid w:val="002A5DE4"/>
    <w:rsid w:val="002A7492"/>
    <w:rsid w:val="002B1327"/>
    <w:rsid w:val="002B16AC"/>
    <w:rsid w:val="002B2C48"/>
    <w:rsid w:val="002B4BA4"/>
    <w:rsid w:val="002C1126"/>
    <w:rsid w:val="002C34D6"/>
    <w:rsid w:val="002C48BA"/>
    <w:rsid w:val="002C68E3"/>
    <w:rsid w:val="002D1915"/>
    <w:rsid w:val="002D3667"/>
    <w:rsid w:val="002D3BAA"/>
    <w:rsid w:val="002E20C5"/>
    <w:rsid w:val="002E227B"/>
    <w:rsid w:val="002E3259"/>
    <w:rsid w:val="002E4600"/>
    <w:rsid w:val="002E4FC3"/>
    <w:rsid w:val="002E6939"/>
    <w:rsid w:val="002F0A1C"/>
    <w:rsid w:val="002F0D12"/>
    <w:rsid w:val="002F44CE"/>
    <w:rsid w:val="002F4FF3"/>
    <w:rsid w:val="002F5E82"/>
    <w:rsid w:val="002F76C9"/>
    <w:rsid w:val="00300EF6"/>
    <w:rsid w:val="0030227F"/>
    <w:rsid w:val="00304C4B"/>
    <w:rsid w:val="00305B67"/>
    <w:rsid w:val="00307002"/>
    <w:rsid w:val="003074FF"/>
    <w:rsid w:val="00310A14"/>
    <w:rsid w:val="00311818"/>
    <w:rsid w:val="0031333F"/>
    <w:rsid w:val="00314ED2"/>
    <w:rsid w:val="00315EA0"/>
    <w:rsid w:val="00320DDC"/>
    <w:rsid w:val="0032198D"/>
    <w:rsid w:val="00324800"/>
    <w:rsid w:val="00324C77"/>
    <w:rsid w:val="00326B02"/>
    <w:rsid w:val="00331BF3"/>
    <w:rsid w:val="00333954"/>
    <w:rsid w:val="00335B13"/>
    <w:rsid w:val="0034019C"/>
    <w:rsid w:val="00340717"/>
    <w:rsid w:val="00342496"/>
    <w:rsid w:val="00343144"/>
    <w:rsid w:val="00343DAB"/>
    <w:rsid w:val="00345675"/>
    <w:rsid w:val="003473D6"/>
    <w:rsid w:val="003479CF"/>
    <w:rsid w:val="00347BD9"/>
    <w:rsid w:val="00352254"/>
    <w:rsid w:val="00352AD8"/>
    <w:rsid w:val="003532DE"/>
    <w:rsid w:val="0035352F"/>
    <w:rsid w:val="003546C9"/>
    <w:rsid w:val="00354F7E"/>
    <w:rsid w:val="003568E9"/>
    <w:rsid w:val="0036337C"/>
    <w:rsid w:val="00363B57"/>
    <w:rsid w:val="0036592D"/>
    <w:rsid w:val="00367093"/>
    <w:rsid w:val="00372172"/>
    <w:rsid w:val="00372A35"/>
    <w:rsid w:val="0037497D"/>
    <w:rsid w:val="003778C7"/>
    <w:rsid w:val="00380C4B"/>
    <w:rsid w:val="00381E33"/>
    <w:rsid w:val="00383070"/>
    <w:rsid w:val="00383168"/>
    <w:rsid w:val="003844ED"/>
    <w:rsid w:val="0039013A"/>
    <w:rsid w:val="00391C12"/>
    <w:rsid w:val="003936BD"/>
    <w:rsid w:val="003968E8"/>
    <w:rsid w:val="00397209"/>
    <w:rsid w:val="003A13B4"/>
    <w:rsid w:val="003A24D1"/>
    <w:rsid w:val="003B2E91"/>
    <w:rsid w:val="003B4C5C"/>
    <w:rsid w:val="003B50D8"/>
    <w:rsid w:val="003B50F5"/>
    <w:rsid w:val="003C0474"/>
    <w:rsid w:val="003C39F8"/>
    <w:rsid w:val="003D0BA0"/>
    <w:rsid w:val="003D6FA3"/>
    <w:rsid w:val="003D763C"/>
    <w:rsid w:val="003D7F3F"/>
    <w:rsid w:val="003E032B"/>
    <w:rsid w:val="003E2C56"/>
    <w:rsid w:val="003E3A73"/>
    <w:rsid w:val="003E7886"/>
    <w:rsid w:val="003F15D0"/>
    <w:rsid w:val="003F39B4"/>
    <w:rsid w:val="003F4F5E"/>
    <w:rsid w:val="003F655A"/>
    <w:rsid w:val="003F6D77"/>
    <w:rsid w:val="00400A1E"/>
    <w:rsid w:val="0040124E"/>
    <w:rsid w:val="00401833"/>
    <w:rsid w:val="00402D01"/>
    <w:rsid w:val="004051EF"/>
    <w:rsid w:val="004064E3"/>
    <w:rsid w:val="004101AE"/>
    <w:rsid w:val="004107B8"/>
    <w:rsid w:val="004121AF"/>
    <w:rsid w:val="00413938"/>
    <w:rsid w:val="00413AF5"/>
    <w:rsid w:val="004140B8"/>
    <w:rsid w:val="004140F8"/>
    <w:rsid w:val="004203E4"/>
    <w:rsid w:val="00421630"/>
    <w:rsid w:val="0042386E"/>
    <w:rsid w:val="00423C38"/>
    <w:rsid w:val="004250AE"/>
    <w:rsid w:val="004258BB"/>
    <w:rsid w:val="0042707C"/>
    <w:rsid w:val="00432970"/>
    <w:rsid w:val="00432CDB"/>
    <w:rsid w:val="00433A6F"/>
    <w:rsid w:val="00436061"/>
    <w:rsid w:val="004369BD"/>
    <w:rsid w:val="00437DD3"/>
    <w:rsid w:val="00440565"/>
    <w:rsid w:val="00443095"/>
    <w:rsid w:val="00443175"/>
    <w:rsid w:val="00443A30"/>
    <w:rsid w:val="00447068"/>
    <w:rsid w:val="00450CAE"/>
    <w:rsid w:val="0045222E"/>
    <w:rsid w:val="00453283"/>
    <w:rsid w:val="004535F2"/>
    <w:rsid w:val="004543F3"/>
    <w:rsid w:val="00454DBA"/>
    <w:rsid w:val="00455401"/>
    <w:rsid w:val="00455E8B"/>
    <w:rsid w:val="00461D7A"/>
    <w:rsid w:val="004638BF"/>
    <w:rsid w:val="00463C21"/>
    <w:rsid w:val="00466F2F"/>
    <w:rsid w:val="004709A9"/>
    <w:rsid w:val="00473925"/>
    <w:rsid w:val="00481623"/>
    <w:rsid w:val="00483C43"/>
    <w:rsid w:val="004844C9"/>
    <w:rsid w:val="00485682"/>
    <w:rsid w:val="00485841"/>
    <w:rsid w:val="00487DFF"/>
    <w:rsid w:val="00490A90"/>
    <w:rsid w:val="004931A7"/>
    <w:rsid w:val="00493536"/>
    <w:rsid w:val="00494AC6"/>
    <w:rsid w:val="004A2F57"/>
    <w:rsid w:val="004A387E"/>
    <w:rsid w:val="004A3D1F"/>
    <w:rsid w:val="004A4327"/>
    <w:rsid w:val="004A58BE"/>
    <w:rsid w:val="004A6F45"/>
    <w:rsid w:val="004B04DF"/>
    <w:rsid w:val="004B263B"/>
    <w:rsid w:val="004B7437"/>
    <w:rsid w:val="004B7496"/>
    <w:rsid w:val="004B7B53"/>
    <w:rsid w:val="004B7CBC"/>
    <w:rsid w:val="004C1F64"/>
    <w:rsid w:val="004C52D6"/>
    <w:rsid w:val="004C7965"/>
    <w:rsid w:val="004D076C"/>
    <w:rsid w:val="004D4F44"/>
    <w:rsid w:val="004D711B"/>
    <w:rsid w:val="004E3850"/>
    <w:rsid w:val="004E4D5B"/>
    <w:rsid w:val="004E5042"/>
    <w:rsid w:val="004E61D0"/>
    <w:rsid w:val="004E6287"/>
    <w:rsid w:val="004F104E"/>
    <w:rsid w:val="004F4CE4"/>
    <w:rsid w:val="004F7E55"/>
    <w:rsid w:val="005032E7"/>
    <w:rsid w:val="005033A7"/>
    <w:rsid w:val="00506A6C"/>
    <w:rsid w:val="005148BA"/>
    <w:rsid w:val="00517F93"/>
    <w:rsid w:val="00520069"/>
    <w:rsid w:val="00520566"/>
    <w:rsid w:val="00520573"/>
    <w:rsid w:val="005208A9"/>
    <w:rsid w:val="005232A2"/>
    <w:rsid w:val="00527720"/>
    <w:rsid w:val="00527C1A"/>
    <w:rsid w:val="00531127"/>
    <w:rsid w:val="0053275C"/>
    <w:rsid w:val="00533E1E"/>
    <w:rsid w:val="00541421"/>
    <w:rsid w:val="00541854"/>
    <w:rsid w:val="00543525"/>
    <w:rsid w:val="00545AF3"/>
    <w:rsid w:val="0054616B"/>
    <w:rsid w:val="005503A6"/>
    <w:rsid w:val="0055084F"/>
    <w:rsid w:val="005513E4"/>
    <w:rsid w:val="005525B7"/>
    <w:rsid w:val="00553E55"/>
    <w:rsid w:val="005552C7"/>
    <w:rsid w:val="00560CEA"/>
    <w:rsid w:val="00562F3C"/>
    <w:rsid w:val="00563AB8"/>
    <w:rsid w:val="00564B38"/>
    <w:rsid w:val="00565B80"/>
    <w:rsid w:val="005664F4"/>
    <w:rsid w:val="00566C83"/>
    <w:rsid w:val="00566CDB"/>
    <w:rsid w:val="005711CE"/>
    <w:rsid w:val="0057267E"/>
    <w:rsid w:val="00574788"/>
    <w:rsid w:val="00576075"/>
    <w:rsid w:val="00580D19"/>
    <w:rsid w:val="005818BA"/>
    <w:rsid w:val="00583CAE"/>
    <w:rsid w:val="005866FF"/>
    <w:rsid w:val="00593AB0"/>
    <w:rsid w:val="00593D31"/>
    <w:rsid w:val="005943B8"/>
    <w:rsid w:val="00595706"/>
    <w:rsid w:val="005960D4"/>
    <w:rsid w:val="00596544"/>
    <w:rsid w:val="005966D0"/>
    <w:rsid w:val="00597D77"/>
    <w:rsid w:val="005A02A6"/>
    <w:rsid w:val="005A0693"/>
    <w:rsid w:val="005A109F"/>
    <w:rsid w:val="005A1568"/>
    <w:rsid w:val="005A1AA4"/>
    <w:rsid w:val="005A2C0A"/>
    <w:rsid w:val="005A6C23"/>
    <w:rsid w:val="005B2A2C"/>
    <w:rsid w:val="005B2C35"/>
    <w:rsid w:val="005C01EB"/>
    <w:rsid w:val="005C17E9"/>
    <w:rsid w:val="005C2502"/>
    <w:rsid w:val="005C2898"/>
    <w:rsid w:val="005C3B3C"/>
    <w:rsid w:val="005C7186"/>
    <w:rsid w:val="005D13C4"/>
    <w:rsid w:val="005D1762"/>
    <w:rsid w:val="005D3E3A"/>
    <w:rsid w:val="005D5764"/>
    <w:rsid w:val="005D659C"/>
    <w:rsid w:val="005D6845"/>
    <w:rsid w:val="005E04A8"/>
    <w:rsid w:val="005E1BE1"/>
    <w:rsid w:val="005E2BD3"/>
    <w:rsid w:val="005E430E"/>
    <w:rsid w:val="005E532D"/>
    <w:rsid w:val="005E7360"/>
    <w:rsid w:val="005F3FF4"/>
    <w:rsid w:val="005F4546"/>
    <w:rsid w:val="005F5539"/>
    <w:rsid w:val="0060477B"/>
    <w:rsid w:val="00607261"/>
    <w:rsid w:val="006115E4"/>
    <w:rsid w:val="006133B4"/>
    <w:rsid w:val="00613C3E"/>
    <w:rsid w:val="00613C8E"/>
    <w:rsid w:val="00614987"/>
    <w:rsid w:val="00615827"/>
    <w:rsid w:val="00616547"/>
    <w:rsid w:val="006172AF"/>
    <w:rsid w:val="00617CC9"/>
    <w:rsid w:val="0062461F"/>
    <w:rsid w:val="006325E1"/>
    <w:rsid w:val="00635257"/>
    <w:rsid w:val="00636620"/>
    <w:rsid w:val="00637FEB"/>
    <w:rsid w:val="006426F8"/>
    <w:rsid w:val="00643AFC"/>
    <w:rsid w:val="00650E6E"/>
    <w:rsid w:val="006521DB"/>
    <w:rsid w:val="006548D4"/>
    <w:rsid w:val="006556C9"/>
    <w:rsid w:val="0066277C"/>
    <w:rsid w:val="00664692"/>
    <w:rsid w:val="00665D39"/>
    <w:rsid w:val="00671FA1"/>
    <w:rsid w:val="00677BC0"/>
    <w:rsid w:val="0068655E"/>
    <w:rsid w:val="0068763D"/>
    <w:rsid w:val="00691EAA"/>
    <w:rsid w:val="00692C8C"/>
    <w:rsid w:val="00693924"/>
    <w:rsid w:val="00693D1C"/>
    <w:rsid w:val="0069449C"/>
    <w:rsid w:val="00695267"/>
    <w:rsid w:val="00696507"/>
    <w:rsid w:val="00697133"/>
    <w:rsid w:val="006A060F"/>
    <w:rsid w:val="006A08BE"/>
    <w:rsid w:val="006A2CCD"/>
    <w:rsid w:val="006A3856"/>
    <w:rsid w:val="006A3C2F"/>
    <w:rsid w:val="006A4A3E"/>
    <w:rsid w:val="006A57FC"/>
    <w:rsid w:val="006A5DD1"/>
    <w:rsid w:val="006A665D"/>
    <w:rsid w:val="006A66D6"/>
    <w:rsid w:val="006A71AB"/>
    <w:rsid w:val="006B12F6"/>
    <w:rsid w:val="006B1B1F"/>
    <w:rsid w:val="006B2AA5"/>
    <w:rsid w:val="006B3167"/>
    <w:rsid w:val="006B487D"/>
    <w:rsid w:val="006C205E"/>
    <w:rsid w:val="006C24C8"/>
    <w:rsid w:val="006C36A0"/>
    <w:rsid w:val="006C5917"/>
    <w:rsid w:val="006C5ADE"/>
    <w:rsid w:val="006D1999"/>
    <w:rsid w:val="006D1CF6"/>
    <w:rsid w:val="006D1D3D"/>
    <w:rsid w:val="006E0011"/>
    <w:rsid w:val="006E0EB5"/>
    <w:rsid w:val="006E1B15"/>
    <w:rsid w:val="006E229D"/>
    <w:rsid w:val="006E49AD"/>
    <w:rsid w:val="006E6090"/>
    <w:rsid w:val="006F087F"/>
    <w:rsid w:val="006F09FA"/>
    <w:rsid w:val="006F4750"/>
    <w:rsid w:val="006F4E8B"/>
    <w:rsid w:val="006F5F90"/>
    <w:rsid w:val="00703A9D"/>
    <w:rsid w:val="00703BFE"/>
    <w:rsid w:val="00704BF0"/>
    <w:rsid w:val="0070791D"/>
    <w:rsid w:val="007103AA"/>
    <w:rsid w:val="007112BF"/>
    <w:rsid w:val="00716E3A"/>
    <w:rsid w:val="00721412"/>
    <w:rsid w:val="00723BAB"/>
    <w:rsid w:val="00724CAF"/>
    <w:rsid w:val="00725226"/>
    <w:rsid w:val="00730A89"/>
    <w:rsid w:val="007322A5"/>
    <w:rsid w:val="007328AC"/>
    <w:rsid w:val="00734737"/>
    <w:rsid w:val="00734C3F"/>
    <w:rsid w:val="00740053"/>
    <w:rsid w:val="0074028A"/>
    <w:rsid w:val="00740AC5"/>
    <w:rsid w:val="00741139"/>
    <w:rsid w:val="00741AA0"/>
    <w:rsid w:val="00745BB5"/>
    <w:rsid w:val="00747262"/>
    <w:rsid w:val="00753131"/>
    <w:rsid w:val="007549A8"/>
    <w:rsid w:val="00754C51"/>
    <w:rsid w:val="00755250"/>
    <w:rsid w:val="007575D3"/>
    <w:rsid w:val="0076194B"/>
    <w:rsid w:val="00763996"/>
    <w:rsid w:val="007668FF"/>
    <w:rsid w:val="00784792"/>
    <w:rsid w:val="00784823"/>
    <w:rsid w:val="007869AC"/>
    <w:rsid w:val="00786A0B"/>
    <w:rsid w:val="00787975"/>
    <w:rsid w:val="00787B4D"/>
    <w:rsid w:val="00792469"/>
    <w:rsid w:val="0079564F"/>
    <w:rsid w:val="00797DA9"/>
    <w:rsid w:val="007A5EC9"/>
    <w:rsid w:val="007B1FCF"/>
    <w:rsid w:val="007B38B1"/>
    <w:rsid w:val="007B3D6F"/>
    <w:rsid w:val="007B575E"/>
    <w:rsid w:val="007C2775"/>
    <w:rsid w:val="007C4A75"/>
    <w:rsid w:val="007C4F4B"/>
    <w:rsid w:val="007C5320"/>
    <w:rsid w:val="007C560B"/>
    <w:rsid w:val="007D02F2"/>
    <w:rsid w:val="007D0A4D"/>
    <w:rsid w:val="007D2DBF"/>
    <w:rsid w:val="007D3B5F"/>
    <w:rsid w:val="007D3B61"/>
    <w:rsid w:val="007D534D"/>
    <w:rsid w:val="007D551F"/>
    <w:rsid w:val="007D6B65"/>
    <w:rsid w:val="007D7FC6"/>
    <w:rsid w:val="007E0EA6"/>
    <w:rsid w:val="007E36EC"/>
    <w:rsid w:val="007E40BA"/>
    <w:rsid w:val="007E4BAB"/>
    <w:rsid w:val="007E5731"/>
    <w:rsid w:val="007E5A5D"/>
    <w:rsid w:val="007E6F3C"/>
    <w:rsid w:val="007F24DB"/>
    <w:rsid w:val="007F26B8"/>
    <w:rsid w:val="007F50BA"/>
    <w:rsid w:val="007F65A7"/>
    <w:rsid w:val="007F7D0B"/>
    <w:rsid w:val="00805ACE"/>
    <w:rsid w:val="00813535"/>
    <w:rsid w:val="008203EF"/>
    <w:rsid w:val="00820E6C"/>
    <w:rsid w:val="008211D6"/>
    <w:rsid w:val="00831F6A"/>
    <w:rsid w:val="00833187"/>
    <w:rsid w:val="008425B4"/>
    <w:rsid w:val="00847E50"/>
    <w:rsid w:val="00850D0A"/>
    <w:rsid w:val="00853EE2"/>
    <w:rsid w:val="00854770"/>
    <w:rsid w:val="00854DA6"/>
    <w:rsid w:val="0085545E"/>
    <w:rsid w:val="00861831"/>
    <w:rsid w:val="00861A30"/>
    <w:rsid w:val="00866D7B"/>
    <w:rsid w:val="0086742C"/>
    <w:rsid w:val="00871107"/>
    <w:rsid w:val="008717C1"/>
    <w:rsid w:val="00871E22"/>
    <w:rsid w:val="00872D03"/>
    <w:rsid w:val="00873F7D"/>
    <w:rsid w:val="00874BFE"/>
    <w:rsid w:val="00874F62"/>
    <w:rsid w:val="00875804"/>
    <w:rsid w:val="00877B62"/>
    <w:rsid w:val="00881FBF"/>
    <w:rsid w:val="00885AA2"/>
    <w:rsid w:val="00887363"/>
    <w:rsid w:val="008932A7"/>
    <w:rsid w:val="0089459A"/>
    <w:rsid w:val="0089704B"/>
    <w:rsid w:val="00897101"/>
    <w:rsid w:val="008974F3"/>
    <w:rsid w:val="008A1547"/>
    <w:rsid w:val="008A167E"/>
    <w:rsid w:val="008A2DA2"/>
    <w:rsid w:val="008A454C"/>
    <w:rsid w:val="008B05E5"/>
    <w:rsid w:val="008B35CD"/>
    <w:rsid w:val="008B5C26"/>
    <w:rsid w:val="008B606E"/>
    <w:rsid w:val="008C27C8"/>
    <w:rsid w:val="008C4573"/>
    <w:rsid w:val="008C4D0A"/>
    <w:rsid w:val="008C7D04"/>
    <w:rsid w:val="008D00C2"/>
    <w:rsid w:val="008D094B"/>
    <w:rsid w:val="008D0DB2"/>
    <w:rsid w:val="008D1F66"/>
    <w:rsid w:val="008D3DEE"/>
    <w:rsid w:val="008D44A0"/>
    <w:rsid w:val="008E170F"/>
    <w:rsid w:val="008E4778"/>
    <w:rsid w:val="008E6913"/>
    <w:rsid w:val="00901D28"/>
    <w:rsid w:val="00902428"/>
    <w:rsid w:val="00911331"/>
    <w:rsid w:val="00911600"/>
    <w:rsid w:val="00911EC1"/>
    <w:rsid w:val="00920456"/>
    <w:rsid w:val="009226F0"/>
    <w:rsid w:val="00924338"/>
    <w:rsid w:val="00926157"/>
    <w:rsid w:val="00932E76"/>
    <w:rsid w:val="009371E8"/>
    <w:rsid w:val="00937B6E"/>
    <w:rsid w:val="00941DB2"/>
    <w:rsid w:val="0094391F"/>
    <w:rsid w:val="00944F60"/>
    <w:rsid w:val="0094592D"/>
    <w:rsid w:val="009502A0"/>
    <w:rsid w:val="00953A3B"/>
    <w:rsid w:val="00956066"/>
    <w:rsid w:val="009563B7"/>
    <w:rsid w:val="00957C73"/>
    <w:rsid w:val="00962814"/>
    <w:rsid w:val="009648BB"/>
    <w:rsid w:val="00966B56"/>
    <w:rsid w:val="00972CEF"/>
    <w:rsid w:val="00973E8E"/>
    <w:rsid w:val="00981B84"/>
    <w:rsid w:val="00982924"/>
    <w:rsid w:val="00983C52"/>
    <w:rsid w:val="00984BDE"/>
    <w:rsid w:val="009933F6"/>
    <w:rsid w:val="009948AA"/>
    <w:rsid w:val="0099562F"/>
    <w:rsid w:val="0099670C"/>
    <w:rsid w:val="009A3D05"/>
    <w:rsid w:val="009A55D9"/>
    <w:rsid w:val="009B303E"/>
    <w:rsid w:val="009B601F"/>
    <w:rsid w:val="009B7BBD"/>
    <w:rsid w:val="009C2ABA"/>
    <w:rsid w:val="009C3162"/>
    <w:rsid w:val="009C32E5"/>
    <w:rsid w:val="009C7F5E"/>
    <w:rsid w:val="009D28B6"/>
    <w:rsid w:val="009D34A7"/>
    <w:rsid w:val="009D6E22"/>
    <w:rsid w:val="009D7DB4"/>
    <w:rsid w:val="009E1545"/>
    <w:rsid w:val="009E2B8A"/>
    <w:rsid w:val="009E773E"/>
    <w:rsid w:val="009F1D2B"/>
    <w:rsid w:val="009F4877"/>
    <w:rsid w:val="009F4D7A"/>
    <w:rsid w:val="009F4E4A"/>
    <w:rsid w:val="00A020FD"/>
    <w:rsid w:val="00A0305D"/>
    <w:rsid w:val="00A03319"/>
    <w:rsid w:val="00A04DA8"/>
    <w:rsid w:val="00A07431"/>
    <w:rsid w:val="00A07CB5"/>
    <w:rsid w:val="00A10751"/>
    <w:rsid w:val="00A11EC1"/>
    <w:rsid w:val="00A12673"/>
    <w:rsid w:val="00A150D9"/>
    <w:rsid w:val="00A207C0"/>
    <w:rsid w:val="00A22A2A"/>
    <w:rsid w:val="00A307B5"/>
    <w:rsid w:val="00A31018"/>
    <w:rsid w:val="00A31998"/>
    <w:rsid w:val="00A32730"/>
    <w:rsid w:val="00A33C5D"/>
    <w:rsid w:val="00A33DF4"/>
    <w:rsid w:val="00A342B8"/>
    <w:rsid w:val="00A356C4"/>
    <w:rsid w:val="00A37F7E"/>
    <w:rsid w:val="00A4036E"/>
    <w:rsid w:val="00A4089A"/>
    <w:rsid w:val="00A41A12"/>
    <w:rsid w:val="00A47BE1"/>
    <w:rsid w:val="00A47D2A"/>
    <w:rsid w:val="00A52852"/>
    <w:rsid w:val="00A53852"/>
    <w:rsid w:val="00A560AD"/>
    <w:rsid w:val="00A63AC5"/>
    <w:rsid w:val="00A64EBB"/>
    <w:rsid w:val="00A67AFE"/>
    <w:rsid w:val="00A67BEB"/>
    <w:rsid w:val="00A706A3"/>
    <w:rsid w:val="00A71C96"/>
    <w:rsid w:val="00A7275C"/>
    <w:rsid w:val="00A74D0F"/>
    <w:rsid w:val="00A75E47"/>
    <w:rsid w:val="00A7606A"/>
    <w:rsid w:val="00A8472D"/>
    <w:rsid w:val="00A84DEB"/>
    <w:rsid w:val="00A87631"/>
    <w:rsid w:val="00A9073F"/>
    <w:rsid w:val="00A913EE"/>
    <w:rsid w:val="00A94029"/>
    <w:rsid w:val="00A94285"/>
    <w:rsid w:val="00A946E6"/>
    <w:rsid w:val="00AB0370"/>
    <w:rsid w:val="00AB1412"/>
    <w:rsid w:val="00AB379B"/>
    <w:rsid w:val="00AB5699"/>
    <w:rsid w:val="00AB5848"/>
    <w:rsid w:val="00AB628D"/>
    <w:rsid w:val="00AB6351"/>
    <w:rsid w:val="00AB78BA"/>
    <w:rsid w:val="00AC0F80"/>
    <w:rsid w:val="00AC39AA"/>
    <w:rsid w:val="00AC6E6B"/>
    <w:rsid w:val="00AC788F"/>
    <w:rsid w:val="00AD1CFB"/>
    <w:rsid w:val="00AD36D6"/>
    <w:rsid w:val="00AD43BB"/>
    <w:rsid w:val="00AD5930"/>
    <w:rsid w:val="00AD65D2"/>
    <w:rsid w:val="00AE17BD"/>
    <w:rsid w:val="00AE7A9D"/>
    <w:rsid w:val="00AF276B"/>
    <w:rsid w:val="00AF74C6"/>
    <w:rsid w:val="00AF7A97"/>
    <w:rsid w:val="00B02EDE"/>
    <w:rsid w:val="00B036E5"/>
    <w:rsid w:val="00B062B4"/>
    <w:rsid w:val="00B06C58"/>
    <w:rsid w:val="00B07642"/>
    <w:rsid w:val="00B10A50"/>
    <w:rsid w:val="00B1545C"/>
    <w:rsid w:val="00B158AC"/>
    <w:rsid w:val="00B16FA7"/>
    <w:rsid w:val="00B177A0"/>
    <w:rsid w:val="00B17ACA"/>
    <w:rsid w:val="00B17D2E"/>
    <w:rsid w:val="00B21A47"/>
    <w:rsid w:val="00B22928"/>
    <w:rsid w:val="00B22A58"/>
    <w:rsid w:val="00B27493"/>
    <w:rsid w:val="00B301D1"/>
    <w:rsid w:val="00B3458E"/>
    <w:rsid w:val="00B35407"/>
    <w:rsid w:val="00B35EAA"/>
    <w:rsid w:val="00B365EC"/>
    <w:rsid w:val="00B40D85"/>
    <w:rsid w:val="00B45E00"/>
    <w:rsid w:val="00B467C5"/>
    <w:rsid w:val="00B47537"/>
    <w:rsid w:val="00B50056"/>
    <w:rsid w:val="00B505B8"/>
    <w:rsid w:val="00B52F77"/>
    <w:rsid w:val="00B541BB"/>
    <w:rsid w:val="00B551A2"/>
    <w:rsid w:val="00B612CA"/>
    <w:rsid w:val="00B61DCD"/>
    <w:rsid w:val="00B67181"/>
    <w:rsid w:val="00B67A00"/>
    <w:rsid w:val="00B70405"/>
    <w:rsid w:val="00B7086A"/>
    <w:rsid w:val="00B71455"/>
    <w:rsid w:val="00B72FE3"/>
    <w:rsid w:val="00B7538F"/>
    <w:rsid w:val="00B767A6"/>
    <w:rsid w:val="00B82279"/>
    <w:rsid w:val="00B83624"/>
    <w:rsid w:val="00B84595"/>
    <w:rsid w:val="00B87730"/>
    <w:rsid w:val="00B90609"/>
    <w:rsid w:val="00B9202D"/>
    <w:rsid w:val="00B92E59"/>
    <w:rsid w:val="00BA06CC"/>
    <w:rsid w:val="00BA0F69"/>
    <w:rsid w:val="00BA61F3"/>
    <w:rsid w:val="00BA7735"/>
    <w:rsid w:val="00BB0AA1"/>
    <w:rsid w:val="00BB2B52"/>
    <w:rsid w:val="00BB3DCE"/>
    <w:rsid w:val="00BB440F"/>
    <w:rsid w:val="00BB4624"/>
    <w:rsid w:val="00BB4ED9"/>
    <w:rsid w:val="00BB556E"/>
    <w:rsid w:val="00BB7E2E"/>
    <w:rsid w:val="00BC1602"/>
    <w:rsid w:val="00BC1BD1"/>
    <w:rsid w:val="00BC4952"/>
    <w:rsid w:val="00BD31F9"/>
    <w:rsid w:val="00BD37C4"/>
    <w:rsid w:val="00BD6221"/>
    <w:rsid w:val="00BE39A8"/>
    <w:rsid w:val="00BE47AC"/>
    <w:rsid w:val="00BE48AA"/>
    <w:rsid w:val="00BE5556"/>
    <w:rsid w:val="00BE5E1A"/>
    <w:rsid w:val="00BE6B69"/>
    <w:rsid w:val="00BF04B1"/>
    <w:rsid w:val="00BF0724"/>
    <w:rsid w:val="00BF216D"/>
    <w:rsid w:val="00BF322A"/>
    <w:rsid w:val="00BF4081"/>
    <w:rsid w:val="00BF4338"/>
    <w:rsid w:val="00BF55D5"/>
    <w:rsid w:val="00BF574F"/>
    <w:rsid w:val="00BF5B81"/>
    <w:rsid w:val="00BF79D6"/>
    <w:rsid w:val="00C05EC3"/>
    <w:rsid w:val="00C07BF7"/>
    <w:rsid w:val="00C120E1"/>
    <w:rsid w:val="00C129D6"/>
    <w:rsid w:val="00C13AC1"/>
    <w:rsid w:val="00C149C7"/>
    <w:rsid w:val="00C152B2"/>
    <w:rsid w:val="00C15B2C"/>
    <w:rsid w:val="00C176CE"/>
    <w:rsid w:val="00C21A33"/>
    <w:rsid w:val="00C222E0"/>
    <w:rsid w:val="00C242CB"/>
    <w:rsid w:val="00C252C0"/>
    <w:rsid w:val="00C25381"/>
    <w:rsid w:val="00C34205"/>
    <w:rsid w:val="00C366F3"/>
    <w:rsid w:val="00C37B94"/>
    <w:rsid w:val="00C40928"/>
    <w:rsid w:val="00C4462E"/>
    <w:rsid w:val="00C44DBD"/>
    <w:rsid w:val="00C4607E"/>
    <w:rsid w:val="00C462F0"/>
    <w:rsid w:val="00C46782"/>
    <w:rsid w:val="00C562C5"/>
    <w:rsid w:val="00C60BB1"/>
    <w:rsid w:val="00C60D69"/>
    <w:rsid w:val="00C633F3"/>
    <w:rsid w:val="00C64E42"/>
    <w:rsid w:val="00C6504C"/>
    <w:rsid w:val="00C65982"/>
    <w:rsid w:val="00C704AF"/>
    <w:rsid w:val="00C7107B"/>
    <w:rsid w:val="00C722E7"/>
    <w:rsid w:val="00C75418"/>
    <w:rsid w:val="00C801D7"/>
    <w:rsid w:val="00C83196"/>
    <w:rsid w:val="00C866CE"/>
    <w:rsid w:val="00C90703"/>
    <w:rsid w:val="00C929FD"/>
    <w:rsid w:val="00C96170"/>
    <w:rsid w:val="00C96CBB"/>
    <w:rsid w:val="00CA0B83"/>
    <w:rsid w:val="00CA22EE"/>
    <w:rsid w:val="00CA4969"/>
    <w:rsid w:val="00CA65B1"/>
    <w:rsid w:val="00CB5A6A"/>
    <w:rsid w:val="00CB5FD1"/>
    <w:rsid w:val="00CB6491"/>
    <w:rsid w:val="00CC0B65"/>
    <w:rsid w:val="00CC115E"/>
    <w:rsid w:val="00CC2EC0"/>
    <w:rsid w:val="00CC404E"/>
    <w:rsid w:val="00CC4B66"/>
    <w:rsid w:val="00CC6405"/>
    <w:rsid w:val="00CC7F62"/>
    <w:rsid w:val="00CD0D00"/>
    <w:rsid w:val="00CD1288"/>
    <w:rsid w:val="00CD2B1D"/>
    <w:rsid w:val="00CD3710"/>
    <w:rsid w:val="00CD3A9F"/>
    <w:rsid w:val="00CD3DEF"/>
    <w:rsid w:val="00CD557E"/>
    <w:rsid w:val="00CD688F"/>
    <w:rsid w:val="00CE121F"/>
    <w:rsid w:val="00CE2F52"/>
    <w:rsid w:val="00CE4103"/>
    <w:rsid w:val="00CE42EA"/>
    <w:rsid w:val="00CE6C24"/>
    <w:rsid w:val="00CE7C89"/>
    <w:rsid w:val="00CF1B2F"/>
    <w:rsid w:val="00CF2ABD"/>
    <w:rsid w:val="00CF4A08"/>
    <w:rsid w:val="00CF5DBD"/>
    <w:rsid w:val="00D02782"/>
    <w:rsid w:val="00D030F3"/>
    <w:rsid w:val="00D032AC"/>
    <w:rsid w:val="00D0362B"/>
    <w:rsid w:val="00D043CC"/>
    <w:rsid w:val="00D04B2B"/>
    <w:rsid w:val="00D059FA"/>
    <w:rsid w:val="00D06131"/>
    <w:rsid w:val="00D129A1"/>
    <w:rsid w:val="00D150F8"/>
    <w:rsid w:val="00D15748"/>
    <w:rsid w:val="00D15CD2"/>
    <w:rsid w:val="00D17AF7"/>
    <w:rsid w:val="00D26A6D"/>
    <w:rsid w:val="00D3145B"/>
    <w:rsid w:val="00D321B7"/>
    <w:rsid w:val="00D35945"/>
    <w:rsid w:val="00D37927"/>
    <w:rsid w:val="00D42096"/>
    <w:rsid w:val="00D43BD2"/>
    <w:rsid w:val="00D44A39"/>
    <w:rsid w:val="00D45D7E"/>
    <w:rsid w:val="00D525AC"/>
    <w:rsid w:val="00D53B86"/>
    <w:rsid w:val="00D5438D"/>
    <w:rsid w:val="00D56093"/>
    <w:rsid w:val="00D56277"/>
    <w:rsid w:val="00D56A3E"/>
    <w:rsid w:val="00D5779F"/>
    <w:rsid w:val="00D60B01"/>
    <w:rsid w:val="00D60F97"/>
    <w:rsid w:val="00D61E90"/>
    <w:rsid w:val="00D627C2"/>
    <w:rsid w:val="00D644F4"/>
    <w:rsid w:val="00D66558"/>
    <w:rsid w:val="00D67C3F"/>
    <w:rsid w:val="00D70953"/>
    <w:rsid w:val="00D76909"/>
    <w:rsid w:val="00D76C36"/>
    <w:rsid w:val="00D8272F"/>
    <w:rsid w:val="00D84669"/>
    <w:rsid w:val="00D90548"/>
    <w:rsid w:val="00D91917"/>
    <w:rsid w:val="00D93A94"/>
    <w:rsid w:val="00D9667E"/>
    <w:rsid w:val="00DA125B"/>
    <w:rsid w:val="00DA1E3B"/>
    <w:rsid w:val="00DA367F"/>
    <w:rsid w:val="00DB0A8D"/>
    <w:rsid w:val="00DB4160"/>
    <w:rsid w:val="00DB55ED"/>
    <w:rsid w:val="00DB6558"/>
    <w:rsid w:val="00DC0A01"/>
    <w:rsid w:val="00DC1196"/>
    <w:rsid w:val="00DC2298"/>
    <w:rsid w:val="00DC3437"/>
    <w:rsid w:val="00DC3A14"/>
    <w:rsid w:val="00DC7E56"/>
    <w:rsid w:val="00DD19CA"/>
    <w:rsid w:val="00DD421B"/>
    <w:rsid w:val="00DD44C6"/>
    <w:rsid w:val="00DD4E91"/>
    <w:rsid w:val="00DD52D9"/>
    <w:rsid w:val="00DD6244"/>
    <w:rsid w:val="00DD7865"/>
    <w:rsid w:val="00DE1234"/>
    <w:rsid w:val="00DE2000"/>
    <w:rsid w:val="00DE22CA"/>
    <w:rsid w:val="00DE5280"/>
    <w:rsid w:val="00DE75D3"/>
    <w:rsid w:val="00DE79E5"/>
    <w:rsid w:val="00DF03CD"/>
    <w:rsid w:val="00DF0A56"/>
    <w:rsid w:val="00DF3BB3"/>
    <w:rsid w:val="00DF5936"/>
    <w:rsid w:val="00DF6314"/>
    <w:rsid w:val="00E008C7"/>
    <w:rsid w:val="00E01964"/>
    <w:rsid w:val="00E05E68"/>
    <w:rsid w:val="00E06EB5"/>
    <w:rsid w:val="00E07D4F"/>
    <w:rsid w:val="00E11198"/>
    <w:rsid w:val="00E11456"/>
    <w:rsid w:val="00E12194"/>
    <w:rsid w:val="00E13597"/>
    <w:rsid w:val="00E14B05"/>
    <w:rsid w:val="00E16FDC"/>
    <w:rsid w:val="00E17C79"/>
    <w:rsid w:val="00E17FB4"/>
    <w:rsid w:val="00E23093"/>
    <w:rsid w:val="00E25902"/>
    <w:rsid w:val="00E2608E"/>
    <w:rsid w:val="00E3096D"/>
    <w:rsid w:val="00E31C28"/>
    <w:rsid w:val="00E32238"/>
    <w:rsid w:val="00E32ED0"/>
    <w:rsid w:val="00E33032"/>
    <w:rsid w:val="00E33886"/>
    <w:rsid w:val="00E3444E"/>
    <w:rsid w:val="00E36B55"/>
    <w:rsid w:val="00E37411"/>
    <w:rsid w:val="00E42860"/>
    <w:rsid w:val="00E42CAA"/>
    <w:rsid w:val="00E42DFF"/>
    <w:rsid w:val="00E44A16"/>
    <w:rsid w:val="00E46B2E"/>
    <w:rsid w:val="00E47135"/>
    <w:rsid w:val="00E50601"/>
    <w:rsid w:val="00E518AE"/>
    <w:rsid w:val="00E5250F"/>
    <w:rsid w:val="00E5290F"/>
    <w:rsid w:val="00E52A93"/>
    <w:rsid w:val="00E627EB"/>
    <w:rsid w:val="00E63514"/>
    <w:rsid w:val="00E63602"/>
    <w:rsid w:val="00E63C3D"/>
    <w:rsid w:val="00E71E4E"/>
    <w:rsid w:val="00E83AAC"/>
    <w:rsid w:val="00E85D41"/>
    <w:rsid w:val="00E907EA"/>
    <w:rsid w:val="00E920D2"/>
    <w:rsid w:val="00EA79AC"/>
    <w:rsid w:val="00EB1F59"/>
    <w:rsid w:val="00EB26B6"/>
    <w:rsid w:val="00EB47ED"/>
    <w:rsid w:val="00EB4D0B"/>
    <w:rsid w:val="00EB7E89"/>
    <w:rsid w:val="00ED109C"/>
    <w:rsid w:val="00ED1197"/>
    <w:rsid w:val="00ED5BEA"/>
    <w:rsid w:val="00EE334D"/>
    <w:rsid w:val="00EE34E2"/>
    <w:rsid w:val="00EE36F0"/>
    <w:rsid w:val="00EE39E4"/>
    <w:rsid w:val="00EE63B3"/>
    <w:rsid w:val="00EF3E1D"/>
    <w:rsid w:val="00EF57EF"/>
    <w:rsid w:val="00EF57F8"/>
    <w:rsid w:val="00F11103"/>
    <w:rsid w:val="00F11471"/>
    <w:rsid w:val="00F14AD9"/>
    <w:rsid w:val="00F20AA9"/>
    <w:rsid w:val="00F273D5"/>
    <w:rsid w:val="00F32337"/>
    <w:rsid w:val="00F341EA"/>
    <w:rsid w:val="00F3501A"/>
    <w:rsid w:val="00F35197"/>
    <w:rsid w:val="00F351A2"/>
    <w:rsid w:val="00F37846"/>
    <w:rsid w:val="00F4004B"/>
    <w:rsid w:val="00F41003"/>
    <w:rsid w:val="00F41747"/>
    <w:rsid w:val="00F429E6"/>
    <w:rsid w:val="00F432FD"/>
    <w:rsid w:val="00F43AA7"/>
    <w:rsid w:val="00F44094"/>
    <w:rsid w:val="00F455DB"/>
    <w:rsid w:val="00F475AA"/>
    <w:rsid w:val="00F507D7"/>
    <w:rsid w:val="00F5274D"/>
    <w:rsid w:val="00F5336F"/>
    <w:rsid w:val="00F56973"/>
    <w:rsid w:val="00F56C28"/>
    <w:rsid w:val="00F6138A"/>
    <w:rsid w:val="00F638C1"/>
    <w:rsid w:val="00F6455C"/>
    <w:rsid w:val="00F67599"/>
    <w:rsid w:val="00F719B5"/>
    <w:rsid w:val="00F81DC0"/>
    <w:rsid w:val="00F83509"/>
    <w:rsid w:val="00F86374"/>
    <w:rsid w:val="00F86958"/>
    <w:rsid w:val="00F876CD"/>
    <w:rsid w:val="00F87DB2"/>
    <w:rsid w:val="00F90DD2"/>
    <w:rsid w:val="00F919D4"/>
    <w:rsid w:val="00FA0854"/>
    <w:rsid w:val="00FA2373"/>
    <w:rsid w:val="00FA3757"/>
    <w:rsid w:val="00FA693D"/>
    <w:rsid w:val="00FA6F9C"/>
    <w:rsid w:val="00FB4016"/>
    <w:rsid w:val="00FB6373"/>
    <w:rsid w:val="00FB6CAA"/>
    <w:rsid w:val="00FC0531"/>
    <w:rsid w:val="00FC12BC"/>
    <w:rsid w:val="00FC1725"/>
    <w:rsid w:val="00FC32BF"/>
    <w:rsid w:val="00FC4DD6"/>
    <w:rsid w:val="00FD2978"/>
    <w:rsid w:val="00FD2B83"/>
    <w:rsid w:val="00FD44C1"/>
    <w:rsid w:val="00FD714E"/>
    <w:rsid w:val="00FE18AA"/>
    <w:rsid w:val="00FE1CBC"/>
    <w:rsid w:val="00FE2543"/>
    <w:rsid w:val="00FE64F0"/>
    <w:rsid w:val="00FF24E5"/>
    <w:rsid w:val="00FF6CC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E209"/>
  <w15:chartTrackingRefBased/>
  <w15:docId w15:val="{94E491BC-1514-4FB9-B84F-C6A26494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A4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675"/>
    <w:pPr>
      <w:keepNext/>
      <w:keepLines/>
      <w:spacing w:before="80" w:after="0" w:line="240" w:lineRule="auto"/>
      <w:ind w:left="1416" w:firstLine="708"/>
      <w:outlineLvl w:val="2"/>
    </w:pPr>
    <w:rPr>
      <w:rFonts w:asciiTheme="majorHAnsi" w:eastAsiaTheme="majorEastAsia" w:hAnsiTheme="majorHAnsi" w:cstheme="majorBidi"/>
      <w:color w:val="FFFFFF" w:themeColor="background1"/>
      <w:sz w:val="70"/>
      <w:szCs w:val="7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5675"/>
    <w:rPr>
      <w:rFonts w:asciiTheme="majorHAnsi" w:eastAsiaTheme="majorEastAsia" w:hAnsiTheme="majorHAnsi" w:cstheme="majorBidi"/>
      <w:color w:val="FFFFFF" w:themeColor="background1"/>
      <w:sz w:val="70"/>
      <w:szCs w:val="7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aliases w:val="cS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Body">
    <w:name w:val="Body"/>
    <w:basedOn w:val="Normal"/>
    <w:uiPriority w:val="99"/>
    <w:rsid w:val="000B5C86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B"/>
  </w:style>
  <w:style w:type="paragraph" w:styleId="Footer">
    <w:name w:val="footer"/>
    <w:basedOn w:val="Normal"/>
    <w:link w:val="Foot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B"/>
  </w:style>
  <w:style w:type="paragraph" w:styleId="TOC2">
    <w:name w:val="toc 2"/>
    <w:basedOn w:val="Normal"/>
    <w:next w:val="Normal"/>
    <w:autoRedefine/>
    <w:uiPriority w:val="39"/>
    <w:unhideWhenUsed/>
    <w:rsid w:val="00162FE8"/>
    <w:pPr>
      <w:tabs>
        <w:tab w:val="right" w:leader="dot" w:pos="9350"/>
      </w:tabs>
      <w:spacing w:after="100"/>
      <w:ind w:left="200"/>
    </w:pPr>
    <w:rPr>
      <w:rFonts w:ascii="Calibri" w:hAnsi="Calibr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47BE1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47BE1"/>
    <w:rPr>
      <w:color w:val="FFC000" w:themeColor="hyperlink"/>
      <w:u w:val="single"/>
    </w:rPr>
  </w:style>
  <w:style w:type="table" w:styleId="TableGrid">
    <w:name w:val="Table Grid"/>
    <w:basedOn w:val="TableNormal"/>
    <w:rsid w:val="00BE5E1A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66D7B"/>
    <w:pPr>
      <w:spacing w:after="0" w:line="280" w:lineRule="atLeast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QuestionType">
    <w:name w:val="Question Type"/>
    <w:basedOn w:val="DefaultParagraphFont"/>
    <w:uiPriority w:val="1"/>
    <w:rsid w:val="00866D7B"/>
    <w:rPr>
      <w:rFonts w:ascii="Tahoma" w:hAnsi="Tahoma" w:cs="Tahoma" w:hint="default"/>
      <w:b/>
      <w:bCs w:val="0"/>
      <w:color w:val="FF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6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06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93"/>
    <w:rPr>
      <w:b/>
      <w:bCs/>
    </w:rPr>
  </w:style>
  <w:style w:type="paragraph" w:styleId="NormalWeb">
    <w:name w:val="Normal (Web)"/>
    <w:basedOn w:val="Normal"/>
    <w:uiPriority w:val="99"/>
    <w:unhideWhenUsed/>
    <w:rsid w:val="00383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EB4D0B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nswer">
    <w:name w:val="4 Answer"/>
    <w:basedOn w:val="Normal"/>
    <w:link w:val="4AnswerChar1"/>
    <w:uiPriority w:val="99"/>
    <w:qFormat/>
    <w:rsid w:val="00B5005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character" w:customStyle="1" w:styleId="4AnswerChar1">
    <w:name w:val="4 Answer Char1"/>
    <w:basedOn w:val="DefaultParagraphFont"/>
    <w:link w:val="4Answer"/>
    <w:uiPriority w:val="99"/>
    <w:rsid w:val="00B50056"/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1CODE1">
    <w:name w:val="1 CODE 1"/>
    <w:basedOn w:val="Normal"/>
    <w:next w:val="Normal"/>
    <w:link w:val="1CODE1Char2"/>
    <w:uiPriority w:val="99"/>
    <w:qFormat/>
    <w:rsid w:val="00B50056"/>
    <w:pPr>
      <w:widowControl w:val="0"/>
      <w:spacing w:before="240" w:line="240" w:lineRule="auto"/>
    </w:pPr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customStyle="1" w:styleId="1CODE1Char2">
    <w:name w:val="1 CODE 1 Char2"/>
    <w:basedOn w:val="DefaultParagraphFont"/>
    <w:link w:val="1CODE1"/>
    <w:uiPriority w:val="99"/>
    <w:rsid w:val="00B50056"/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5E82"/>
    <w:rPr>
      <w:color w:val="FFC000" w:themeColor="followedHyperlink"/>
      <w:u w:val="single"/>
    </w:rPr>
  </w:style>
  <w:style w:type="paragraph" w:customStyle="1" w:styleId="Body1">
    <w:name w:val="Body 1"/>
    <w:rsid w:val="00352AD8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2"/>
      <w:lang w:eastAsia="en-US"/>
    </w:rPr>
  </w:style>
  <w:style w:type="character" w:customStyle="1" w:styleId="Programming">
    <w:name w:val="Programming"/>
    <w:basedOn w:val="DefaultParagraphFont"/>
    <w:uiPriority w:val="1"/>
    <w:qFormat/>
    <w:rsid w:val="00352AD8"/>
    <w:rPr>
      <w:rFonts w:ascii="Tahoma" w:hAnsi="Tahoma" w:cs="Times New Roman"/>
      <w:b/>
      <w:color w:val="1F497D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C404E"/>
  </w:style>
  <w:style w:type="paragraph" w:styleId="EndnoteText">
    <w:name w:val="endnote text"/>
    <w:basedOn w:val="Normal"/>
    <w:link w:val="EndnoteTextChar"/>
    <w:uiPriority w:val="99"/>
    <w:semiHidden/>
    <w:unhideWhenUsed/>
    <w:rsid w:val="00A9402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029"/>
  </w:style>
  <w:style w:type="character" w:styleId="EndnoteReference">
    <w:name w:val="endnote reference"/>
    <w:basedOn w:val="DefaultParagraphFont"/>
    <w:uiPriority w:val="99"/>
    <w:semiHidden/>
    <w:unhideWhenUsed/>
    <w:rsid w:val="00A94029"/>
    <w:rPr>
      <w:vertAlign w:val="superscript"/>
    </w:rPr>
  </w:style>
  <w:style w:type="paragraph" w:customStyle="1" w:styleId="Style1">
    <w:name w:val="Style1"/>
    <w:link w:val="Style1Char"/>
    <w:qFormat/>
    <w:rsid w:val="000E78B8"/>
    <w:rPr>
      <w:rFonts w:ascii="Calibri" w:hAnsi="Calibri" w:cs="Arial"/>
      <w:b/>
      <w:color w:val="FFC000"/>
      <w:sz w:val="40"/>
      <w:szCs w:val="28"/>
    </w:rPr>
  </w:style>
  <w:style w:type="character" w:customStyle="1" w:styleId="Style1Char">
    <w:name w:val="Style1 Char"/>
    <w:basedOn w:val="DefaultParagraphFont"/>
    <w:link w:val="Style1"/>
    <w:rsid w:val="000E78B8"/>
    <w:rPr>
      <w:rFonts w:ascii="Calibri" w:hAnsi="Calibri" w:cs="Arial"/>
      <w:b/>
      <w:color w:val="FFC000"/>
      <w:sz w:val="40"/>
      <w:szCs w:val="28"/>
    </w:rPr>
  </w:style>
  <w:style w:type="paragraph" w:customStyle="1" w:styleId="Style2">
    <w:name w:val="Style2"/>
    <w:basedOn w:val="Style1"/>
    <w:link w:val="Style2Char"/>
    <w:qFormat/>
    <w:rsid w:val="00F6455C"/>
    <w:rPr>
      <w:color w:val="7F7F7F" w:themeColor="text1" w:themeTint="80"/>
      <w:sz w:val="32"/>
    </w:rPr>
  </w:style>
  <w:style w:type="character" w:customStyle="1" w:styleId="Style2Char">
    <w:name w:val="Style2 Char"/>
    <w:basedOn w:val="Style1Char"/>
    <w:link w:val="Style2"/>
    <w:rsid w:val="00F6455C"/>
    <w:rPr>
      <w:rFonts w:ascii="Calibri" w:hAnsi="Calibri" w:cs="Arial"/>
      <w:b/>
      <w:color w:val="7F7F7F" w:themeColor="text1" w:themeTint="8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633A"/>
    <w:pPr>
      <w:spacing w:after="100"/>
    </w:pPr>
  </w:style>
  <w:style w:type="character" w:customStyle="1" w:styleId="ListParagraphChar">
    <w:name w:val="List Paragraph Char"/>
    <w:aliases w:val="cS List Paragraph Char"/>
    <w:link w:val="ListParagraph"/>
    <w:uiPriority w:val="34"/>
    <w:locked/>
    <w:rsid w:val="007112BF"/>
  </w:style>
  <w:style w:type="paragraph" w:customStyle="1" w:styleId="Title1">
    <w:name w:val="Title1"/>
    <w:basedOn w:val="Normal"/>
    <w:rsid w:val="00093A01"/>
    <w:pPr>
      <w:spacing w:after="0" w:line="280" w:lineRule="atLeast"/>
      <w:ind w:left="907" w:hanging="907"/>
    </w:pPr>
    <w:rPr>
      <w:rFonts w:ascii="Arial" w:eastAsia="Times New Roman" w:hAnsi="Arial" w:cs="Times New Roman"/>
      <w:b/>
      <w:sz w:val="22"/>
      <w:lang w:eastAsia="en-US"/>
    </w:rPr>
  </w:style>
  <w:style w:type="paragraph" w:styleId="BlockText">
    <w:name w:val="Block Text"/>
    <w:basedOn w:val="Normal"/>
    <w:qFormat/>
    <w:rsid w:val="002165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Heading1-PillarNames">
    <w:name w:val="Heading 1 - Pillar Names"/>
    <w:next w:val="Heading1"/>
    <w:link w:val="Heading1-PillarNamesChar"/>
    <w:qFormat/>
    <w:rsid w:val="00345675"/>
    <w:rPr>
      <w:rFonts w:ascii="Calibri" w:hAnsi="Calibri" w:cs="Arial"/>
      <w:b/>
      <w:caps/>
      <w:color w:val="FFC000"/>
      <w:sz w:val="32"/>
      <w:szCs w:val="28"/>
    </w:rPr>
  </w:style>
  <w:style w:type="character" w:customStyle="1" w:styleId="Heading1-PillarNamesChar">
    <w:name w:val="Heading 1 - Pillar Names Char"/>
    <w:basedOn w:val="DefaultParagraphFont"/>
    <w:link w:val="Heading1-PillarNames"/>
    <w:rsid w:val="00345675"/>
    <w:rPr>
      <w:rFonts w:ascii="Calibri" w:hAnsi="Calibri" w:cs="Arial"/>
      <w:b/>
      <w:caps/>
      <w:color w:val="FFC000"/>
      <w:sz w:val="32"/>
      <w:szCs w:val="28"/>
    </w:rPr>
  </w:style>
  <w:style w:type="paragraph" w:styleId="Revision">
    <w:name w:val="Revision"/>
    <w:hidden/>
    <w:uiPriority w:val="99"/>
    <w:semiHidden/>
    <w:rsid w:val="00E90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546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208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54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ee.sti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0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FFC000"/>
      </a:hlink>
      <a:folHlink>
        <a:srgbClr val="FFC00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  <a:effectLst/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E8372D-C09B-4B05-960B-74E58EA5802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4C8DA3625AA418819949E07514BF7" ma:contentTypeVersion="2" ma:contentTypeDescription="Create a new document." ma:contentTypeScope="" ma:versionID="9910f2cc70f1327246c25127e74fd62a">
  <xsd:schema xmlns:xsd="http://www.w3.org/2001/XMLSchema" xmlns:xs="http://www.w3.org/2001/XMLSchema" xmlns:p="http://schemas.microsoft.com/office/2006/metadata/properties" xmlns:ns2="240a6000-7dde-4713-bdfc-d1e7575f17f2" targetNamespace="http://schemas.microsoft.com/office/2006/metadata/properties" ma:root="true" ma:fieldsID="9ddb88e1642c3dacafabda0d2e428662" ns2:_="">
    <xsd:import namespace="240a6000-7dde-4713-bdfc-d1e7575f17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a6000-7dde-4713-bdfc-d1e7575f1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9C58-DBE1-4E42-9E51-38C88EB08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a6000-7dde-4713-bdfc-d1e7575f1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521EF-231E-4DBF-B25C-707339E1C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967BC-2022-401C-957D-7CC17F337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7D2AAF-0AD3-466E-8EFA-63AFD2D4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Stier</dc:creator>
  <cp:keywords/>
  <dc:description/>
  <cp:lastModifiedBy>Kyle Naff</cp:lastModifiedBy>
  <cp:revision>3</cp:revision>
  <cp:lastPrinted>2015-08-12T22:54:00Z</cp:lastPrinted>
  <dcterms:created xsi:type="dcterms:W3CDTF">2019-03-05T18:27:00Z</dcterms:created>
  <dcterms:modified xsi:type="dcterms:W3CDTF">2019-03-05T19:12:00Z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0x0101000B14C8DA3625AA418819949E07514BF7</vt:lpwstr>
  </property>
  <property fmtid="{D5CDD505-2E9C-101B-9397-08002B2CF9AE}" pid="4" name="IsMyDocuments">
    <vt:bool>true</vt:bool>
  </property>
</Properties>
</file>