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5DFE" w14:textId="77777777" w:rsidR="00F33534" w:rsidRPr="007B7BDB" w:rsidRDefault="00F33534" w:rsidP="007B7BDB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7B7BDB">
        <w:rPr>
          <w:rFonts w:ascii="Calibri Light" w:hAnsi="Calibri Light" w:cs="Calibri Light"/>
          <w:b/>
          <w:sz w:val="22"/>
          <w:szCs w:val="22"/>
          <w:u w:val="single"/>
        </w:rPr>
        <w:t>Product Performance Tracking</w:t>
      </w:r>
    </w:p>
    <w:p w14:paraId="308192F8" w14:textId="16C8FEE3" w:rsidR="00F33534" w:rsidRPr="007B7BDB" w:rsidRDefault="00F33534" w:rsidP="007B7BDB">
      <w:pPr>
        <w:spacing w:after="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>Recommended Study Name:</w:t>
      </w:r>
      <w:r w:rsidRPr="007B7BDB">
        <w:rPr>
          <w:rFonts w:ascii="Calibri Light" w:hAnsi="Calibri Light" w:cs="Calibri Light"/>
          <w:sz w:val="22"/>
          <w:szCs w:val="22"/>
        </w:rPr>
        <w:t xml:space="preserve"> Improv</w:t>
      </w:r>
      <w:r w:rsidR="000B53E0">
        <w:rPr>
          <w:rFonts w:ascii="Calibri Light" w:hAnsi="Calibri Light" w:cs="Calibri Light"/>
          <w:sz w:val="22"/>
          <w:szCs w:val="22"/>
        </w:rPr>
        <w:t>e</w:t>
      </w:r>
      <w:r w:rsidRPr="007B7BDB">
        <w:rPr>
          <w:rFonts w:ascii="Calibri Light" w:hAnsi="Calibri Light" w:cs="Calibri Light"/>
          <w:sz w:val="22"/>
          <w:szCs w:val="22"/>
        </w:rPr>
        <w:t xml:space="preserve"> on </w:t>
      </w:r>
      <w:r w:rsidR="00250D3D" w:rsidRPr="007B7BDB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250D3D">
        <w:rPr>
          <w:rFonts w:ascii="Calibri Light" w:hAnsi="Calibri Light" w:cs="Calibri Light"/>
          <w:b/>
          <w:color w:val="FFC000"/>
          <w:sz w:val="22"/>
          <w:szCs w:val="22"/>
        </w:rPr>
        <w:t xml:space="preserve">BRAND &amp; </w:t>
      </w:r>
      <w:r w:rsidR="00250D3D" w:rsidRPr="007B7BDB">
        <w:rPr>
          <w:rFonts w:ascii="Calibri Light" w:hAnsi="Calibri Light" w:cs="Calibri Light"/>
          <w:b/>
          <w:color w:val="FFC000"/>
          <w:sz w:val="22"/>
          <w:szCs w:val="22"/>
        </w:rPr>
        <w:t>PRODUCT]</w:t>
      </w:r>
    </w:p>
    <w:p w14:paraId="1307C96D" w14:textId="75F008AF" w:rsidR="0069778F" w:rsidRPr="007B7BDB" w:rsidRDefault="00F33534" w:rsidP="007B7BDB">
      <w:pPr>
        <w:spacing w:after="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>Objectives:</w:t>
      </w:r>
      <w:r w:rsidRPr="007B7BDB">
        <w:rPr>
          <w:rFonts w:ascii="Calibri Light" w:hAnsi="Calibri Light" w:cs="Calibri Light"/>
          <w:sz w:val="22"/>
          <w:szCs w:val="22"/>
        </w:rPr>
        <w:t xml:space="preserve"> Understand the likelihood of repeat purchasing a specific product and explore the impact of that product experience on your brand.    </w:t>
      </w:r>
    </w:p>
    <w:p w14:paraId="68D25E40" w14:textId="77777777" w:rsidR="007B7BDB" w:rsidRDefault="007B7BDB" w:rsidP="007B7BDB">
      <w:pPr>
        <w:pStyle w:val="NoSpacing"/>
        <w:rPr>
          <w:rFonts w:ascii="Calibri Light" w:hAnsi="Calibri Light" w:cs="Calibri Light"/>
          <w:b/>
          <w:color w:val="7F7F7F" w:themeColor="text1" w:themeTint="80"/>
          <w:sz w:val="22"/>
          <w:szCs w:val="22"/>
        </w:rPr>
      </w:pPr>
    </w:p>
    <w:p w14:paraId="1DEC3840" w14:textId="77777777" w:rsidR="007B7BDB" w:rsidRPr="00465FD1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7294DF7F" w14:textId="65616768" w:rsidR="007B7BDB" w:rsidRPr="007B7BDB" w:rsidRDefault="007B7BDB" w:rsidP="007B7BDB">
      <w:pPr>
        <w:spacing w:after="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</w:rPr>
        <w:t>Subject:</w:t>
      </w:r>
      <w:r w:rsidRPr="00465FD1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Let’s </w:t>
      </w:r>
      <w:r>
        <w:rPr>
          <w:rFonts w:ascii="Calibri Light" w:hAnsi="Calibri Light" w:cs="Calibri Light"/>
          <w:sz w:val="22"/>
          <w:szCs w:val="22"/>
        </w:rPr>
        <w:t>i</w:t>
      </w:r>
      <w:r w:rsidR="002B4008" w:rsidRPr="007B7BDB">
        <w:rPr>
          <w:rFonts w:ascii="Calibri Light" w:hAnsi="Calibri Light" w:cs="Calibri Light"/>
          <w:sz w:val="22"/>
          <w:szCs w:val="22"/>
        </w:rPr>
        <w:t xml:space="preserve">mproving </w:t>
      </w: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BRAND &amp; </w:t>
      </w: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PRODUCT]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 </w:t>
      </w:r>
      <w:r w:rsidRPr="007B7BDB">
        <w:rPr>
          <w:rFonts w:ascii="Calibri Light" w:hAnsi="Calibri Light" w:cs="Calibri Light"/>
          <w:sz w:val="22"/>
          <w:szCs w:val="22"/>
        </w:rPr>
        <w:t>together!</w:t>
      </w:r>
    </w:p>
    <w:p w14:paraId="6F64B32E" w14:textId="112C7BC5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53AD06B" w14:textId="50D8D5BC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Hi </w:t>
      </w:r>
      <w:r w:rsidR="00236A34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</w:p>
    <w:p w14:paraId="3C5A5125" w14:textId="77777777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FE7BBB9" w14:textId="6E62AB00" w:rsidR="0069778F" w:rsidRPr="007B7BDB" w:rsidRDefault="0069778F" w:rsidP="007B7BDB">
      <w:pPr>
        <w:pStyle w:val="NoSpacing"/>
        <w:ind w:right="72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We’d like to talk to you about </w:t>
      </w:r>
      <w:r w:rsidR="00750CF6" w:rsidRPr="007B7BDB">
        <w:rPr>
          <w:rFonts w:ascii="Calibri Light" w:hAnsi="Calibri Light" w:cs="Calibri Light"/>
          <w:b/>
          <w:color w:val="FFC000"/>
          <w:sz w:val="22"/>
          <w:szCs w:val="22"/>
        </w:rPr>
        <w:t>[BRAND</w:t>
      </w:r>
      <w:r w:rsidR="002B4008" w:rsidRPr="007B7BDB">
        <w:rPr>
          <w:rFonts w:ascii="Calibri Light" w:hAnsi="Calibri Light" w:cs="Calibri Light"/>
          <w:b/>
          <w:color w:val="FFC000"/>
          <w:sz w:val="22"/>
          <w:szCs w:val="22"/>
        </w:rPr>
        <w:t xml:space="preserve"> &amp; PRODUCT</w:t>
      </w:r>
      <w:r w:rsidR="00750CF6" w:rsidRPr="007B7BDB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7B7BDB">
        <w:rPr>
          <w:rFonts w:ascii="Calibri Light" w:hAnsi="Calibri Light" w:cs="Calibri Light"/>
          <w:sz w:val="22"/>
          <w:szCs w:val="22"/>
        </w:rPr>
        <w:t xml:space="preserve">.  Then we’ll share what our biggest selling </w:t>
      </w:r>
      <w:r w:rsidR="002D2F4E" w:rsidRPr="007B7BDB">
        <w:rPr>
          <w:rFonts w:ascii="Calibri Light" w:hAnsi="Calibri Light" w:cs="Calibri Light"/>
          <w:sz w:val="22"/>
          <w:szCs w:val="22"/>
        </w:rPr>
        <w:t xml:space="preserve">products </w:t>
      </w:r>
      <w:r w:rsidRPr="007B7BDB">
        <w:rPr>
          <w:rFonts w:ascii="Calibri Light" w:hAnsi="Calibri Light" w:cs="Calibri Light"/>
          <w:sz w:val="22"/>
          <w:szCs w:val="22"/>
        </w:rPr>
        <w:t>are at the end of the activity… you might just be surprised!</w:t>
      </w:r>
    </w:p>
    <w:p w14:paraId="2819ACC2" w14:textId="77777777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C054E63" w14:textId="3BCD8506" w:rsidR="0069778F" w:rsidRPr="007B7BDB" w:rsidRDefault="0069778F" w:rsidP="007B7BDB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Pr="007B7BDB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="00236A34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236A34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236A34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</w:p>
    <w:p w14:paraId="729D29D7" w14:textId="77777777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25B234E" w14:textId="77777777" w:rsidR="0069778F" w:rsidRPr="007B7BDB" w:rsidRDefault="0069778F" w:rsidP="007B7BDB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4D662719" w14:textId="77777777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2F6DA06" w14:textId="77777777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Enjoy!</w:t>
      </w:r>
    </w:p>
    <w:p w14:paraId="33170042" w14:textId="74BD657E" w:rsidR="0069778F" w:rsidRPr="007B7BDB" w:rsidRDefault="0069778F" w:rsidP="007B7BDB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7B7BDB">
        <w:rPr>
          <w:rFonts w:ascii="Calibri Light" w:hAnsi="Calibri Light" w:cs="Calibri Light"/>
          <w:b/>
          <w:color w:val="00B050"/>
          <w:sz w:val="22"/>
          <w:szCs w:val="22"/>
        </w:rPr>
        <w:t xml:space="preserve">COMMUNITY </w:t>
      </w:r>
      <w:r w:rsidRPr="007B7BDB">
        <w:rPr>
          <w:rFonts w:ascii="Calibri Light" w:hAnsi="Calibri Light" w:cs="Calibri Light"/>
          <w:b/>
          <w:color w:val="00B050"/>
          <w:sz w:val="22"/>
          <w:szCs w:val="22"/>
        </w:rPr>
        <w:t>NAME]</w:t>
      </w:r>
    </w:p>
    <w:p w14:paraId="1471A2EB" w14:textId="77777777" w:rsidR="0069778F" w:rsidRPr="007B7BDB" w:rsidRDefault="0069778F" w:rsidP="007B7BDB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5FB737F3" w14:textId="74846A7B" w:rsidR="0069778F" w:rsidRDefault="007B7BDB" w:rsidP="007B7BDB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16F5E43A" w14:textId="77777777" w:rsidR="007B7BDB" w:rsidRPr="007B7BDB" w:rsidRDefault="007B7BDB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1A71DAF" w14:textId="511257C3" w:rsidR="0069778F" w:rsidRP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5A491A" w:rsidRPr="007B7BDB">
        <w:rPr>
          <w:rFonts w:ascii="Calibri Light" w:hAnsi="Calibri Light" w:cs="Calibri Light"/>
          <w:b/>
          <w:sz w:val="22"/>
          <w:szCs w:val="22"/>
        </w:rPr>
        <w:t>Q1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69778F" w:rsidRPr="007B7BDB">
        <w:rPr>
          <w:rFonts w:ascii="Calibri Light" w:hAnsi="Calibri Light" w:cs="Calibri Light"/>
          <w:b/>
          <w:sz w:val="22"/>
          <w:szCs w:val="22"/>
        </w:rPr>
        <w:t>Last Purchase</w:t>
      </w:r>
      <w:r w:rsidR="00150C47">
        <w:rPr>
          <w:rFonts w:ascii="Calibri Light" w:hAnsi="Calibri Light" w:cs="Calibri Light"/>
          <w:b/>
          <w:sz w:val="22"/>
          <w:szCs w:val="22"/>
        </w:rPr>
        <w:t xml:space="preserve"> of </w:t>
      </w:r>
      <w:r w:rsidR="00150C47" w:rsidRPr="007B7BDB">
        <w:rPr>
          <w:rFonts w:ascii="Calibri Light" w:hAnsi="Calibri Light" w:cs="Calibri Light"/>
          <w:b/>
          <w:color w:val="FFC000"/>
          <w:sz w:val="22"/>
          <w:szCs w:val="22"/>
        </w:rPr>
        <w:t>[BRAND]</w:t>
      </w:r>
    </w:p>
    <w:p w14:paraId="732A9B70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449A01DC" w14:textId="57AB6EF6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</w:t>
      </w:r>
      <w:r w:rsidR="00A77D9C" w:rsidRPr="007B7BDB">
        <w:rPr>
          <w:rFonts w:ascii="Calibri Light" w:hAnsi="Calibri Light" w:cs="Calibri Light"/>
          <w:sz w:val="22"/>
          <w:szCs w:val="22"/>
        </w:rPr>
        <w:t>members</w:t>
      </w:r>
      <w:r w:rsidRPr="007B7BDB">
        <w:rPr>
          <w:rFonts w:ascii="Calibri Light" w:hAnsi="Calibri Light" w:cs="Calibri Light"/>
          <w:sz w:val="22"/>
          <w:szCs w:val="22"/>
        </w:rPr>
        <w:t xml:space="preserve"> </w:t>
      </w:r>
    </w:p>
    <w:p w14:paraId="63463D98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8B5E6E8" w14:textId="3B64F0DD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When did you</w:t>
      </w:r>
      <w:r w:rsidR="00523165" w:rsidRPr="007B7BDB">
        <w:rPr>
          <w:rFonts w:ascii="Calibri Light" w:hAnsi="Calibri Light" w:cs="Calibri Light"/>
          <w:sz w:val="22"/>
          <w:szCs w:val="22"/>
        </w:rPr>
        <w:t xml:space="preserve"> </w:t>
      </w:r>
      <w:r w:rsidR="002B4008" w:rsidRPr="007B7BDB">
        <w:rPr>
          <w:rFonts w:ascii="Calibri Light" w:hAnsi="Calibri Light" w:cs="Calibri Light"/>
          <w:sz w:val="22"/>
          <w:szCs w:val="22"/>
        </w:rPr>
        <w:t>last</w:t>
      </w:r>
      <w:r w:rsidR="00523165" w:rsidRPr="007B7BDB">
        <w:rPr>
          <w:rFonts w:ascii="Calibri Light" w:hAnsi="Calibri Light" w:cs="Calibri Light"/>
          <w:sz w:val="22"/>
          <w:szCs w:val="22"/>
        </w:rPr>
        <w:t xml:space="preserve"> </w:t>
      </w:r>
      <w:r w:rsidRPr="007B7BDB">
        <w:rPr>
          <w:rFonts w:ascii="Calibri Light" w:hAnsi="Calibri Light" w:cs="Calibri Light"/>
          <w:sz w:val="22"/>
          <w:szCs w:val="22"/>
        </w:rPr>
        <w:t>purchase</w:t>
      </w:r>
      <w:r w:rsidR="002D2F4E" w:rsidRPr="007B7BDB">
        <w:rPr>
          <w:rFonts w:ascii="Calibri Light" w:hAnsi="Calibri Light" w:cs="Calibri Light"/>
          <w:sz w:val="22"/>
          <w:szCs w:val="22"/>
        </w:rPr>
        <w:t xml:space="preserve"> </w:t>
      </w:r>
      <w:r w:rsidR="007B7BDB" w:rsidRPr="007B7BDB">
        <w:rPr>
          <w:rFonts w:ascii="Calibri Light" w:hAnsi="Calibri Light" w:cs="Calibri Light"/>
          <w:b/>
          <w:color w:val="FFC000"/>
          <w:sz w:val="22"/>
          <w:szCs w:val="22"/>
        </w:rPr>
        <w:t>[BRAND]</w:t>
      </w:r>
      <w:r w:rsidRPr="007B7BDB">
        <w:rPr>
          <w:rFonts w:ascii="Calibri Light" w:hAnsi="Calibri Light" w:cs="Calibri Light"/>
          <w:sz w:val="22"/>
          <w:szCs w:val="22"/>
        </w:rPr>
        <w:t>?</w:t>
      </w:r>
      <w:r w:rsidR="00150C47">
        <w:rPr>
          <w:rFonts w:ascii="Calibri Light" w:hAnsi="Calibri Light" w:cs="Calibri Light"/>
          <w:sz w:val="22"/>
          <w:szCs w:val="22"/>
        </w:rPr>
        <w:t xml:space="preserve"> Your best guess is just fine.</w:t>
      </w:r>
    </w:p>
    <w:p w14:paraId="15682155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6D3858E" w14:textId="0702B806" w:rsidR="0069778F" w:rsidRPr="007B7BDB" w:rsidRDefault="00150C47" w:rsidP="00150C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</w:t>
      </w:r>
      <w:r w:rsidR="0069778F" w:rsidRPr="007B7BDB">
        <w:rPr>
          <w:rFonts w:ascii="Calibri Light" w:hAnsi="Calibri Light" w:cs="Calibri Light"/>
          <w:sz w:val="22"/>
          <w:szCs w:val="22"/>
        </w:rPr>
        <w:t>ast week</w:t>
      </w:r>
      <w:r>
        <w:rPr>
          <w:rFonts w:ascii="Calibri Light" w:hAnsi="Calibri Light" w:cs="Calibri Light"/>
          <w:sz w:val="22"/>
          <w:szCs w:val="22"/>
        </w:rPr>
        <w:t xml:space="preserve"> or so</w:t>
      </w:r>
    </w:p>
    <w:p w14:paraId="0BB783F6" w14:textId="0DE6A856" w:rsidR="0069778F" w:rsidRPr="007B7BDB" w:rsidRDefault="0069778F" w:rsidP="00150C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Last month</w:t>
      </w:r>
      <w:r w:rsidR="00150C47">
        <w:rPr>
          <w:rFonts w:ascii="Calibri Light" w:hAnsi="Calibri Light" w:cs="Calibri Light"/>
          <w:sz w:val="22"/>
          <w:szCs w:val="22"/>
        </w:rPr>
        <w:t xml:space="preserve"> or so</w:t>
      </w:r>
    </w:p>
    <w:p w14:paraId="1A4E3303" w14:textId="7B1E6B23" w:rsidR="0069778F" w:rsidRPr="007B7BDB" w:rsidRDefault="0069778F" w:rsidP="00150C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Last 6 months</w:t>
      </w:r>
      <w:r w:rsidR="00150C47">
        <w:rPr>
          <w:rFonts w:ascii="Calibri Light" w:hAnsi="Calibri Light" w:cs="Calibri Light"/>
          <w:sz w:val="22"/>
          <w:szCs w:val="22"/>
        </w:rPr>
        <w:t xml:space="preserve"> or so</w:t>
      </w:r>
    </w:p>
    <w:p w14:paraId="4507A7DF" w14:textId="7811186D" w:rsidR="0069778F" w:rsidRPr="007B7BDB" w:rsidRDefault="0069778F" w:rsidP="00150C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Last year</w:t>
      </w:r>
      <w:r w:rsidR="00150C47">
        <w:rPr>
          <w:rFonts w:ascii="Calibri Light" w:hAnsi="Calibri Light" w:cs="Calibri Light"/>
          <w:sz w:val="22"/>
          <w:szCs w:val="22"/>
        </w:rPr>
        <w:t xml:space="preserve"> or so</w:t>
      </w:r>
    </w:p>
    <w:p w14:paraId="51BFEF2D" w14:textId="77777777" w:rsidR="0069778F" w:rsidRPr="007B7BDB" w:rsidRDefault="0069778F" w:rsidP="00150C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Over a year ago</w:t>
      </w:r>
    </w:p>
    <w:p w14:paraId="6B2090D9" w14:textId="4BB9AE2D" w:rsidR="00523165" w:rsidRPr="007B7BDB" w:rsidRDefault="00523165" w:rsidP="00150C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Never</w:t>
      </w:r>
    </w:p>
    <w:p w14:paraId="4B477108" w14:textId="0DADAB36" w:rsidR="0069778F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203A3EF1" w14:textId="77777777" w:rsidR="00250D3D" w:rsidRPr="00152498" w:rsidRDefault="00250D3D" w:rsidP="00250D3D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p w14:paraId="535467DE" w14:textId="77777777" w:rsidR="00250D3D" w:rsidRDefault="00250D3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69799ED2" w14:textId="1857055F" w:rsidR="00150C47" w:rsidRPr="00150C47" w:rsidRDefault="00150C47" w:rsidP="00150C47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150C47">
        <w:rPr>
          <w:rFonts w:ascii="Calibri Light" w:hAnsi="Calibri Light" w:cs="Calibri Light"/>
          <w:b/>
          <w:color w:val="C00000"/>
          <w:sz w:val="22"/>
          <w:szCs w:val="22"/>
        </w:rPr>
        <w:t>PRO-TIP: If members answer Q1 with Never, you may be tempted to disqualify them. Instead, add a few additional questions to ask of that group [likely to be a small one]. It provides for a better member experience than just answering one question and being done. You have their attention, so use it! An example below:</w:t>
      </w:r>
    </w:p>
    <w:p w14:paraId="54EED54C" w14:textId="77777777" w:rsidR="00150C47" w:rsidRDefault="00150C47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6C236BE2" w14:textId="5D75C0E9" w:rsid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No Purchase of </w:t>
      </w: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[BRAND]</w:t>
      </w:r>
    </w:p>
    <w:p w14:paraId="557CD957" w14:textId="4E9AD454" w:rsidR="007B7BDB" w:rsidRP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>
        <w:rPr>
          <w:rFonts w:ascii="Calibri Light" w:hAnsi="Calibri Light" w:cs="Calibri Light"/>
          <w:sz w:val="22"/>
          <w:szCs w:val="22"/>
        </w:rPr>
        <w:t>Multi</w:t>
      </w:r>
      <w:r w:rsidRPr="007B7BDB">
        <w:rPr>
          <w:rFonts w:ascii="Calibri Light" w:hAnsi="Calibri Light" w:cs="Calibri Light"/>
          <w:sz w:val="22"/>
          <w:szCs w:val="22"/>
        </w:rPr>
        <w:t xml:space="preserve"> Choice</w:t>
      </w:r>
    </w:p>
    <w:p w14:paraId="382803B2" w14:textId="31AAB945" w:rsid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>All members</w:t>
      </w:r>
    </w:p>
    <w:p w14:paraId="2C3B06E1" w14:textId="7D925DA9" w:rsid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7320152D" w14:textId="6C2E7A7B" w:rsid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Just out of curiosity, is there any particular reason why you have not purchased </w:t>
      </w: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[BRAND]</w:t>
      </w:r>
      <w:r w:rsidRPr="007B7BDB">
        <w:rPr>
          <w:rFonts w:ascii="Calibri Light" w:hAnsi="Calibri Light" w:cs="Calibri Light"/>
          <w:sz w:val="22"/>
          <w:szCs w:val="22"/>
        </w:rPr>
        <w:t>?</w:t>
      </w:r>
    </w:p>
    <w:p w14:paraId="27E9F586" w14:textId="1D6A8236" w:rsid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A121AFA" w14:textId="16ACDDB1" w:rsidR="007B7BDB" w:rsidRPr="007B7BDB" w:rsidRDefault="007B7BDB" w:rsidP="007B7BDB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34F4B22F" w14:textId="396480B9" w:rsidR="007B7BDB" w:rsidRPr="007B7BDB" w:rsidRDefault="007B7BDB" w:rsidP="007B7BD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 have not had a need for that type of product</w:t>
      </w:r>
    </w:p>
    <w:p w14:paraId="0794E5FF" w14:textId="00C1906B" w:rsidR="007B7BDB" w:rsidRPr="007B7BDB" w:rsidRDefault="007B7BDB" w:rsidP="007B7BD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 have a different preferred brand</w:t>
      </w:r>
    </w:p>
    <w:p w14:paraId="1CCE066E" w14:textId="71BEC79C" w:rsidR="007B7BDB" w:rsidRPr="007B7BDB" w:rsidRDefault="007B7BDB" w:rsidP="007B7BD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 have heard not-so-great things about </w:t>
      </w:r>
    </w:p>
    <w:p w14:paraId="1A0397FC" w14:textId="364E025F" w:rsidR="007B7BDB" w:rsidRPr="007B7BDB" w:rsidRDefault="007B7BDB" w:rsidP="007B7BDB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 have another reason (we’re listening): </w:t>
      </w:r>
      <w:r w:rsidRPr="007B7BDB">
        <w:rPr>
          <w:rFonts w:ascii="Calibri Light" w:hAnsi="Calibri Light" w:cs="Calibri Light"/>
          <w:b/>
          <w:color w:val="0070C0"/>
          <w:sz w:val="22"/>
        </w:rPr>
        <w:t>[ANCHOR] [OPEN END]</w:t>
      </w:r>
    </w:p>
    <w:p w14:paraId="48683168" w14:textId="43BBE624" w:rsidR="007B7BDB" w:rsidRPr="007B7BDB" w:rsidRDefault="007B7BDB" w:rsidP="007B7BD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 have no </w:t>
      </w:r>
      <w:proofErr w:type="gramStart"/>
      <w:r w:rsidRPr="007B7BDB">
        <w:rPr>
          <w:rFonts w:ascii="Calibri Light" w:hAnsi="Calibri Light" w:cs="Calibri Light"/>
          <w:sz w:val="22"/>
          <w:szCs w:val="22"/>
        </w:rPr>
        <w:t>particular reason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ED233D">
        <w:rPr>
          <w:rFonts w:ascii="Calibri Light" w:hAnsi="Calibri Light" w:cs="Calibri Light"/>
          <w:b/>
          <w:color w:val="0070C0"/>
          <w:sz w:val="22"/>
        </w:rPr>
        <w:t>[ANCHOR] [EXCLUSIVE]</w:t>
      </w:r>
    </w:p>
    <w:p w14:paraId="6C81130F" w14:textId="1A78DBFB" w:rsid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B3CCCF2" w14:textId="77777777" w:rsidR="007B7BDB" w:rsidRPr="007B7BDB" w:rsidRDefault="007B7BDB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EC81806" w14:textId="555E119F" w:rsidR="0069778F" w:rsidRPr="007B7BDB" w:rsidRDefault="00150C47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5A491A" w:rsidRPr="007B7BDB">
        <w:rPr>
          <w:rFonts w:ascii="Calibri Light" w:hAnsi="Calibri Light" w:cs="Calibri Light"/>
          <w:b/>
          <w:sz w:val="22"/>
          <w:szCs w:val="22"/>
        </w:rPr>
        <w:t>Q2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523165" w:rsidRPr="007B7BDB">
        <w:rPr>
          <w:rFonts w:ascii="Calibri Light" w:hAnsi="Calibri Light" w:cs="Calibri Light"/>
          <w:b/>
          <w:sz w:val="22"/>
          <w:szCs w:val="22"/>
        </w:rPr>
        <w:t>Variety</w:t>
      </w:r>
      <w:r w:rsidR="000C4B08" w:rsidRPr="007B7BDB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D4E6909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6D9C26C0" w14:textId="082AD540" w:rsid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</w:t>
      </w:r>
      <w:r w:rsidR="00A77D9C" w:rsidRPr="007B7BDB">
        <w:rPr>
          <w:rFonts w:ascii="Calibri Light" w:hAnsi="Calibri Light" w:cs="Calibri Light"/>
          <w:sz w:val="22"/>
          <w:szCs w:val="22"/>
        </w:rPr>
        <w:t>members</w:t>
      </w:r>
    </w:p>
    <w:p w14:paraId="5E97258F" w14:textId="77777777" w:rsidR="007B7BDB" w:rsidRPr="007B7BDB" w:rsidRDefault="007B7BDB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AF9D326" w14:textId="0F583EA1" w:rsidR="0069778F" w:rsidRPr="007B7BDB" w:rsidRDefault="00D2420A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 To the best of your recollection, what specific product from</w:t>
      </w:r>
      <w:r w:rsidRPr="007B7BDB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[BRAND]</w:t>
      </w:r>
      <w:r w:rsidRPr="007B7BDB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7B7BDB">
        <w:rPr>
          <w:rFonts w:ascii="Calibri Light" w:hAnsi="Calibri Light" w:cs="Calibri Light"/>
          <w:sz w:val="22"/>
          <w:szCs w:val="22"/>
        </w:rPr>
        <w:t>did you purchase most recently?</w:t>
      </w:r>
    </w:p>
    <w:p w14:paraId="7D260BFA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DF956D8" w14:textId="6D505CC3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 xml:space="preserve">[INSERT A LIST OF UP TO 15 </w:t>
      </w:r>
      <w:r w:rsidR="00523165" w:rsidRPr="007B7BDB">
        <w:rPr>
          <w:rFonts w:ascii="Calibri Light" w:hAnsi="Calibri Light" w:cs="Calibri Light"/>
          <w:b/>
          <w:color w:val="FFC000"/>
          <w:sz w:val="22"/>
          <w:szCs w:val="22"/>
        </w:rPr>
        <w:t>VARIETIES/PRODUCT TYPES</w:t>
      </w: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="005A491A" w:rsidRPr="007B7BDB" w:rsidDel="005A491A">
        <w:rPr>
          <w:rFonts w:ascii="Calibri Light" w:hAnsi="Calibri Light" w:cs="Calibri Light"/>
          <w:b/>
          <w:color w:val="FFC000"/>
          <w:sz w:val="22"/>
          <w:szCs w:val="22"/>
        </w:rPr>
        <w:t xml:space="preserve"> </w:t>
      </w:r>
    </w:p>
    <w:p w14:paraId="11858599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7D991078" w14:textId="46F4117A" w:rsidR="002B4008" w:rsidRPr="007B7BDB" w:rsidRDefault="00250D3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2B4008" w:rsidRPr="007B7BDB">
        <w:rPr>
          <w:rFonts w:ascii="Calibri Light" w:hAnsi="Calibri Light" w:cs="Calibri Light"/>
          <w:b/>
          <w:sz w:val="22"/>
          <w:szCs w:val="22"/>
        </w:rPr>
        <w:t>Q</w:t>
      </w:r>
      <w:r w:rsidR="00AD1F92" w:rsidRPr="007B7BDB">
        <w:rPr>
          <w:rFonts w:ascii="Calibri Light" w:hAnsi="Calibri Light" w:cs="Calibri Light"/>
          <w:b/>
          <w:sz w:val="22"/>
          <w:szCs w:val="22"/>
        </w:rPr>
        <w:t>3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7E4F4B" w:rsidRPr="007B7BDB">
        <w:rPr>
          <w:rFonts w:ascii="Calibri Light" w:hAnsi="Calibri Light" w:cs="Calibri Light"/>
          <w:b/>
          <w:sz w:val="22"/>
          <w:szCs w:val="22"/>
        </w:rPr>
        <w:t>Size</w:t>
      </w:r>
      <w:r w:rsidR="002B4008" w:rsidRPr="007B7BDB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419D683" w14:textId="77777777" w:rsidR="002B4008" w:rsidRPr="007B7BDB" w:rsidRDefault="002B4008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1E47475E" w14:textId="77777777" w:rsidR="002B4008" w:rsidRPr="007B7BDB" w:rsidRDefault="002B4008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2F89AAA8" w14:textId="7B30459C" w:rsidR="002B4008" w:rsidRPr="00F40E4D" w:rsidRDefault="00F40E4D" w:rsidP="007B7BDB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F40E4D">
        <w:rPr>
          <w:rFonts w:ascii="Calibri Light" w:hAnsi="Calibri Light" w:cs="Calibri Light"/>
          <w:b/>
          <w:color w:val="0070C0"/>
          <w:sz w:val="22"/>
          <w:szCs w:val="22"/>
        </w:rPr>
        <w:t>[Note: Include this question if applicable.]</w:t>
      </w:r>
    </w:p>
    <w:p w14:paraId="3442F2B6" w14:textId="77777777" w:rsidR="00F40E4D" w:rsidRDefault="00F40E4D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55EE774" w14:textId="05EB7061" w:rsidR="007E4F4B" w:rsidRPr="007B7BDB" w:rsidRDefault="007E4F4B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What package size did you purchase?</w:t>
      </w:r>
    </w:p>
    <w:p w14:paraId="397903AD" w14:textId="77777777" w:rsidR="00AD1F92" w:rsidRPr="007B7BDB" w:rsidRDefault="00AD1F9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62806EB" w14:textId="3B6CFAF6" w:rsidR="00AD1F92" w:rsidRPr="00F40E4D" w:rsidRDefault="00AD1F92" w:rsidP="007B7BDB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F40E4D">
        <w:rPr>
          <w:rFonts w:ascii="Calibri Light" w:hAnsi="Calibri Light" w:cs="Calibri Light"/>
          <w:b/>
          <w:color w:val="FFC000"/>
          <w:sz w:val="22"/>
          <w:szCs w:val="22"/>
        </w:rPr>
        <w:t>[INSERT A LIST OF PACKAGE SIZE OPTIONS]</w:t>
      </w:r>
      <w:r w:rsidRPr="00F40E4D" w:rsidDel="005A491A">
        <w:rPr>
          <w:rFonts w:ascii="Calibri Light" w:hAnsi="Calibri Light" w:cs="Calibri Light"/>
          <w:b/>
          <w:color w:val="FFC000"/>
          <w:sz w:val="22"/>
          <w:szCs w:val="22"/>
        </w:rPr>
        <w:t xml:space="preserve"> </w:t>
      </w:r>
    </w:p>
    <w:p w14:paraId="32501AFC" w14:textId="77777777" w:rsidR="00AD1F92" w:rsidRPr="007B7BDB" w:rsidRDefault="00AD1F9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C614AD4" w14:textId="3D5C8521" w:rsidR="00AD1F92" w:rsidRPr="007B7BDB" w:rsidRDefault="00F40E4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AD1F92" w:rsidRPr="007B7BDB">
        <w:rPr>
          <w:rFonts w:ascii="Calibri Light" w:hAnsi="Calibri Light" w:cs="Calibri Light"/>
          <w:b/>
          <w:sz w:val="22"/>
          <w:szCs w:val="22"/>
        </w:rPr>
        <w:t>Q4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0C4B08" w:rsidRPr="007B7BDB">
        <w:rPr>
          <w:rFonts w:ascii="Calibri Light" w:hAnsi="Calibri Light" w:cs="Calibri Light"/>
          <w:b/>
          <w:sz w:val="22"/>
          <w:szCs w:val="22"/>
        </w:rPr>
        <w:t>Quantity</w:t>
      </w:r>
    </w:p>
    <w:p w14:paraId="6B80A1E5" w14:textId="77777777" w:rsidR="00AD1F92" w:rsidRPr="007B7BDB" w:rsidRDefault="00AD1F92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40CFCA33" w14:textId="77777777" w:rsidR="00AD1F92" w:rsidRPr="007B7BDB" w:rsidRDefault="00AD1F92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5C68982E" w14:textId="77777777" w:rsidR="00F40E4D" w:rsidRPr="00F40E4D" w:rsidRDefault="00F40E4D" w:rsidP="00F40E4D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F40E4D">
        <w:rPr>
          <w:rFonts w:ascii="Calibri Light" w:hAnsi="Calibri Light" w:cs="Calibri Light"/>
          <w:b/>
          <w:color w:val="0070C0"/>
          <w:sz w:val="22"/>
          <w:szCs w:val="22"/>
        </w:rPr>
        <w:t>[Note: Include this question if applicable.]</w:t>
      </w:r>
    </w:p>
    <w:p w14:paraId="707BE762" w14:textId="77777777" w:rsidR="00F40E4D" w:rsidRPr="007B7BDB" w:rsidRDefault="00F40E4D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309BC56" w14:textId="55B06C0D" w:rsidR="007E4F4B" w:rsidRPr="007B7BDB" w:rsidRDefault="007E4F4B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How many packages did you purchase?</w:t>
      </w:r>
    </w:p>
    <w:p w14:paraId="728EE374" w14:textId="77777777" w:rsidR="00AD1F92" w:rsidRPr="007B7BDB" w:rsidRDefault="00AD1F9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E1AA2D2" w14:textId="5DE7F46C" w:rsidR="00AD1F92" w:rsidRPr="007B7BDB" w:rsidRDefault="00AD1F92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One</w:t>
      </w:r>
    </w:p>
    <w:p w14:paraId="5EE55F3A" w14:textId="4A6B211E" w:rsidR="00AD1F92" w:rsidRPr="007B7BDB" w:rsidRDefault="00AD1F92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Two</w:t>
      </w:r>
    </w:p>
    <w:p w14:paraId="2698AE80" w14:textId="27B268D3" w:rsidR="00AD1F92" w:rsidRPr="007B7BDB" w:rsidRDefault="00AD1F92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Three</w:t>
      </w:r>
    </w:p>
    <w:p w14:paraId="0AE253B8" w14:textId="0D4F1AD2" w:rsidR="00AD1F92" w:rsidRPr="007B7BDB" w:rsidRDefault="00AD1F92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Four or more</w:t>
      </w:r>
    </w:p>
    <w:p w14:paraId="026C3C39" w14:textId="77777777" w:rsidR="00AD1F92" w:rsidRPr="007B7BDB" w:rsidRDefault="00AD1F9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B54E12A" w14:textId="29300C30" w:rsidR="00AD1F92" w:rsidRPr="00236A34" w:rsidRDefault="00F40E4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236A34">
        <w:rPr>
          <w:rFonts w:ascii="Calibri Light" w:hAnsi="Calibri Light" w:cs="Calibri Light"/>
          <w:b/>
          <w:sz w:val="22"/>
          <w:szCs w:val="22"/>
        </w:rPr>
        <w:t>[</w:t>
      </w:r>
      <w:r w:rsidR="00AD1F92" w:rsidRPr="00236A34">
        <w:rPr>
          <w:rFonts w:ascii="Calibri Light" w:hAnsi="Calibri Light" w:cs="Calibri Light"/>
          <w:b/>
          <w:sz w:val="22"/>
          <w:szCs w:val="22"/>
        </w:rPr>
        <w:t>Q5</w:t>
      </w:r>
      <w:r w:rsidRPr="00236A34">
        <w:rPr>
          <w:rFonts w:ascii="Calibri Light" w:hAnsi="Calibri Light" w:cs="Calibri Light"/>
          <w:b/>
          <w:sz w:val="22"/>
          <w:szCs w:val="22"/>
        </w:rPr>
        <w:t>] Price</w:t>
      </w:r>
    </w:p>
    <w:p w14:paraId="024F0A43" w14:textId="740AB24D" w:rsidR="00AD1F92" w:rsidRPr="00236A34" w:rsidRDefault="00AD1F92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236A34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F40E4D" w:rsidRPr="00236A34">
        <w:rPr>
          <w:rFonts w:ascii="Calibri Light" w:hAnsi="Calibri Light" w:cs="Calibri Light"/>
          <w:sz w:val="22"/>
          <w:szCs w:val="22"/>
        </w:rPr>
        <w:t>Single Choice</w:t>
      </w:r>
    </w:p>
    <w:p w14:paraId="2D496583" w14:textId="77777777" w:rsidR="00AD1F92" w:rsidRPr="007B7BDB" w:rsidRDefault="00AD1F92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73C81CC5" w14:textId="77777777" w:rsidR="00AD1F92" w:rsidRPr="007B7BDB" w:rsidRDefault="00AD1F9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F1E574F" w14:textId="2D2D3E10" w:rsidR="007E4F4B" w:rsidRPr="007B7BDB" w:rsidRDefault="00F40E4D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About h</w:t>
      </w:r>
      <w:r w:rsidR="007E4F4B" w:rsidRPr="007B7BDB">
        <w:rPr>
          <w:rFonts w:ascii="Calibri Light" w:hAnsi="Calibri Light" w:cs="Calibri Light"/>
          <w:sz w:val="22"/>
          <w:szCs w:val="22"/>
        </w:rPr>
        <w:t xml:space="preserve">ow much did you pay for </w:t>
      </w:r>
      <w:r>
        <w:rPr>
          <w:rFonts w:ascii="Calibri Light" w:hAnsi="Calibri Light" w:cs="Calibri Light"/>
          <w:sz w:val="22"/>
          <w:szCs w:val="22"/>
        </w:rPr>
        <w:t>one</w:t>
      </w:r>
      <w:r w:rsidR="007E4F4B" w:rsidRPr="007B7BDB">
        <w:rPr>
          <w:rFonts w:ascii="Calibri Light" w:hAnsi="Calibri Light" w:cs="Calibri Light"/>
          <w:sz w:val="22"/>
          <w:szCs w:val="22"/>
        </w:rPr>
        <w:t xml:space="preserve"> </w:t>
      </w:r>
      <w:r w:rsidRPr="00F40E4D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7E4F4B" w:rsidRPr="00F40E4D">
        <w:rPr>
          <w:rFonts w:ascii="Calibri Light" w:hAnsi="Calibri Light" w:cs="Calibri Light"/>
          <w:b/>
          <w:color w:val="FFC000"/>
          <w:sz w:val="22"/>
          <w:szCs w:val="22"/>
        </w:rPr>
        <w:t>package</w:t>
      </w:r>
      <w:r w:rsidRPr="00F40E4D">
        <w:rPr>
          <w:rFonts w:ascii="Calibri Light" w:hAnsi="Calibri Light" w:cs="Calibri Light"/>
          <w:b/>
          <w:color w:val="FFC000"/>
          <w:sz w:val="22"/>
          <w:szCs w:val="22"/>
        </w:rPr>
        <w:t>, box, unit, etc.]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7E4F4B" w:rsidRPr="007B7BDB">
        <w:rPr>
          <w:rFonts w:ascii="Calibri Light" w:hAnsi="Calibri Light" w:cs="Calibri Light"/>
          <w:sz w:val="22"/>
          <w:szCs w:val="22"/>
        </w:rPr>
        <w:t>of this product?</w:t>
      </w:r>
    </w:p>
    <w:p w14:paraId="63D1FA5A" w14:textId="2CD231CC" w:rsidR="002B4008" w:rsidRDefault="002B4008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6CD295E" w14:textId="307553BC" w:rsidR="00F40E4D" w:rsidRPr="00F40E4D" w:rsidRDefault="00F40E4D" w:rsidP="007B7BDB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F40E4D">
        <w:rPr>
          <w:rFonts w:ascii="Calibri Light" w:hAnsi="Calibri Light" w:cs="Calibri Light"/>
          <w:b/>
          <w:color w:val="FFC000"/>
          <w:sz w:val="22"/>
          <w:szCs w:val="22"/>
        </w:rPr>
        <w:t>[INSERT A FEW RANGES OF PRICES THAT WOULD BE REASONABLE FOR YOUR PRODUCT]</w:t>
      </w:r>
    </w:p>
    <w:p w14:paraId="668B19B4" w14:textId="2EB73887" w:rsidR="00F40E4D" w:rsidRDefault="00F40E4D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86D17CC" w14:textId="39921B5E" w:rsidR="00F40E4D" w:rsidRPr="007B7BDB" w:rsidRDefault="00F40E4D" w:rsidP="00F40E4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Pr="007B7BDB">
        <w:rPr>
          <w:rFonts w:ascii="Calibri Light" w:hAnsi="Calibri Light" w:cs="Calibri Light"/>
          <w:b/>
          <w:sz w:val="22"/>
          <w:szCs w:val="22"/>
        </w:rPr>
        <w:t>Q</w:t>
      </w:r>
      <w:r>
        <w:rPr>
          <w:rFonts w:ascii="Calibri Light" w:hAnsi="Calibri Light" w:cs="Calibri Light"/>
          <w:b/>
          <w:sz w:val="22"/>
          <w:szCs w:val="22"/>
        </w:rPr>
        <w:t xml:space="preserve">6] </w:t>
      </w:r>
      <w:r w:rsidRPr="007B7BDB">
        <w:rPr>
          <w:rFonts w:ascii="Calibri Light" w:hAnsi="Calibri Light" w:cs="Calibri Light"/>
          <w:b/>
          <w:sz w:val="22"/>
          <w:szCs w:val="22"/>
        </w:rPr>
        <w:t>Price Comparison</w:t>
      </w:r>
    </w:p>
    <w:p w14:paraId="2C36B976" w14:textId="77777777" w:rsidR="00F40E4D" w:rsidRPr="007B7BDB" w:rsidRDefault="00F40E4D" w:rsidP="00F40E4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4A75C13A" w14:textId="77777777" w:rsidR="00F40E4D" w:rsidRPr="007B7BDB" w:rsidRDefault="00F40E4D" w:rsidP="00F40E4D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2282B459" w14:textId="77777777" w:rsidR="00F40E4D" w:rsidRPr="007B7BDB" w:rsidRDefault="00F40E4D" w:rsidP="00F40E4D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B4D91DA" w14:textId="3E0BBE1E" w:rsidR="00F40E4D" w:rsidRPr="007B7BDB" w:rsidRDefault="00F40E4D" w:rsidP="00F40E4D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How does this product compare to what you pay for other similar products? This price is</w:t>
      </w:r>
      <w:r>
        <w:rPr>
          <w:rFonts w:ascii="Calibri Light" w:hAnsi="Calibri Light" w:cs="Calibri Light"/>
          <w:sz w:val="22"/>
          <w:szCs w:val="22"/>
        </w:rPr>
        <w:t>…</w:t>
      </w:r>
    </w:p>
    <w:p w14:paraId="39E111AA" w14:textId="77777777" w:rsidR="00F40E4D" w:rsidRPr="007B7BDB" w:rsidRDefault="00F40E4D" w:rsidP="00F40E4D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A6F8CD0" w14:textId="3A01A8FB" w:rsidR="00F40E4D" w:rsidRPr="007B7BDB" w:rsidRDefault="00F40E4D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Greater than </w:t>
      </w:r>
      <w:r>
        <w:rPr>
          <w:rFonts w:ascii="Calibri Light" w:hAnsi="Calibri Light" w:cs="Calibri Light"/>
          <w:sz w:val="22"/>
          <w:szCs w:val="22"/>
        </w:rPr>
        <w:t>other products</w:t>
      </w:r>
    </w:p>
    <w:p w14:paraId="7479CA2C" w14:textId="31FAEF4F" w:rsidR="00F40E4D" w:rsidRPr="007B7BDB" w:rsidRDefault="00F40E4D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 same as</w:t>
      </w:r>
      <w:r w:rsidRPr="00F40E4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other products</w:t>
      </w:r>
    </w:p>
    <w:p w14:paraId="7F4DE62D" w14:textId="7EC3D48E" w:rsidR="00F40E4D" w:rsidRPr="007B7BDB" w:rsidRDefault="00F40E4D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Less than</w:t>
      </w:r>
      <w:r w:rsidRPr="00F40E4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other products</w:t>
      </w:r>
    </w:p>
    <w:p w14:paraId="46006158" w14:textId="7C5FDF71" w:rsidR="00F40E4D" w:rsidRDefault="00F40E4D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50BE85E" w14:textId="23E0C049" w:rsidR="00F40E4D" w:rsidRPr="00F40E4D" w:rsidRDefault="00F40E4D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F40E4D">
        <w:rPr>
          <w:rFonts w:ascii="Calibri Light" w:hAnsi="Calibri Light" w:cs="Calibri Light"/>
          <w:b/>
          <w:color w:val="C00000"/>
          <w:sz w:val="22"/>
          <w:szCs w:val="22"/>
        </w:rPr>
        <w:t xml:space="preserve">PRO-TIP: The </w:t>
      </w:r>
      <w:r w:rsidR="00C96847">
        <w:rPr>
          <w:rFonts w:ascii="Calibri Light" w:hAnsi="Calibri Light" w:cs="Calibri Light"/>
          <w:b/>
          <w:color w:val="C00000"/>
          <w:sz w:val="22"/>
          <w:szCs w:val="22"/>
        </w:rPr>
        <w:t>Price Comparison</w:t>
      </w:r>
      <w:r w:rsidRPr="00F40E4D">
        <w:rPr>
          <w:rFonts w:ascii="Calibri Light" w:hAnsi="Calibri Light" w:cs="Calibri Light"/>
          <w:b/>
          <w:color w:val="C00000"/>
          <w:sz w:val="22"/>
          <w:szCs w:val="22"/>
        </w:rPr>
        <w:t xml:space="preserve"> measurement uses easily underst</w:t>
      </w:r>
      <w:r w:rsidR="000B53E0">
        <w:rPr>
          <w:rFonts w:ascii="Calibri Light" w:hAnsi="Calibri Light" w:cs="Calibri Light"/>
          <w:b/>
          <w:color w:val="C00000"/>
          <w:sz w:val="22"/>
          <w:szCs w:val="22"/>
        </w:rPr>
        <w:t>ood</w:t>
      </w:r>
      <w:bookmarkStart w:id="0" w:name="_GoBack"/>
      <w:bookmarkEnd w:id="0"/>
      <w:r w:rsidRPr="00F40E4D">
        <w:rPr>
          <w:rFonts w:ascii="Calibri Light" w:hAnsi="Calibri Light" w:cs="Calibri Light"/>
          <w:b/>
          <w:color w:val="C00000"/>
          <w:sz w:val="22"/>
          <w:szCs w:val="22"/>
        </w:rPr>
        <w:t xml:space="preserve"> language and “physical” scales to explore customer perceptions of the difference between products.  </w:t>
      </w:r>
    </w:p>
    <w:p w14:paraId="6EF71853" w14:textId="77777777" w:rsidR="00F40E4D" w:rsidRPr="007B7BDB" w:rsidRDefault="00F40E4D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A62EC10" w14:textId="543A129A" w:rsidR="0069778F" w:rsidRPr="007B7BDB" w:rsidRDefault="00F40E4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5A491A" w:rsidRPr="007B7BDB">
        <w:rPr>
          <w:rFonts w:ascii="Calibri Light" w:hAnsi="Calibri Light" w:cs="Calibri Light"/>
          <w:b/>
          <w:sz w:val="22"/>
          <w:szCs w:val="22"/>
        </w:rPr>
        <w:t>Q</w:t>
      </w:r>
      <w:r>
        <w:rPr>
          <w:rFonts w:ascii="Calibri Light" w:hAnsi="Calibri Light" w:cs="Calibri Light"/>
          <w:b/>
          <w:sz w:val="22"/>
          <w:szCs w:val="22"/>
        </w:rPr>
        <w:t xml:space="preserve">7] </w:t>
      </w:r>
      <w:r w:rsidR="0069778F" w:rsidRPr="007B7BDB">
        <w:rPr>
          <w:rFonts w:ascii="Calibri Light" w:hAnsi="Calibri Light" w:cs="Calibri Light"/>
          <w:b/>
          <w:sz w:val="22"/>
          <w:szCs w:val="22"/>
        </w:rPr>
        <w:t>Past Purchase</w:t>
      </w:r>
    </w:p>
    <w:p w14:paraId="50070577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lastRenderedPageBreak/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38699666" w14:textId="12715950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</w:t>
      </w:r>
      <w:r w:rsidR="00A77D9C" w:rsidRPr="007B7BDB">
        <w:rPr>
          <w:rFonts w:ascii="Calibri Light" w:hAnsi="Calibri Light" w:cs="Calibri Light"/>
          <w:sz w:val="22"/>
          <w:szCs w:val="22"/>
        </w:rPr>
        <w:t>members</w:t>
      </w:r>
      <w:r w:rsidRPr="007B7BDB">
        <w:rPr>
          <w:rFonts w:ascii="Calibri Light" w:hAnsi="Calibri Light" w:cs="Calibri Light"/>
          <w:sz w:val="22"/>
          <w:szCs w:val="22"/>
        </w:rPr>
        <w:t xml:space="preserve"> </w:t>
      </w:r>
    </w:p>
    <w:p w14:paraId="45BB9DAC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99CA86D" w14:textId="4120B282" w:rsidR="0069778F" w:rsidRPr="007B7BDB" w:rsidRDefault="00EE3600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</w:t>
      </w:r>
      <w:r w:rsidR="0069778F" w:rsidRPr="007B7BDB">
        <w:rPr>
          <w:rFonts w:ascii="Calibri Light" w:hAnsi="Calibri Light" w:cs="Calibri Light"/>
          <w:sz w:val="22"/>
          <w:szCs w:val="22"/>
        </w:rPr>
        <w:t>s this</w:t>
      </w:r>
      <w:r w:rsidR="002D2F4E" w:rsidRPr="007B7BDB">
        <w:rPr>
          <w:rFonts w:ascii="Calibri Light" w:hAnsi="Calibri Light" w:cs="Calibri Light"/>
          <w:sz w:val="22"/>
          <w:szCs w:val="22"/>
        </w:rPr>
        <w:t xml:space="preserve"> a product </w:t>
      </w:r>
      <w:r w:rsidR="0069778F" w:rsidRPr="007B7BDB">
        <w:rPr>
          <w:rFonts w:ascii="Calibri Light" w:hAnsi="Calibri Light" w:cs="Calibri Light"/>
          <w:sz w:val="22"/>
          <w:szCs w:val="22"/>
        </w:rPr>
        <w:t>that you’ve purchased before?</w:t>
      </w:r>
    </w:p>
    <w:p w14:paraId="19F62861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377CF5B" w14:textId="21451E07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Yes</w:t>
      </w:r>
    </w:p>
    <w:p w14:paraId="0DB0D809" w14:textId="0410674F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No</w:t>
      </w:r>
    </w:p>
    <w:p w14:paraId="545C880B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6509210" w14:textId="6D5AC05A" w:rsidR="0069778F" w:rsidRPr="007B7BDB" w:rsidRDefault="00F40E4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5A491A" w:rsidRPr="007B7BDB">
        <w:rPr>
          <w:rFonts w:ascii="Calibri Light" w:hAnsi="Calibri Light" w:cs="Calibri Light"/>
          <w:b/>
          <w:sz w:val="22"/>
          <w:szCs w:val="22"/>
        </w:rPr>
        <w:t>Q</w:t>
      </w:r>
      <w:r>
        <w:rPr>
          <w:rFonts w:ascii="Calibri Light" w:hAnsi="Calibri Light" w:cs="Calibri Light"/>
          <w:b/>
          <w:sz w:val="22"/>
          <w:szCs w:val="22"/>
        </w:rPr>
        <w:t>8] Product End User</w:t>
      </w:r>
    </w:p>
    <w:p w14:paraId="4C00362B" w14:textId="5FAF764F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2C0705" w:rsidRPr="007B7BDB">
        <w:rPr>
          <w:rFonts w:ascii="Calibri Light" w:hAnsi="Calibri Light" w:cs="Calibri Light"/>
          <w:sz w:val="22"/>
          <w:szCs w:val="22"/>
        </w:rPr>
        <w:t xml:space="preserve">Multi </w:t>
      </w:r>
      <w:r w:rsidRPr="007B7BDB">
        <w:rPr>
          <w:rFonts w:ascii="Calibri Light" w:hAnsi="Calibri Light" w:cs="Calibri Light"/>
          <w:sz w:val="22"/>
          <w:szCs w:val="22"/>
        </w:rPr>
        <w:t>Choice</w:t>
      </w:r>
    </w:p>
    <w:p w14:paraId="3F2AFEF7" w14:textId="695AA47D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</w:t>
      </w:r>
      <w:r w:rsidR="00A77D9C" w:rsidRPr="007B7BDB">
        <w:rPr>
          <w:rFonts w:ascii="Calibri Light" w:hAnsi="Calibri Light" w:cs="Calibri Light"/>
          <w:sz w:val="22"/>
          <w:szCs w:val="22"/>
        </w:rPr>
        <w:t>members</w:t>
      </w:r>
      <w:r w:rsidRPr="007B7BDB">
        <w:rPr>
          <w:rFonts w:ascii="Calibri Light" w:hAnsi="Calibri Light" w:cs="Calibri Light"/>
          <w:sz w:val="22"/>
          <w:szCs w:val="22"/>
        </w:rPr>
        <w:t xml:space="preserve"> </w:t>
      </w:r>
    </w:p>
    <w:p w14:paraId="6F84206C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ADCAF25" w14:textId="7AA86ED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Who </w:t>
      </w:r>
      <w:r w:rsidR="002C0705" w:rsidRPr="007B7BDB">
        <w:rPr>
          <w:rFonts w:ascii="Calibri Light" w:hAnsi="Calibri Light" w:cs="Calibri Light"/>
          <w:sz w:val="22"/>
          <w:szCs w:val="22"/>
        </w:rPr>
        <w:t xml:space="preserve">ended up </w:t>
      </w:r>
      <w:r w:rsidR="002C0705" w:rsidRPr="00F40E4D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F40E4D" w:rsidRPr="00F40E4D">
        <w:rPr>
          <w:rFonts w:ascii="Calibri Light" w:hAnsi="Calibri Light" w:cs="Calibri Light"/>
          <w:b/>
          <w:color w:val="FFC000"/>
          <w:sz w:val="22"/>
          <w:szCs w:val="22"/>
        </w:rPr>
        <w:t>using / consuming</w:t>
      </w:r>
      <w:r w:rsidR="002C0705" w:rsidRPr="00F40E4D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="002C0705" w:rsidRPr="007B7BDB">
        <w:rPr>
          <w:rFonts w:ascii="Calibri Light" w:hAnsi="Calibri Light" w:cs="Calibri Light"/>
          <w:b/>
          <w:color w:val="FF9900"/>
          <w:sz w:val="22"/>
          <w:szCs w:val="22"/>
        </w:rPr>
        <w:t xml:space="preserve"> </w:t>
      </w:r>
      <w:r w:rsidR="002C0705" w:rsidRPr="007B7BDB">
        <w:rPr>
          <w:rFonts w:ascii="Calibri Light" w:hAnsi="Calibri Light" w:cs="Calibri Light"/>
          <w:sz w:val="22"/>
          <w:szCs w:val="22"/>
        </w:rPr>
        <w:t xml:space="preserve">this product? </w:t>
      </w:r>
    </w:p>
    <w:p w14:paraId="3F37E519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594E6B8" w14:textId="247A48B3" w:rsidR="00F40E4D" w:rsidRPr="00F40E4D" w:rsidRDefault="00F40E4D" w:rsidP="00F40E4D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F40E4D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5E5CD4EF" w14:textId="06625649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Myself</w:t>
      </w:r>
    </w:p>
    <w:p w14:paraId="2A61C166" w14:textId="77777777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Immediate family</w:t>
      </w:r>
    </w:p>
    <w:p w14:paraId="0345211A" w14:textId="77777777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Extended family</w:t>
      </w:r>
    </w:p>
    <w:p w14:paraId="0E139B05" w14:textId="77777777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Friend</w:t>
      </w:r>
    </w:p>
    <w:p w14:paraId="212EC79E" w14:textId="74A4151F" w:rsidR="0069778F" w:rsidRPr="007B7BDB" w:rsidRDefault="00302BA9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Co-worker</w:t>
      </w:r>
    </w:p>
    <w:p w14:paraId="1AACB6BE" w14:textId="5DF34F00" w:rsidR="0069778F" w:rsidRPr="007B7BDB" w:rsidRDefault="00F40E4D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Someone else </w:t>
      </w:r>
      <w:r w:rsidRPr="00F40E4D">
        <w:rPr>
          <w:rFonts w:ascii="Calibri Light" w:hAnsi="Calibri Light" w:cs="Calibri Light"/>
          <w:b/>
          <w:color w:val="0070C0"/>
          <w:sz w:val="22"/>
          <w:szCs w:val="22"/>
        </w:rPr>
        <w:t>[ANCHOR]</w:t>
      </w:r>
    </w:p>
    <w:p w14:paraId="6EEB4F4B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6BB73DE" w14:textId="3B89B7FF" w:rsidR="00AD56A2" w:rsidRPr="007B7BDB" w:rsidRDefault="00F40E4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AD56A2" w:rsidRPr="007B7BDB">
        <w:rPr>
          <w:rFonts w:ascii="Calibri Light" w:hAnsi="Calibri Light" w:cs="Calibri Light"/>
          <w:b/>
          <w:sz w:val="22"/>
          <w:szCs w:val="22"/>
        </w:rPr>
        <w:t>Q</w:t>
      </w:r>
      <w:r>
        <w:rPr>
          <w:rFonts w:ascii="Calibri Light" w:hAnsi="Calibri Light" w:cs="Calibri Light"/>
          <w:b/>
          <w:sz w:val="22"/>
          <w:szCs w:val="22"/>
        </w:rPr>
        <w:t>9] Product Comparison</w:t>
      </w:r>
    </w:p>
    <w:p w14:paraId="0058E0FF" w14:textId="77777777" w:rsidR="00AD56A2" w:rsidRPr="007B7BDB" w:rsidRDefault="00AD56A2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6CBC45D7" w14:textId="77777777" w:rsidR="00AD56A2" w:rsidRPr="007B7BDB" w:rsidRDefault="00AD56A2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0DD03395" w14:textId="77777777" w:rsidR="00AD56A2" w:rsidRPr="007B7BDB" w:rsidRDefault="00AD56A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757A157" w14:textId="443F147F" w:rsidR="00AD56A2" w:rsidRPr="007B7BDB" w:rsidRDefault="00AD56A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How does this product </w:t>
      </w:r>
      <w:r w:rsidR="00F40E4D">
        <w:rPr>
          <w:rFonts w:ascii="Calibri Light" w:hAnsi="Calibri Light" w:cs="Calibri Light"/>
          <w:sz w:val="22"/>
          <w:szCs w:val="22"/>
        </w:rPr>
        <w:t>stack up</w:t>
      </w:r>
      <w:r w:rsidRPr="007B7BDB">
        <w:rPr>
          <w:rFonts w:ascii="Calibri Light" w:hAnsi="Calibri Light" w:cs="Calibri Light"/>
          <w:sz w:val="22"/>
          <w:szCs w:val="22"/>
        </w:rPr>
        <w:t xml:space="preserve"> to similar products?  </w:t>
      </w:r>
    </w:p>
    <w:p w14:paraId="47D541A6" w14:textId="77777777" w:rsidR="00AD56A2" w:rsidRPr="007B7BDB" w:rsidRDefault="00AD56A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72437EF" w14:textId="31DE8D30" w:rsidR="00AD56A2" w:rsidRPr="007B7BDB" w:rsidRDefault="00AD56A2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Better than others</w:t>
      </w:r>
    </w:p>
    <w:p w14:paraId="3382896B" w14:textId="10E32B7B" w:rsidR="00AD56A2" w:rsidRPr="007B7BDB" w:rsidRDefault="00AD56A2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 same as others</w:t>
      </w:r>
    </w:p>
    <w:p w14:paraId="54088BFF" w14:textId="21F25BB2" w:rsidR="00AD56A2" w:rsidRPr="007B7BDB" w:rsidRDefault="00AD56A2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Worse than others</w:t>
      </w:r>
    </w:p>
    <w:p w14:paraId="66EF93F8" w14:textId="77777777" w:rsidR="00AD56A2" w:rsidRPr="007B7BDB" w:rsidRDefault="00AD56A2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44DD9E5" w14:textId="67C895F9" w:rsidR="0069778F" w:rsidRPr="007B7BDB" w:rsidRDefault="00F40E4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[Q10] Future Purchase</w:t>
      </w:r>
    </w:p>
    <w:p w14:paraId="49AD0487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7B7BDB">
        <w:rPr>
          <w:rFonts w:ascii="Calibri Light" w:hAnsi="Calibri Light" w:cs="Calibri Light"/>
          <w:sz w:val="22"/>
          <w:szCs w:val="22"/>
        </w:rPr>
        <w:t>Single Choice</w:t>
      </w:r>
    </w:p>
    <w:p w14:paraId="0D937CD2" w14:textId="6DED00FA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</w:t>
      </w:r>
      <w:r w:rsidR="00A77D9C" w:rsidRPr="007B7BDB">
        <w:rPr>
          <w:rFonts w:ascii="Calibri Light" w:hAnsi="Calibri Light" w:cs="Calibri Light"/>
          <w:sz w:val="22"/>
          <w:szCs w:val="22"/>
        </w:rPr>
        <w:t>members</w:t>
      </w:r>
      <w:r w:rsidRPr="007B7BDB">
        <w:rPr>
          <w:rFonts w:ascii="Calibri Light" w:hAnsi="Calibri Light" w:cs="Calibri Light"/>
          <w:sz w:val="22"/>
          <w:szCs w:val="22"/>
        </w:rPr>
        <w:t xml:space="preserve"> </w:t>
      </w:r>
    </w:p>
    <w:p w14:paraId="6E284C98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B0F47ED" w14:textId="361A71D6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How likely are you to purchase this </w:t>
      </w:r>
      <w:proofErr w:type="gramStart"/>
      <w:r w:rsidR="00611363" w:rsidRPr="007B7BDB">
        <w:rPr>
          <w:rFonts w:ascii="Calibri Light" w:hAnsi="Calibri Light" w:cs="Calibri Light"/>
          <w:sz w:val="22"/>
          <w:szCs w:val="22"/>
        </w:rPr>
        <w:t xml:space="preserve">particular </w:t>
      </w:r>
      <w:r w:rsidRPr="007B7BDB">
        <w:rPr>
          <w:rFonts w:ascii="Calibri Light" w:hAnsi="Calibri Light" w:cs="Calibri Light"/>
          <w:sz w:val="22"/>
          <w:szCs w:val="22"/>
        </w:rPr>
        <w:t>product</w:t>
      </w:r>
      <w:proofErr w:type="gramEnd"/>
      <w:r w:rsidRPr="007B7BDB">
        <w:rPr>
          <w:rFonts w:ascii="Calibri Light" w:hAnsi="Calibri Light" w:cs="Calibri Light"/>
          <w:sz w:val="22"/>
          <w:szCs w:val="22"/>
        </w:rPr>
        <w:t xml:space="preserve"> again?</w:t>
      </w:r>
    </w:p>
    <w:p w14:paraId="3447075F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3F28ACD" w14:textId="3A6B3585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Extremely likely</w:t>
      </w:r>
    </w:p>
    <w:p w14:paraId="2AC3924C" w14:textId="63B10CED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Very likely</w:t>
      </w:r>
    </w:p>
    <w:p w14:paraId="2BD02D73" w14:textId="1A15B65C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Somewhat likely</w:t>
      </w:r>
    </w:p>
    <w:p w14:paraId="6C6C6553" w14:textId="4E01B7F8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Not very likely</w:t>
      </w:r>
    </w:p>
    <w:p w14:paraId="1578051C" w14:textId="32FB890D" w:rsidR="0069778F" w:rsidRPr="007B7BDB" w:rsidRDefault="0069778F" w:rsidP="00F40E4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Not at all likely</w:t>
      </w:r>
    </w:p>
    <w:p w14:paraId="3868C2A3" w14:textId="639D9A5B" w:rsidR="0069778F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8513B90" w14:textId="39508AC0" w:rsidR="000848FF" w:rsidRPr="00C96847" w:rsidRDefault="000848FF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C00000"/>
          <w:sz w:val="22"/>
          <w:szCs w:val="22"/>
        </w:rPr>
        <w:t>PRO-TIP: The goal of Q11 through Q14 is to produce affect scores for products based on attributes of a product. The</w:t>
      </w:r>
      <w:r w:rsid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positive and negative</w:t>
      </w:r>
      <w:r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“strength of affect” score</w:t>
      </w:r>
      <w:r w:rsidR="00C96847">
        <w:rPr>
          <w:rFonts w:ascii="Calibri Light" w:hAnsi="Calibri Light" w:cs="Calibri Light"/>
          <w:b/>
          <w:color w:val="C00000"/>
          <w:sz w:val="22"/>
          <w:szCs w:val="22"/>
        </w:rPr>
        <w:t>s</w:t>
      </w:r>
      <w:r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can be calculated with a weighted average of the scale counts. Once you have those, you can subtract the negative “strength of affect” from the positive for an overall Affect Score for attributes.</w:t>
      </w:r>
    </w:p>
    <w:p w14:paraId="0EDC06AC" w14:textId="77777777" w:rsidR="000848FF" w:rsidRPr="00C96847" w:rsidRDefault="000848FF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</w:p>
    <w:p w14:paraId="588F6F36" w14:textId="7DD3DF0F" w:rsidR="000848FF" w:rsidRDefault="000848FF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C00000"/>
          <w:sz w:val="22"/>
          <w:szCs w:val="22"/>
        </w:rPr>
        <w:t>You can ask Q11 through Q14 in two different manners.</w:t>
      </w:r>
      <w:r w:rsid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Note that the example question text is using option A.</w:t>
      </w:r>
      <w:r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You can either: </w:t>
      </w:r>
    </w:p>
    <w:p w14:paraId="2F58D151" w14:textId="535DEB6E" w:rsidR="00C96847" w:rsidRPr="00C96847" w:rsidRDefault="00C96847" w:rsidP="00C96847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>
        <w:rPr>
          <w:rFonts w:ascii="Calibri Light" w:hAnsi="Calibri Light" w:cs="Calibri Light"/>
          <w:b/>
          <w:color w:val="C00000"/>
          <w:sz w:val="22"/>
          <w:szCs w:val="22"/>
        </w:rPr>
        <w:t>A</w:t>
      </w:r>
      <w:r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] Ask members to contribute their own attributes with multiple short answers on the same page, making the first one mandatory but the rest optional. In the follow-up questions [Q12 and Q14], pipe through the answers that members submit in Q11 and Q13. This way allows for members to use their own words and thinking but requires additional analysis </w:t>
      </w:r>
      <w:r w:rsidRPr="00C96847">
        <w:rPr>
          <w:rFonts w:ascii="Calibri Light" w:hAnsi="Calibri Light" w:cs="Calibri Light"/>
          <w:b/>
          <w:color w:val="C00000"/>
          <w:sz w:val="22"/>
          <w:szCs w:val="22"/>
        </w:rPr>
        <w:lastRenderedPageBreak/>
        <w:t>after fielding to code the open-ended responses. Also, note that the words exactly as members type them are piped from one question to the next, which may create a negative experience if members do not follow instructions.</w:t>
      </w:r>
    </w:p>
    <w:p w14:paraId="0EF38598" w14:textId="77777777" w:rsidR="00C96847" w:rsidRPr="00C96847" w:rsidRDefault="00C96847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</w:p>
    <w:p w14:paraId="7DFBE938" w14:textId="480754DF" w:rsidR="000848FF" w:rsidRDefault="00C96847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>
        <w:rPr>
          <w:rFonts w:ascii="Calibri Light" w:hAnsi="Calibri Light" w:cs="Calibri Light"/>
          <w:b/>
          <w:color w:val="C00000"/>
          <w:sz w:val="22"/>
          <w:szCs w:val="22"/>
        </w:rPr>
        <w:t>B</w:t>
      </w:r>
      <w:r w:rsidR="000848FF"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] Provide a list of 10-15 product attributes and ask which </w:t>
      </w:r>
      <w:proofErr w:type="gramStart"/>
      <w:r w:rsidR="000848FF" w:rsidRPr="00C96847">
        <w:rPr>
          <w:rFonts w:ascii="Calibri Light" w:hAnsi="Calibri Light" w:cs="Calibri Light"/>
          <w:b/>
          <w:color w:val="C00000"/>
          <w:sz w:val="22"/>
          <w:szCs w:val="22"/>
        </w:rPr>
        <w:t>ones</w:t>
      </w:r>
      <w:proofErr w:type="gramEnd"/>
      <w:r w:rsidR="000848FF"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members like / dislike [or a set number, say three, that they like / dislike the most]. This way allows for easier analysis by restricting to specific attributes</w:t>
      </w:r>
      <w:r>
        <w:rPr>
          <w:rFonts w:ascii="Calibri Light" w:hAnsi="Calibri Light" w:cs="Calibri Light"/>
          <w:b/>
          <w:color w:val="C00000"/>
          <w:sz w:val="22"/>
          <w:szCs w:val="22"/>
        </w:rPr>
        <w:t xml:space="preserve">, as well as the ability to include a “There’s nothing that I like / dislike” </w:t>
      </w:r>
      <w:proofErr w:type="gramStart"/>
      <w:r>
        <w:rPr>
          <w:rFonts w:ascii="Calibri Light" w:hAnsi="Calibri Light" w:cs="Calibri Light"/>
          <w:b/>
          <w:color w:val="C00000"/>
          <w:sz w:val="22"/>
          <w:szCs w:val="22"/>
        </w:rPr>
        <w:t>option,</w:t>
      </w:r>
      <w:r w:rsidR="000848FF"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but</w:t>
      </w:r>
      <w:proofErr w:type="gramEnd"/>
      <w:r w:rsidR="000848FF" w:rsidRPr="00C96847">
        <w:rPr>
          <w:rFonts w:ascii="Calibri Light" w:hAnsi="Calibri Light" w:cs="Calibri Light"/>
          <w:b/>
          <w:color w:val="C00000"/>
          <w:sz w:val="22"/>
          <w:szCs w:val="22"/>
        </w:rPr>
        <w:t xml:space="preserve"> does not allow for members to provide their own</w:t>
      </w:r>
      <w:r>
        <w:rPr>
          <w:rFonts w:ascii="Calibri Light" w:hAnsi="Calibri Light" w:cs="Calibri Light"/>
          <w:b/>
          <w:color w:val="C00000"/>
          <w:sz w:val="22"/>
          <w:szCs w:val="22"/>
        </w:rPr>
        <w:t xml:space="preserve"> attributes</w:t>
      </w:r>
      <w:r w:rsidR="000848FF" w:rsidRPr="00C96847">
        <w:rPr>
          <w:rFonts w:ascii="Calibri Light" w:hAnsi="Calibri Light" w:cs="Calibri Light"/>
          <w:b/>
          <w:color w:val="C00000"/>
          <w:sz w:val="22"/>
          <w:szCs w:val="22"/>
        </w:rPr>
        <w:t>.</w:t>
      </w:r>
    </w:p>
    <w:p w14:paraId="130AFAE5" w14:textId="77777777" w:rsidR="00C96847" w:rsidRPr="00C96847" w:rsidRDefault="00C96847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</w:p>
    <w:p w14:paraId="0E659E42" w14:textId="77777777" w:rsidR="000848FF" w:rsidRPr="007B7BDB" w:rsidRDefault="000848F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D31D6C9" w14:textId="523184E9" w:rsidR="0069778F" w:rsidRPr="007B7BDB" w:rsidRDefault="000848F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5A491A" w:rsidRPr="007B7BDB">
        <w:rPr>
          <w:rFonts w:ascii="Calibri Light" w:hAnsi="Calibri Light" w:cs="Calibri Light"/>
          <w:b/>
          <w:sz w:val="22"/>
          <w:szCs w:val="22"/>
        </w:rPr>
        <w:t>Q</w:t>
      </w:r>
      <w:r w:rsidR="00EE3600" w:rsidRPr="007B7BDB">
        <w:rPr>
          <w:rFonts w:ascii="Calibri Light" w:hAnsi="Calibri Light" w:cs="Calibri Light"/>
          <w:b/>
          <w:sz w:val="22"/>
          <w:szCs w:val="22"/>
        </w:rPr>
        <w:t>1</w:t>
      </w:r>
      <w:r>
        <w:rPr>
          <w:rFonts w:ascii="Calibri Light" w:hAnsi="Calibri Light" w:cs="Calibri Light"/>
          <w:b/>
          <w:sz w:val="22"/>
          <w:szCs w:val="22"/>
        </w:rPr>
        <w:t xml:space="preserve">1] </w:t>
      </w:r>
      <w:r w:rsidR="00EA640C" w:rsidRPr="007B7BDB">
        <w:rPr>
          <w:rFonts w:ascii="Calibri Light" w:hAnsi="Calibri Light" w:cs="Calibri Light"/>
          <w:b/>
          <w:sz w:val="22"/>
          <w:szCs w:val="22"/>
        </w:rPr>
        <w:t>Positive Performance</w:t>
      </w:r>
    </w:p>
    <w:p w14:paraId="7C09CF82" w14:textId="476664FA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C96847">
        <w:rPr>
          <w:rFonts w:ascii="Calibri Light" w:hAnsi="Calibri Light" w:cs="Calibri Light"/>
          <w:sz w:val="22"/>
          <w:szCs w:val="22"/>
        </w:rPr>
        <w:t>Single Choice OR Short Answer</w:t>
      </w:r>
    </w:p>
    <w:p w14:paraId="1F6A9D0C" w14:textId="0530CD94" w:rsidR="0069778F" w:rsidRPr="007B7BDB" w:rsidRDefault="0069778F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</w:t>
      </w:r>
      <w:r w:rsidR="00A77D9C" w:rsidRPr="007B7BDB">
        <w:rPr>
          <w:rFonts w:ascii="Calibri Light" w:hAnsi="Calibri Light" w:cs="Calibri Light"/>
          <w:sz w:val="22"/>
          <w:szCs w:val="22"/>
        </w:rPr>
        <w:t>members</w:t>
      </w:r>
    </w:p>
    <w:p w14:paraId="5817A1B6" w14:textId="77777777" w:rsidR="0069778F" w:rsidRPr="007B7BDB" w:rsidRDefault="0069778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DA3A07B" w14:textId="53391352" w:rsidR="0069778F" w:rsidRPr="007B7BDB" w:rsidRDefault="00EA640C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Thinking about </w:t>
      </w:r>
      <w:r w:rsidR="00AD1F92" w:rsidRPr="00F40E4D">
        <w:rPr>
          <w:rFonts w:ascii="Calibri Light" w:hAnsi="Calibri Light" w:cs="Calibri Light"/>
          <w:b/>
          <w:color w:val="FFC000"/>
          <w:sz w:val="22"/>
          <w:szCs w:val="22"/>
        </w:rPr>
        <w:t>[PRODUCT &amp; BRAND]</w:t>
      </w:r>
      <w:r w:rsidRPr="007B7BDB">
        <w:rPr>
          <w:rFonts w:ascii="Calibri Light" w:hAnsi="Calibri Light" w:cs="Calibri Light"/>
          <w:sz w:val="22"/>
          <w:szCs w:val="22"/>
        </w:rPr>
        <w:t xml:space="preserve">, please </w:t>
      </w:r>
      <w:r w:rsidR="001763F3" w:rsidRPr="007B7BDB">
        <w:rPr>
          <w:rFonts w:ascii="Calibri Light" w:hAnsi="Calibri Light" w:cs="Calibri Light"/>
          <w:sz w:val="22"/>
          <w:szCs w:val="22"/>
        </w:rPr>
        <w:t xml:space="preserve">list all of the things you </w:t>
      </w:r>
      <w:proofErr w:type="gramStart"/>
      <w:r w:rsidR="001763F3" w:rsidRPr="007B7BDB">
        <w:rPr>
          <w:rFonts w:ascii="Calibri Light" w:hAnsi="Calibri Light" w:cs="Calibri Light"/>
          <w:b/>
          <w:sz w:val="22"/>
          <w:szCs w:val="22"/>
        </w:rPr>
        <w:t>like</w:t>
      </w:r>
      <w:proofErr w:type="gramEnd"/>
      <w:r w:rsidR="001763F3" w:rsidRPr="007B7BDB">
        <w:rPr>
          <w:rFonts w:ascii="Calibri Light" w:hAnsi="Calibri Light" w:cs="Calibri Light"/>
          <w:sz w:val="22"/>
          <w:szCs w:val="22"/>
        </w:rPr>
        <w:t xml:space="preserve"> or </w:t>
      </w:r>
      <w:r w:rsidR="00C96847">
        <w:rPr>
          <w:rFonts w:ascii="Calibri Light" w:hAnsi="Calibri Light" w:cs="Calibri Light"/>
          <w:sz w:val="22"/>
          <w:szCs w:val="22"/>
        </w:rPr>
        <w:t>think are</w:t>
      </w:r>
      <w:r w:rsidR="001763F3" w:rsidRPr="007B7BDB">
        <w:rPr>
          <w:rFonts w:ascii="Calibri Light" w:hAnsi="Calibri Light" w:cs="Calibri Light"/>
          <w:sz w:val="22"/>
          <w:szCs w:val="22"/>
        </w:rPr>
        <w:t xml:space="preserve"> </w:t>
      </w:r>
      <w:r w:rsidR="001763F3" w:rsidRPr="00C96847">
        <w:rPr>
          <w:rFonts w:ascii="Calibri Light" w:hAnsi="Calibri Light" w:cs="Calibri Light"/>
          <w:b/>
          <w:sz w:val="22"/>
          <w:szCs w:val="22"/>
        </w:rPr>
        <w:t>positive</w:t>
      </w:r>
      <w:r w:rsidR="001763F3" w:rsidRPr="007B7BDB">
        <w:rPr>
          <w:rFonts w:ascii="Calibri Light" w:hAnsi="Calibri Light" w:cs="Calibri Light"/>
          <w:sz w:val="22"/>
          <w:szCs w:val="22"/>
        </w:rPr>
        <w:t xml:space="preserve"> about this product. List as many or as few things as you feel are appropriate to help us understand what you liked about the product.</w:t>
      </w:r>
    </w:p>
    <w:p w14:paraId="12A2B7B5" w14:textId="77777777" w:rsidR="001763F3" w:rsidRPr="007B7BDB" w:rsidRDefault="001763F3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8A4A5DA" w14:textId="4A914FFA" w:rsidR="008B5029" w:rsidRPr="007B7BDB" w:rsidRDefault="000848F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8B5029" w:rsidRPr="007B7BDB">
        <w:rPr>
          <w:rFonts w:ascii="Calibri Light" w:hAnsi="Calibri Light" w:cs="Calibri Light"/>
          <w:b/>
          <w:sz w:val="22"/>
          <w:szCs w:val="22"/>
        </w:rPr>
        <w:t>Q1</w:t>
      </w:r>
      <w:r>
        <w:rPr>
          <w:rFonts w:ascii="Calibri Light" w:hAnsi="Calibri Light" w:cs="Calibri Light"/>
          <w:b/>
          <w:sz w:val="22"/>
          <w:szCs w:val="22"/>
        </w:rPr>
        <w:t xml:space="preserve">2] </w:t>
      </w:r>
      <w:r w:rsidR="008B5029" w:rsidRPr="007B7BDB">
        <w:rPr>
          <w:rFonts w:ascii="Calibri Light" w:hAnsi="Calibri Light" w:cs="Calibri Light"/>
          <w:b/>
          <w:sz w:val="22"/>
          <w:szCs w:val="22"/>
        </w:rPr>
        <w:t>Positive Affect</w:t>
      </w:r>
    </w:p>
    <w:p w14:paraId="6F7B86D1" w14:textId="785F926D" w:rsidR="008B5029" w:rsidRPr="007B7BDB" w:rsidRDefault="008B5029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>Question Type:</w:t>
      </w:r>
      <w:r w:rsidR="00C9684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96847" w:rsidRPr="00C96847">
        <w:rPr>
          <w:rFonts w:ascii="Calibri Light" w:hAnsi="Calibri Light" w:cs="Calibri Light"/>
          <w:sz w:val="22"/>
          <w:szCs w:val="22"/>
        </w:rPr>
        <w:t>Single Choice Grid</w:t>
      </w:r>
    </w:p>
    <w:p w14:paraId="70EFEBF8" w14:textId="77777777" w:rsidR="008B5029" w:rsidRPr="007B7BDB" w:rsidRDefault="008B5029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3F3C8699" w14:textId="77777777" w:rsidR="008B5029" w:rsidRPr="007B7BDB" w:rsidRDefault="008B5029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0047F04" w14:textId="77777777" w:rsidR="008B5029" w:rsidRPr="007B7BDB" w:rsidRDefault="008B5029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How strongly do you feel about each of the positive things you listed?</w:t>
      </w:r>
    </w:p>
    <w:p w14:paraId="1789715B" w14:textId="679F4096" w:rsidR="008B5029" w:rsidRDefault="008B5029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37DB825" w14:textId="496AD712" w:rsidR="00C96847" w:rsidRPr="00C96847" w:rsidRDefault="00C96847" w:rsidP="00C96847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[C</w:t>
      </w:r>
      <w:r w:rsidR="00236A34">
        <w:rPr>
          <w:rFonts w:ascii="Calibri Light" w:hAnsi="Calibri Light" w:cs="Calibri Light"/>
          <w:b/>
          <w:color w:val="0070C0"/>
          <w:sz w:val="22"/>
          <w:szCs w:val="22"/>
        </w:rPr>
        <w:t>OLUMNS</w:t>
      </w: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0ECE6CAE" w14:textId="77777777" w:rsidR="008B5029" w:rsidRPr="007B7BDB" w:rsidRDefault="008B5029" w:rsidP="00C968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Feel very strongly</w:t>
      </w:r>
    </w:p>
    <w:p w14:paraId="202C00AA" w14:textId="77777777" w:rsidR="008B5029" w:rsidRPr="007B7BDB" w:rsidRDefault="008B5029" w:rsidP="00C968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Feel moderately strongly</w:t>
      </w:r>
    </w:p>
    <w:p w14:paraId="53224F1A" w14:textId="77777777" w:rsidR="008B5029" w:rsidRPr="007B7BDB" w:rsidRDefault="008B5029" w:rsidP="00C968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 not feel that strongly</w:t>
      </w:r>
    </w:p>
    <w:p w14:paraId="66416E03" w14:textId="31C656E5" w:rsidR="008B5029" w:rsidRDefault="008B5029" w:rsidP="00C96847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210061FD" w14:textId="1D8E87F3" w:rsidR="00C96847" w:rsidRPr="00C96847" w:rsidRDefault="00C96847" w:rsidP="00C96847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[</w:t>
      </w:r>
      <w:r w:rsidR="00236A34">
        <w:rPr>
          <w:rFonts w:ascii="Calibri Light" w:hAnsi="Calibri Light" w:cs="Calibri Light"/>
          <w:b/>
          <w:color w:val="0070C0"/>
          <w:sz w:val="22"/>
          <w:szCs w:val="22"/>
        </w:rPr>
        <w:t>ROWS</w:t>
      </w: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7726538F" w14:textId="5DED2E28" w:rsidR="008B5029" w:rsidRPr="00C96847" w:rsidRDefault="008B5029" w:rsidP="00C96847">
      <w:pPr>
        <w:spacing w:after="0" w:line="240" w:lineRule="auto"/>
        <w:ind w:left="360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C96847" w:rsidRPr="00C96847">
        <w:rPr>
          <w:rFonts w:ascii="Calibri Light" w:hAnsi="Calibri Light" w:cs="Calibri Light"/>
          <w:b/>
          <w:color w:val="00B050"/>
          <w:sz w:val="22"/>
          <w:szCs w:val="22"/>
        </w:rPr>
        <w:t>PIPE THROUGH ANSWERS FROM Q11</w:t>
      </w:r>
      <w:r w:rsidRPr="00C96847">
        <w:rPr>
          <w:rFonts w:ascii="Calibri Light" w:hAnsi="Calibri Light" w:cs="Calibri Light"/>
          <w:b/>
          <w:color w:val="00B050"/>
          <w:sz w:val="22"/>
          <w:szCs w:val="22"/>
        </w:rPr>
        <w:t>]</w:t>
      </w:r>
    </w:p>
    <w:p w14:paraId="1460996D" w14:textId="370CFE80" w:rsidR="008B5029" w:rsidRPr="007B7BDB" w:rsidRDefault="008B5029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8ED14C0" w14:textId="7930E3BC" w:rsidR="005A491A" w:rsidRPr="007B7BDB" w:rsidRDefault="000848FF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5A491A" w:rsidRPr="007B7BDB">
        <w:rPr>
          <w:rFonts w:ascii="Calibri Light" w:hAnsi="Calibri Light" w:cs="Calibri Light"/>
          <w:b/>
          <w:sz w:val="22"/>
          <w:szCs w:val="22"/>
        </w:rPr>
        <w:t>Q</w:t>
      </w:r>
      <w:r w:rsidR="00AD1F92" w:rsidRPr="007B7BDB">
        <w:rPr>
          <w:rFonts w:ascii="Calibri Light" w:hAnsi="Calibri Light" w:cs="Calibri Light"/>
          <w:b/>
          <w:sz w:val="22"/>
          <w:szCs w:val="22"/>
        </w:rPr>
        <w:t>1</w:t>
      </w:r>
      <w:r>
        <w:rPr>
          <w:rFonts w:ascii="Calibri Light" w:hAnsi="Calibri Light" w:cs="Calibri Light"/>
          <w:b/>
          <w:sz w:val="22"/>
          <w:szCs w:val="22"/>
        </w:rPr>
        <w:t xml:space="preserve">3] </w:t>
      </w:r>
      <w:r w:rsidR="00EA640C" w:rsidRPr="007B7BDB">
        <w:rPr>
          <w:rFonts w:ascii="Calibri Light" w:hAnsi="Calibri Light" w:cs="Calibri Light"/>
          <w:b/>
          <w:sz w:val="22"/>
          <w:szCs w:val="22"/>
        </w:rPr>
        <w:t>Negative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A640C" w:rsidRPr="007B7BDB">
        <w:rPr>
          <w:rFonts w:ascii="Calibri Light" w:hAnsi="Calibri Light" w:cs="Calibri Light"/>
          <w:b/>
          <w:sz w:val="22"/>
          <w:szCs w:val="22"/>
        </w:rPr>
        <w:t>Performance</w:t>
      </w:r>
    </w:p>
    <w:p w14:paraId="49DA1458" w14:textId="77777777" w:rsidR="00C96847" w:rsidRDefault="005A491A" w:rsidP="00C9684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C96847">
        <w:rPr>
          <w:rFonts w:ascii="Calibri Light" w:hAnsi="Calibri Light" w:cs="Calibri Light"/>
          <w:sz w:val="22"/>
          <w:szCs w:val="22"/>
        </w:rPr>
        <w:t>Single Choice OR Short Answer</w:t>
      </w:r>
    </w:p>
    <w:p w14:paraId="29F369FD" w14:textId="5050E124" w:rsidR="005A491A" w:rsidRPr="007B7BDB" w:rsidRDefault="005A491A" w:rsidP="00C9684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7A35E6DF" w14:textId="77777777" w:rsidR="005A491A" w:rsidRPr="007B7BDB" w:rsidRDefault="005A491A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8CAAA61" w14:textId="572CCE14" w:rsidR="001763F3" w:rsidRPr="007B7BDB" w:rsidRDefault="001763F3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Thinking about </w:t>
      </w:r>
      <w:r w:rsidR="00AD1F92" w:rsidRPr="00C96847">
        <w:rPr>
          <w:rFonts w:ascii="Calibri Light" w:hAnsi="Calibri Light" w:cs="Calibri Light"/>
          <w:b/>
          <w:color w:val="FFC000"/>
          <w:sz w:val="22"/>
          <w:szCs w:val="22"/>
        </w:rPr>
        <w:t>[PRODUCT &amp; BRAND]</w:t>
      </w:r>
      <w:r w:rsidRPr="007B7BDB">
        <w:rPr>
          <w:rFonts w:ascii="Calibri Light" w:hAnsi="Calibri Light" w:cs="Calibri Light"/>
          <w:sz w:val="22"/>
          <w:szCs w:val="22"/>
        </w:rPr>
        <w:t xml:space="preserve">, please list all of the things you </w:t>
      </w:r>
      <w:proofErr w:type="gramStart"/>
      <w:r w:rsidRPr="007B7BDB">
        <w:rPr>
          <w:rFonts w:ascii="Calibri Light" w:hAnsi="Calibri Light" w:cs="Calibri Light"/>
          <w:b/>
          <w:sz w:val="22"/>
          <w:szCs w:val="22"/>
        </w:rPr>
        <w:t>dislike</w:t>
      </w:r>
      <w:proofErr w:type="gramEnd"/>
      <w:r w:rsidRPr="007B7BDB">
        <w:rPr>
          <w:rFonts w:ascii="Calibri Light" w:hAnsi="Calibri Light" w:cs="Calibri Light"/>
          <w:sz w:val="22"/>
          <w:szCs w:val="22"/>
        </w:rPr>
        <w:t xml:space="preserve"> or </w:t>
      </w:r>
      <w:r w:rsidR="00C96847">
        <w:rPr>
          <w:rFonts w:ascii="Calibri Light" w:hAnsi="Calibri Light" w:cs="Calibri Light"/>
          <w:sz w:val="22"/>
          <w:szCs w:val="22"/>
        </w:rPr>
        <w:t>think are</w:t>
      </w:r>
      <w:r w:rsidRPr="007B7BDB">
        <w:rPr>
          <w:rFonts w:ascii="Calibri Light" w:hAnsi="Calibri Light" w:cs="Calibri Light"/>
          <w:sz w:val="22"/>
          <w:szCs w:val="22"/>
        </w:rPr>
        <w:t xml:space="preserve"> negative about this product.  Again, list as many or as few things as you feel are appropriate to help us understand what you disliked about the product.</w:t>
      </w:r>
    </w:p>
    <w:p w14:paraId="5AF8E16E" w14:textId="77777777" w:rsidR="005A491A" w:rsidRPr="007B7BDB" w:rsidRDefault="005A491A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2B70963A" w14:textId="48DC50E4" w:rsidR="001763F3" w:rsidRPr="007B7BDB" w:rsidRDefault="00C96847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1763F3" w:rsidRPr="007B7BDB">
        <w:rPr>
          <w:rFonts w:ascii="Calibri Light" w:hAnsi="Calibri Light" w:cs="Calibri Light"/>
          <w:b/>
          <w:sz w:val="22"/>
          <w:szCs w:val="22"/>
        </w:rPr>
        <w:t>Q1</w:t>
      </w:r>
      <w:r>
        <w:rPr>
          <w:rFonts w:ascii="Calibri Light" w:hAnsi="Calibri Light" w:cs="Calibri Light"/>
          <w:b/>
          <w:sz w:val="22"/>
          <w:szCs w:val="22"/>
        </w:rPr>
        <w:t xml:space="preserve">4] </w:t>
      </w:r>
      <w:r w:rsidR="001763F3" w:rsidRPr="007B7BDB">
        <w:rPr>
          <w:rFonts w:ascii="Calibri Light" w:hAnsi="Calibri Light" w:cs="Calibri Light"/>
          <w:b/>
          <w:sz w:val="22"/>
          <w:szCs w:val="22"/>
        </w:rPr>
        <w:t>Negative Affect</w:t>
      </w:r>
    </w:p>
    <w:p w14:paraId="193FF103" w14:textId="4F30A38F" w:rsidR="001763F3" w:rsidRPr="007B7BDB" w:rsidRDefault="001763F3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236A34">
        <w:rPr>
          <w:rFonts w:ascii="Calibri Light" w:hAnsi="Calibri Light" w:cs="Calibri Light"/>
          <w:sz w:val="22"/>
          <w:szCs w:val="22"/>
        </w:rPr>
        <w:t>Single Choice Grid</w:t>
      </w:r>
    </w:p>
    <w:p w14:paraId="450DAD92" w14:textId="77777777" w:rsidR="001763F3" w:rsidRPr="007B7BDB" w:rsidRDefault="001763F3" w:rsidP="007B7BDB">
      <w:pPr>
        <w:pStyle w:val="NoSpacing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38C89DB2" w14:textId="77777777" w:rsidR="001763F3" w:rsidRPr="007B7BDB" w:rsidRDefault="001763F3" w:rsidP="007B7BD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3567F79" w14:textId="5B0C5B4C" w:rsidR="001763F3" w:rsidRPr="007B7BDB" w:rsidRDefault="001763F3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How strongly do you feel about each of the negative things you listed?</w:t>
      </w:r>
    </w:p>
    <w:p w14:paraId="2864F536" w14:textId="77777777" w:rsidR="001763F3" w:rsidRPr="007B7BDB" w:rsidRDefault="001763F3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6B4CD73" w14:textId="025D57C8" w:rsidR="00C96847" w:rsidRPr="00C96847" w:rsidRDefault="00C96847" w:rsidP="00C96847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[C</w:t>
      </w:r>
      <w:r w:rsidR="00236A34">
        <w:rPr>
          <w:rFonts w:ascii="Calibri Light" w:hAnsi="Calibri Light" w:cs="Calibri Light"/>
          <w:b/>
          <w:color w:val="0070C0"/>
          <w:sz w:val="22"/>
          <w:szCs w:val="22"/>
        </w:rPr>
        <w:t>OLUMNS</w:t>
      </w: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013A78AB" w14:textId="77777777" w:rsidR="00C96847" w:rsidRPr="007B7BDB" w:rsidRDefault="00C96847" w:rsidP="00C968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Feel very strongly</w:t>
      </w:r>
    </w:p>
    <w:p w14:paraId="3B33DAF7" w14:textId="77777777" w:rsidR="00C96847" w:rsidRPr="007B7BDB" w:rsidRDefault="00C96847" w:rsidP="00C968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Feel moderately strongly</w:t>
      </w:r>
    </w:p>
    <w:p w14:paraId="4F63FAF7" w14:textId="77777777" w:rsidR="00C96847" w:rsidRPr="007B7BDB" w:rsidRDefault="00C96847" w:rsidP="00C9684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 not feel that strongly</w:t>
      </w:r>
    </w:p>
    <w:p w14:paraId="499FB4BD" w14:textId="77777777" w:rsidR="00C96847" w:rsidRDefault="00C96847" w:rsidP="00C96847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0EE59CCA" w14:textId="08B7FFDA" w:rsidR="00C96847" w:rsidRPr="00C96847" w:rsidRDefault="00C96847" w:rsidP="00C96847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[</w:t>
      </w:r>
      <w:r w:rsidR="00236A34">
        <w:rPr>
          <w:rFonts w:ascii="Calibri Light" w:hAnsi="Calibri Light" w:cs="Calibri Light"/>
          <w:b/>
          <w:color w:val="0070C0"/>
          <w:sz w:val="22"/>
          <w:szCs w:val="22"/>
        </w:rPr>
        <w:t>ROWS</w:t>
      </w:r>
      <w:r w:rsidRPr="00C96847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19BCBAF7" w14:textId="2FF06F5B" w:rsidR="00C96847" w:rsidRPr="00C96847" w:rsidRDefault="00C96847" w:rsidP="00C96847">
      <w:pPr>
        <w:spacing w:after="0" w:line="240" w:lineRule="auto"/>
        <w:ind w:left="360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C96847">
        <w:rPr>
          <w:rFonts w:ascii="Calibri Light" w:hAnsi="Calibri Light" w:cs="Calibri Light"/>
          <w:b/>
          <w:color w:val="00B050"/>
          <w:sz w:val="22"/>
          <w:szCs w:val="22"/>
        </w:rPr>
        <w:t>[PIPE THROUGH ANSWERS FROM Q1</w:t>
      </w:r>
      <w:r>
        <w:rPr>
          <w:rFonts w:ascii="Calibri Light" w:hAnsi="Calibri Light" w:cs="Calibri Light"/>
          <w:b/>
          <w:color w:val="00B050"/>
          <w:sz w:val="22"/>
          <w:szCs w:val="22"/>
        </w:rPr>
        <w:t>3</w:t>
      </w:r>
      <w:r w:rsidRPr="00C96847">
        <w:rPr>
          <w:rFonts w:ascii="Calibri Light" w:hAnsi="Calibri Light" w:cs="Calibri Light"/>
          <w:b/>
          <w:color w:val="00B050"/>
          <w:sz w:val="22"/>
          <w:szCs w:val="22"/>
        </w:rPr>
        <w:t>]</w:t>
      </w:r>
    </w:p>
    <w:p w14:paraId="08F67A9A" w14:textId="77777777" w:rsidR="005848EF" w:rsidRPr="007B7BDB" w:rsidRDefault="005848EF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7B54CCB" w14:textId="2C2F5BC9" w:rsidR="00C45940" w:rsidRPr="000B53E0" w:rsidRDefault="00250D3D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  <w:lang w:val="fr-FR"/>
        </w:rPr>
      </w:pPr>
      <w:r w:rsidRPr="000B53E0">
        <w:rPr>
          <w:rFonts w:ascii="Calibri Light" w:hAnsi="Calibri Light" w:cs="Calibri Light"/>
          <w:b/>
          <w:sz w:val="22"/>
          <w:szCs w:val="22"/>
          <w:lang w:val="fr-FR"/>
        </w:rPr>
        <w:t>[</w:t>
      </w:r>
      <w:r w:rsidR="00C45940" w:rsidRPr="000B53E0">
        <w:rPr>
          <w:rFonts w:ascii="Calibri Light" w:hAnsi="Calibri Light" w:cs="Calibri Light"/>
          <w:b/>
          <w:sz w:val="22"/>
          <w:szCs w:val="22"/>
          <w:lang w:val="fr-FR"/>
        </w:rPr>
        <w:t>Q1</w:t>
      </w:r>
      <w:r w:rsidR="00EE3600" w:rsidRPr="000B53E0">
        <w:rPr>
          <w:rFonts w:ascii="Calibri Light" w:hAnsi="Calibri Light" w:cs="Calibri Light"/>
          <w:b/>
          <w:sz w:val="22"/>
          <w:szCs w:val="22"/>
          <w:lang w:val="fr-FR"/>
        </w:rPr>
        <w:t>5</w:t>
      </w:r>
      <w:r w:rsidRPr="000B53E0">
        <w:rPr>
          <w:rFonts w:ascii="Calibri Light" w:hAnsi="Calibri Light" w:cs="Calibri Light"/>
          <w:b/>
          <w:sz w:val="22"/>
          <w:szCs w:val="22"/>
          <w:lang w:val="fr-FR"/>
        </w:rPr>
        <w:t xml:space="preserve">] </w:t>
      </w:r>
      <w:proofErr w:type="spellStart"/>
      <w:r w:rsidR="00C45940" w:rsidRPr="000B53E0">
        <w:rPr>
          <w:rFonts w:ascii="Calibri Light" w:hAnsi="Calibri Light" w:cs="Calibri Light"/>
          <w:b/>
          <w:sz w:val="22"/>
          <w:szCs w:val="22"/>
          <w:lang w:val="fr-FR"/>
        </w:rPr>
        <w:t>Barriers</w:t>
      </w:r>
      <w:proofErr w:type="spellEnd"/>
    </w:p>
    <w:p w14:paraId="014FFF69" w14:textId="5FABB989" w:rsidR="00C45940" w:rsidRPr="000B53E0" w:rsidRDefault="00C45940" w:rsidP="007B7BDB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r w:rsidRPr="000B53E0">
        <w:rPr>
          <w:rFonts w:ascii="Calibri Light" w:hAnsi="Calibri Light" w:cs="Calibri Light"/>
          <w:b/>
          <w:sz w:val="22"/>
          <w:szCs w:val="22"/>
          <w:lang w:val="fr-FR"/>
        </w:rPr>
        <w:t xml:space="preserve">Question </w:t>
      </w:r>
      <w:proofErr w:type="gramStart"/>
      <w:r w:rsidRPr="000B53E0">
        <w:rPr>
          <w:rFonts w:ascii="Calibri Light" w:hAnsi="Calibri Light" w:cs="Calibri Light"/>
          <w:b/>
          <w:sz w:val="22"/>
          <w:szCs w:val="22"/>
          <w:lang w:val="fr-FR"/>
        </w:rPr>
        <w:t>Type:</w:t>
      </w:r>
      <w:proofErr w:type="gramEnd"/>
      <w:r w:rsidRPr="000B53E0">
        <w:rPr>
          <w:rFonts w:ascii="Calibri Light" w:hAnsi="Calibri Light" w:cs="Calibri Light"/>
          <w:b/>
          <w:sz w:val="22"/>
          <w:szCs w:val="22"/>
          <w:lang w:val="fr-FR"/>
        </w:rPr>
        <w:t xml:space="preserve"> </w:t>
      </w:r>
      <w:r w:rsidRPr="000B53E0">
        <w:rPr>
          <w:rFonts w:ascii="Calibri Light" w:hAnsi="Calibri Light" w:cs="Calibri Light"/>
          <w:sz w:val="22"/>
          <w:szCs w:val="22"/>
          <w:lang w:val="fr-FR"/>
        </w:rPr>
        <w:t xml:space="preserve">Multi </w:t>
      </w:r>
      <w:proofErr w:type="spellStart"/>
      <w:r w:rsidRPr="000B53E0">
        <w:rPr>
          <w:rFonts w:ascii="Calibri Light" w:hAnsi="Calibri Light" w:cs="Calibri Light"/>
          <w:sz w:val="22"/>
          <w:szCs w:val="22"/>
          <w:lang w:val="fr-FR"/>
        </w:rPr>
        <w:t>Choice</w:t>
      </w:r>
      <w:proofErr w:type="spellEnd"/>
    </w:p>
    <w:p w14:paraId="750615C4" w14:textId="77777777" w:rsidR="00C45940" w:rsidRPr="007B7BDB" w:rsidRDefault="00C45940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B7BDB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057DEA02" w14:textId="77777777" w:rsidR="00C45940" w:rsidRPr="007B7BDB" w:rsidRDefault="00C45940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A908D03" w14:textId="256457ED" w:rsidR="00C45940" w:rsidRPr="007B7BDB" w:rsidRDefault="004A3442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Sometimes people are unable to buy the brand they want for one reason or another.  Which of these apply to you when you’re buying </w:t>
      </w:r>
      <w:r w:rsidR="00C45940" w:rsidRPr="00250D3D">
        <w:rPr>
          <w:rFonts w:ascii="Calibri Light" w:hAnsi="Calibri Light" w:cs="Calibri Light"/>
          <w:b/>
          <w:color w:val="FFC000"/>
          <w:sz w:val="22"/>
          <w:szCs w:val="22"/>
        </w:rPr>
        <w:t>[PRODUCT &amp; BRAND]</w:t>
      </w:r>
      <w:r w:rsidR="00C45940" w:rsidRPr="007B7BDB">
        <w:rPr>
          <w:rFonts w:ascii="Calibri Light" w:hAnsi="Calibri Light" w:cs="Calibri Light"/>
          <w:sz w:val="22"/>
          <w:szCs w:val="22"/>
        </w:rPr>
        <w:t>?</w:t>
      </w:r>
    </w:p>
    <w:p w14:paraId="74E5C027" w14:textId="77777777" w:rsidR="00C45940" w:rsidRPr="007B7BDB" w:rsidRDefault="00C45940" w:rsidP="007B7BDB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17501F17" w14:textId="5FEB9716" w:rsidR="00C45940" w:rsidRPr="00250D3D" w:rsidRDefault="00C45940" w:rsidP="007B7BDB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250D3D">
        <w:rPr>
          <w:rFonts w:ascii="Calibri Light" w:hAnsi="Calibri Light" w:cs="Calibri Light"/>
          <w:b/>
          <w:color w:val="FFC000"/>
          <w:sz w:val="22"/>
          <w:szCs w:val="22"/>
        </w:rPr>
        <w:t>[SELECT A MAXIMUM OF 15 FROM THE SAMPLE LIST BELOW OR ADD YOUR OWN]</w:t>
      </w:r>
    </w:p>
    <w:p w14:paraId="77C563CF" w14:textId="77777777" w:rsidR="00C45940" w:rsidRPr="007B7BDB" w:rsidRDefault="00C45940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E6D0716" w14:textId="19CA6723" w:rsidR="00EE3600" w:rsidRPr="007B7BDB" w:rsidRDefault="00EE360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Specific Barriers:  </w:t>
      </w:r>
      <w:r w:rsidRPr="007B7BDB">
        <w:rPr>
          <w:rFonts w:ascii="Calibri Light" w:hAnsi="Calibri Light" w:cs="Calibri Light"/>
          <w:sz w:val="22"/>
          <w:szCs w:val="22"/>
        </w:rPr>
        <w:t>Generic</w:t>
      </w:r>
    </w:p>
    <w:p w14:paraId="7BB3891C" w14:textId="77777777" w:rsidR="004A3442" w:rsidRPr="007B7BDB" w:rsidRDefault="004A344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6A92EDB7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Doesn’t offer version I want</w:t>
      </w:r>
    </w:p>
    <w:p w14:paraId="21B66684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Doesn't offer enough variety or versions</w:t>
      </w:r>
    </w:p>
    <w:p w14:paraId="6D87920B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Doesn't offer newest/latest products</w:t>
      </w:r>
    </w:p>
    <w:p w14:paraId="04FAA3C4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Quantity/package sizes too large</w:t>
      </w:r>
    </w:p>
    <w:p w14:paraId="1E693BBF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Doesn't offer large package sizes</w:t>
      </w:r>
    </w:p>
    <w:p w14:paraId="4625C1F0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Doesn't offer package sizes I want</w:t>
      </w:r>
    </w:p>
    <w:p w14:paraId="318DECD4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Brand not carried in the store</w:t>
      </w:r>
    </w:p>
    <w:p w14:paraId="2CC35649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Often out of stock</w:t>
      </w:r>
    </w:p>
    <w:p w14:paraId="5CD1FD1E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Hard to find the brand in the store</w:t>
      </w:r>
    </w:p>
    <w:p w14:paraId="7EE8567D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Difficult to determine which product is right for me</w:t>
      </w:r>
    </w:p>
    <w:p w14:paraId="324AFD83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Costs more than other brands</w:t>
      </w:r>
    </w:p>
    <w:p w14:paraId="01EC4710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Costs more than I'm willing to pay</w:t>
      </w:r>
    </w:p>
    <w:p w14:paraId="606ED454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Not enough promotions, discounts or coupons</w:t>
      </w:r>
    </w:p>
    <w:p w14:paraId="16D4781B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Other brands offer more promotions, discounts or coupons</w:t>
      </w:r>
    </w:p>
    <w:p w14:paraId="70106944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Other brands have more shopper or loyalty card offers</w:t>
      </w:r>
    </w:p>
    <w:p w14:paraId="40A33E27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Another member of my household doesn't want to buy brand</w:t>
      </w:r>
    </w:p>
    <w:p w14:paraId="51944019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In-store salesperson or advisor recommended another brand</w:t>
      </w:r>
    </w:p>
    <w:p w14:paraId="6C10216C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76AD92C9" w14:textId="50EA2FF1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Category Specific Barriers:  </w:t>
      </w:r>
      <w:r w:rsidRPr="007B7BDB">
        <w:rPr>
          <w:rFonts w:ascii="Calibri Light" w:hAnsi="Calibri Light" w:cs="Calibri Light"/>
          <w:sz w:val="22"/>
          <w:szCs w:val="22"/>
        </w:rPr>
        <w:t>Beverages</w:t>
      </w:r>
    </w:p>
    <w:p w14:paraId="7BE522B3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0D01968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Accessibility</w:t>
      </w:r>
    </w:p>
    <w:p w14:paraId="10F97F49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Store locations carrying this brand are not conveniently located</w:t>
      </w:r>
    </w:p>
    <w:p w14:paraId="4E94C1C0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available where I shop</w:t>
      </w:r>
    </w:p>
    <w:p w14:paraId="3BD9BF5D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can be hard to find in store</w:t>
      </w:r>
    </w:p>
    <w:p w14:paraId="2B8F19B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It is not available when </w:t>
      </w:r>
      <w:proofErr w:type="spellStart"/>
      <w:r w:rsidRPr="007B7BDB">
        <w:rPr>
          <w:rFonts w:ascii="Calibri Light" w:hAnsi="Calibri Light" w:cs="Calibri Light"/>
          <w:sz w:val="22"/>
          <w:szCs w:val="22"/>
        </w:rPr>
        <w:t>socialising</w:t>
      </w:r>
      <w:proofErr w:type="spellEnd"/>
      <w:r w:rsidRPr="007B7BDB">
        <w:rPr>
          <w:rFonts w:ascii="Calibri Light" w:hAnsi="Calibri Light" w:cs="Calibri Light"/>
          <w:sz w:val="22"/>
          <w:szCs w:val="22"/>
        </w:rPr>
        <w:t xml:space="preserve"> at other people’s homes</w:t>
      </w:r>
    </w:p>
    <w:p w14:paraId="2BDB6863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available at my workplace</w:t>
      </w:r>
    </w:p>
    <w:p w14:paraId="1B407A0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Not always available in bars/pubs/clubs</w:t>
      </w:r>
    </w:p>
    <w:p w14:paraId="139727A2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available at my workplace/school/tertiary institution</w:t>
      </w:r>
    </w:p>
    <w:p w14:paraId="28D81C56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available in Restaurants/Fast food outlets that I visit</w:t>
      </w:r>
    </w:p>
    <w:p w14:paraId="05C3E8B6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available at the Sporting Venues/Gym I use</w:t>
      </w:r>
    </w:p>
    <w:p w14:paraId="47C33CF2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usually available in small shops</w:t>
      </w:r>
    </w:p>
    <w:p w14:paraId="2805FDE9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 brand is not found at supermarkets</w:t>
      </w:r>
    </w:p>
    <w:p w14:paraId="08EAA000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 brand is not found at convenience stores</w:t>
      </w:r>
    </w:p>
    <w:p w14:paraId="2C08D700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 brand is not found in vending machines</w:t>
      </w:r>
    </w:p>
    <w:p w14:paraId="6A2CDAE9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 brand is often sold out at vending machines</w:t>
      </w:r>
    </w:p>
    <w:p w14:paraId="55D71A86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 brand is often sold out in shops</w:t>
      </w:r>
    </w:p>
    <w:p w14:paraId="38216684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Difficult to navigate/order from website</w:t>
      </w:r>
    </w:p>
    <w:p w14:paraId="746695A4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Had not seen positive review on social media</w:t>
      </w:r>
    </w:p>
    <w:p w14:paraId="1E879D8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Price</w:t>
      </w:r>
    </w:p>
    <w:p w14:paraId="532287A2" w14:textId="53B4167E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too expensive.</w:t>
      </w:r>
    </w:p>
    <w:p w14:paraId="41D6DAD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bCs/>
          <w:i/>
          <w:iCs/>
          <w:sz w:val="22"/>
          <w:szCs w:val="22"/>
          <w:lang w:val="en-GB"/>
        </w:rPr>
        <w:t>Product range</w:t>
      </w:r>
    </w:p>
    <w:p w14:paraId="6A9749F7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  <w:lang w:val="en-GB"/>
        </w:rPr>
        <w:t>It doesn’t come in the pack size I want</w:t>
      </w:r>
    </w:p>
    <w:p w14:paraId="48FD8855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  <w:lang w:val="en-GB"/>
        </w:rPr>
        <w:t>It doesn’t come in the flavours I want</w:t>
      </w:r>
    </w:p>
    <w:p w14:paraId="41640B88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  <w:lang w:val="en-GB"/>
        </w:rPr>
        <w:t>It doesn’t come in the pack types I want</w:t>
      </w:r>
    </w:p>
    <w:p w14:paraId="154E3179" w14:textId="77777777" w:rsidR="00250D3D" w:rsidRDefault="00250D3D" w:rsidP="00250D3D">
      <w:pPr>
        <w:spacing w:after="0" w:line="240" w:lineRule="auto"/>
        <w:ind w:left="360"/>
        <w:rPr>
          <w:rFonts w:ascii="Calibri Light" w:hAnsi="Calibri Light" w:cs="Calibri Light"/>
          <w:b/>
          <w:bCs/>
          <w:i/>
          <w:iCs/>
          <w:sz w:val="22"/>
          <w:szCs w:val="22"/>
          <w:lang w:val="en-GB"/>
        </w:rPr>
      </w:pPr>
    </w:p>
    <w:p w14:paraId="361B3467" w14:textId="4393B9DD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bCs/>
          <w:i/>
          <w:iCs/>
          <w:sz w:val="22"/>
          <w:szCs w:val="22"/>
          <w:lang w:val="en-GB"/>
        </w:rPr>
        <w:lastRenderedPageBreak/>
        <w:t>Promotions</w:t>
      </w:r>
    </w:p>
    <w:p w14:paraId="4CB61EA5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  <w:lang w:val="en-GB"/>
        </w:rPr>
        <w:t>Is not on offer/discounted</w:t>
      </w:r>
    </w:p>
    <w:p w14:paraId="01C287DF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b/>
          <w:bCs/>
          <w:i/>
          <w:iCs/>
          <w:sz w:val="22"/>
          <w:szCs w:val="22"/>
          <w:lang w:val="en-GB"/>
        </w:rPr>
        <w:t>Purchaser</w:t>
      </w:r>
    </w:p>
    <w:p w14:paraId="1EE32704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  <w:lang w:val="en-GB"/>
        </w:rPr>
        <w:t>It is not bought for the household/we seldom have this brand at home</w:t>
      </w:r>
    </w:p>
    <w:p w14:paraId="0B5C965B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  <w:lang w:val="en-GB"/>
        </w:rPr>
        <w:t>Not my family’s favourite</w:t>
      </w:r>
    </w:p>
    <w:p w14:paraId="433E1E05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0FBA926E" w14:textId="420CB84D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Category Specific Barriers:  </w:t>
      </w:r>
      <w:r w:rsidRPr="007B7BDB">
        <w:rPr>
          <w:rFonts w:ascii="Calibri Light" w:hAnsi="Calibri Light" w:cs="Calibri Light"/>
          <w:sz w:val="22"/>
          <w:szCs w:val="22"/>
        </w:rPr>
        <w:t xml:space="preserve">Shampoo, Cosmetics, Deodorants </w:t>
      </w:r>
    </w:p>
    <w:p w14:paraId="3952900B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</w:p>
    <w:p w14:paraId="1FF5D0D8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Accessibility</w:t>
      </w:r>
    </w:p>
    <w:p w14:paraId="3459AB29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hard for me to find it in the shops (perfumeries, supermarkets, etc.)</w:t>
      </w:r>
    </w:p>
    <w:p w14:paraId="6F0822AD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hard to find it on the shelf</w:t>
      </w:r>
    </w:p>
    <w:p w14:paraId="26273E6F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 do not understand which variety is best for my hair/body</w:t>
      </w:r>
    </w:p>
    <w:p w14:paraId="4A92FE44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Difficult to navigate/order from website</w:t>
      </w:r>
    </w:p>
    <w:p w14:paraId="04315DA9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Price</w:t>
      </w:r>
    </w:p>
    <w:p w14:paraId="74E2BF88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 cannot afford that price</w:t>
      </w:r>
    </w:p>
    <w:p w14:paraId="39DACBE1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Product range</w:t>
      </w:r>
    </w:p>
    <w:p w14:paraId="19CC39CD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always available for the type of hair/skin I need</w:t>
      </w:r>
    </w:p>
    <w:p w14:paraId="4AD236C1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always available in the pack size I want</w:t>
      </w:r>
    </w:p>
    <w:p w14:paraId="7D8B5650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It is not always available in the </w:t>
      </w:r>
      <w:proofErr w:type="spellStart"/>
      <w:r w:rsidRPr="007B7BDB">
        <w:rPr>
          <w:rFonts w:ascii="Calibri Light" w:hAnsi="Calibri Light" w:cs="Calibri Light"/>
          <w:sz w:val="22"/>
          <w:szCs w:val="22"/>
        </w:rPr>
        <w:t>flavour</w:t>
      </w:r>
      <w:proofErr w:type="spellEnd"/>
      <w:r w:rsidRPr="007B7BDB">
        <w:rPr>
          <w:rFonts w:ascii="Calibri Light" w:hAnsi="Calibri Light" w:cs="Calibri Light"/>
          <w:sz w:val="22"/>
          <w:szCs w:val="22"/>
        </w:rPr>
        <w:t xml:space="preserve"> I want</w:t>
      </w:r>
    </w:p>
    <w:p w14:paraId="657B30D9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Promotions</w:t>
      </w:r>
    </w:p>
    <w:p w14:paraId="420DE35A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does not offer promotions</w:t>
      </w:r>
    </w:p>
    <w:p w14:paraId="29D7CA77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Purchaser</w:t>
      </w:r>
    </w:p>
    <w:p w14:paraId="567EF7B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a brand my family does not like</w:t>
      </w:r>
    </w:p>
    <w:p w14:paraId="5FF31CEC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Not recommended by experts/specialists</w:t>
      </w:r>
    </w:p>
    <w:p w14:paraId="0CA96EF7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My hairdresser/dermatologist recommends me not to use that brand</w:t>
      </w:r>
    </w:p>
    <w:p w14:paraId="504204AF" w14:textId="5B12BC6A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Had not seen positive review on social media</w:t>
      </w:r>
    </w:p>
    <w:p w14:paraId="3F6BE86E" w14:textId="77777777" w:rsidR="00C45940" w:rsidRPr="007B7BDB" w:rsidRDefault="00C45940" w:rsidP="00250D3D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55D6D008" w14:textId="35D17431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7B7BDB">
        <w:rPr>
          <w:rFonts w:ascii="Calibri Light" w:hAnsi="Calibri Light" w:cs="Calibri Light"/>
          <w:b/>
          <w:sz w:val="22"/>
          <w:szCs w:val="22"/>
        </w:rPr>
        <w:t xml:space="preserve">Category Specific Barriers:  </w:t>
      </w:r>
      <w:r w:rsidRPr="007B7BDB">
        <w:rPr>
          <w:rFonts w:ascii="Calibri Light" w:hAnsi="Calibri Light" w:cs="Calibri Light"/>
          <w:sz w:val="22"/>
          <w:szCs w:val="22"/>
        </w:rPr>
        <w:t>Retail</w:t>
      </w:r>
    </w:p>
    <w:p w14:paraId="7B2F04C4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3C826B3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Accessibility</w:t>
      </w:r>
    </w:p>
    <w:p w14:paraId="7258FE31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Products I need to buy are often out of stock</w:t>
      </w:r>
    </w:p>
    <w:p w14:paraId="5B1C8161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 cannot find the products in the store </w:t>
      </w:r>
    </w:p>
    <w:p w14:paraId="6F9C4F83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 do not find advertised products on the shelves </w:t>
      </w:r>
    </w:p>
    <w:p w14:paraId="5AA3364C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It is not situated at a convenient location</w:t>
      </w:r>
    </w:p>
    <w:p w14:paraId="4266D60E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Inconvenient opening hours</w:t>
      </w:r>
    </w:p>
    <w:p w14:paraId="7E2EA5C2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They do not do home-delivery</w:t>
      </w:r>
    </w:p>
    <w:p w14:paraId="5E99F90A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Difficult to navigate/order from website</w:t>
      </w:r>
    </w:p>
    <w:p w14:paraId="53F3CE52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Price/Promotion</w:t>
      </w:r>
    </w:p>
    <w:p w14:paraId="4B3F09E3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Prices are too high</w:t>
      </w:r>
    </w:p>
    <w:p w14:paraId="4C6B2B19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Products are not on special or at reduced price</w:t>
      </w:r>
    </w:p>
    <w:p w14:paraId="46612B8F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Prices are more expensive </w:t>
      </w:r>
      <w:proofErr w:type="spellStart"/>
      <w:r w:rsidRPr="007B7BDB">
        <w:rPr>
          <w:rFonts w:ascii="Calibri Light" w:hAnsi="Calibri Light" w:cs="Calibri Light"/>
          <w:sz w:val="22"/>
          <w:szCs w:val="22"/>
        </w:rPr>
        <w:t>that</w:t>
      </w:r>
      <w:proofErr w:type="spellEnd"/>
      <w:r w:rsidRPr="007B7BDB">
        <w:rPr>
          <w:rFonts w:ascii="Calibri Light" w:hAnsi="Calibri Light" w:cs="Calibri Light"/>
          <w:sz w:val="22"/>
          <w:szCs w:val="22"/>
        </w:rPr>
        <w:t xml:space="preserve"> at other stores</w:t>
      </w:r>
    </w:p>
    <w:p w14:paraId="18D0DFBF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Home-delivery service is expensive</w:t>
      </w:r>
    </w:p>
    <w:p w14:paraId="20247137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Coupons/Special offers not available</w:t>
      </w:r>
    </w:p>
    <w:p w14:paraId="311801C1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Product range</w:t>
      </w:r>
    </w:p>
    <w:p w14:paraId="01081A7D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Does not carry the brands I want</w:t>
      </w:r>
    </w:p>
    <w:p w14:paraId="2EECEAED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Products or pack sizes I need to buy are not available </w:t>
      </w:r>
    </w:p>
    <w:p w14:paraId="51FD64CF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Does not allow me to do all my shopping in one stop</w:t>
      </w:r>
    </w:p>
    <w:p w14:paraId="01112EF5" w14:textId="4B4B867C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b/>
          <w:i/>
          <w:sz w:val="22"/>
          <w:szCs w:val="22"/>
        </w:rPr>
      </w:pPr>
      <w:r w:rsidRPr="007B7BDB">
        <w:rPr>
          <w:rFonts w:ascii="Calibri Light" w:hAnsi="Calibri Light" w:cs="Calibri Light"/>
          <w:b/>
          <w:i/>
          <w:sz w:val="22"/>
          <w:szCs w:val="22"/>
        </w:rPr>
        <w:t>Another type of barrier</w:t>
      </w:r>
    </w:p>
    <w:p w14:paraId="0B432F65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Insufficient number of shopping carts</w:t>
      </w:r>
    </w:p>
    <w:p w14:paraId="2B7DE69F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 xml:space="preserve">Insufficient number of cashiers </w:t>
      </w:r>
    </w:p>
    <w:p w14:paraId="18053832" w14:textId="77777777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Insufficient staff available to help me</w:t>
      </w:r>
    </w:p>
    <w:p w14:paraId="3F63574A" w14:textId="1B498A81" w:rsidR="00AD56A2" w:rsidRPr="007B7BDB" w:rsidRDefault="00AD56A2" w:rsidP="00250D3D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B7BDB">
        <w:rPr>
          <w:rFonts w:ascii="Calibri Light" w:hAnsi="Calibri Light" w:cs="Calibri Light"/>
          <w:sz w:val="22"/>
          <w:szCs w:val="22"/>
        </w:rPr>
        <w:t>Store was not clean</w:t>
      </w:r>
    </w:p>
    <w:p w14:paraId="72988836" w14:textId="77777777" w:rsidR="008B5029" w:rsidRPr="007B7BDB" w:rsidRDefault="008B5029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3521849" w14:textId="77777777" w:rsidR="00250D3D" w:rsidRPr="00465FD1" w:rsidRDefault="00250D3D" w:rsidP="00250D3D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  <w:szCs w:val="22"/>
        </w:rPr>
        <w:lastRenderedPageBreak/>
        <w:t>Survey Complete</w:t>
      </w:r>
    </w:p>
    <w:p w14:paraId="3F7A8FFF" w14:textId="77777777" w:rsidR="00250D3D" w:rsidRPr="00465FD1" w:rsidRDefault="00250D3D" w:rsidP="00250D3D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End Survey</w:t>
      </w:r>
    </w:p>
    <w:p w14:paraId="5BF2FD8E" w14:textId="77777777" w:rsidR="00250D3D" w:rsidRPr="00465FD1" w:rsidRDefault="00250D3D" w:rsidP="00250D3D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13F61B36" w14:textId="77777777" w:rsidR="00250D3D" w:rsidRPr="00465FD1" w:rsidRDefault="00250D3D" w:rsidP="00250D3D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37EAC4C" w14:textId="38B2CC7E" w:rsidR="00250D3D" w:rsidRPr="00465FD1" w:rsidRDefault="00250D3D" w:rsidP="00250D3D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 xml:space="preserve">That’s it! Thanks so much for your time to let us know </w:t>
      </w:r>
      <w:r>
        <w:rPr>
          <w:rFonts w:ascii="Calibri Light" w:hAnsi="Calibri Light" w:cs="Calibri Light"/>
          <w:sz w:val="22"/>
          <w:szCs w:val="22"/>
        </w:rPr>
        <w:t>about your experience</w:t>
      </w:r>
      <w:r w:rsidRPr="00465FD1">
        <w:rPr>
          <w:rFonts w:ascii="Calibri Light" w:hAnsi="Calibri Light" w:cs="Calibri Light"/>
          <w:sz w:val="22"/>
          <w:szCs w:val="22"/>
        </w:rPr>
        <w:t xml:space="preserve"> </w:t>
      </w:r>
      <w:r w:rsidRPr="00250D3D">
        <w:rPr>
          <w:rFonts w:ascii="Calibri Light" w:hAnsi="Calibri Light" w:cs="Calibri Light"/>
          <w:b/>
          <w:color w:val="FFC000"/>
          <w:sz w:val="22"/>
          <w:szCs w:val="22"/>
        </w:rPr>
        <w:t>[PRODUCT &amp; BRAND]</w:t>
      </w:r>
      <w:r w:rsidRPr="00465FD1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We’ll be taking this to our product teams with the insights you’ve provided.</w:t>
      </w:r>
    </w:p>
    <w:p w14:paraId="0DA4DCF8" w14:textId="77777777" w:rsidR="00250D3D" w:rsidRPr="00465FD1" w:rsidRDefault="00250D3D" w:rsidP="00250D3D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8BDC527" w14:textId="77777777" w:rsidR="00250D3D" w:rsidRPr="00465FD1" w:rsidRDefault="00250D3D" w:rsidP="00250D3D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73411F57" w14:textId="77777777" w:rsidR="00250D3D" w:rsidRPr="00465FD1" w:rsidRDefault="00250D3D" w:rsidP="00250D3D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45C32F6" w14:textId="77777777" w:rsidR="00250D3D" w:rsidRPr="00465FD1" w:rsidRDefault="00250D3D" w:rsidP="00250D3D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Thanks again!</w:t>
      </w:r>
    </w:p>
    <w:p w14:paraId="001BBFA4" w14:textId="77777777" w:rsidR="00250D3D" w:rsidRPr="00152498" w:rsidRDefault="00250D3D" w:rsidP="00250D3D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[COMMUNITY NAME]</w:t>
      </w:r>
    </w:p>
    <w:p w14:paraId="7CA240EB" w14:textId="693858C0" w:rsidR="0069778F" w:rsidRPr="007B7BDB" w:rsidRDefault="0069778F" w:rsidP="007B7BDB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237AB9CF" w14:textId="77777777" w:rsidR="00F33534" w:rsidRPr="007B7BDB" w:rsidRDefault="00F33534" w:rsidP="007B7BDB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7B7BDB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36370BCC" w14:textId="77777777" w:rsidR="00F33534" w:rsidRPr="007B7BDB" w:rsidRDefault="00F33534" w:rsidP="007B7BDB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8CC6387" w14:textId="77777777" w:rsidR="00F33534" w:rsidRPr="007B7BDB" w:rsidRDefault="00F33534" w:rsidP="007B7BDB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54132AC0" w14:textId="77777777" w:rsidR="00F33534" w:rsidRPr="007B7BDB" w:rsidRDefault="00F33534" w:rsidP="007B7BDB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FFC000"/>
          <w:sz w:val="22"/>
          <w:szCs w:val="22"/>
        </w:rPr>
        <w:t>Input needed from you [customer]</w:t>
      </w:r>
    </w:p>
    <w:p w14:paraId="7E5BF990" w14:textId="77777777" w:rsidR="00F33534" w:rsidRPr="007B7BDB" w:rsidRDefault="00F33534" w:rsidP="007B7BDB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29820625" w14:textId="77777777" w:rsidR="00F33534" w:rsidRPr="007B7BDB" w:rsidRDefault="00F33534" w:rsidP="007B7BDB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7C328497" w14:textId="77777777" w:rsidR="00F33534" w:rsidRPr="007B7BDB" w:rsidRDefault="00F33534" w:rsidP="007B7BDB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7B7BDB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31B1A96C" w14:textId="77777777" w:rsidR="00F33534" w:rsidRPr="007B7BDB" w:rsidRDefault="00F33534" w:rsidP="007B7BDB">
      <w:pPr>
        <w:spacing w:after="0"/>
        <w:rPr>
          <w:rFonts w:ascii="Calibri Light" w:hAnsi="Calibri Light" w:cs="Calibri Light"/>
          <w:sz w:val="22"/>
          <w:szCs w:val="22"/>
        </w:rPr>
      </w:pPr>
    </w:p>
    <w:sectPr w:rsidR="00F33534" w:rsidRPr="007B7BDB" w:rsidSect="007B7BDB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AEA1" w14:textId="77777777" w:rsidR="00E574B4" w:rsidRDefault="00E574B4" w:rsidP="00C7107B">
      <w:pPr>
        <w:spacing w:after="0" w:line="240" w:lineRule="auto"/>
      </w:pPr>
      <w:r>
        <w:separator/>
      </w:r>
    </w:p>
  </w:endnote>
  <w:endnote w:type="continuationSeparator" w:id="0">
    <w:p w14:paraId="1C55AFEA" w14:textId="77777777" w:rsidR="00E574B4" w:rsidRDefault="00E574B4" w:rsidP="00C7107B">
      <w:pPr>
        <w:spacing w:after="0" w:line="240" w:lineRule="auto"/>
      </w:pPr>
      <w:r>
        <w:continuationSeparator/>
      </w:r>
    </w:p>
  </w:endnote>
  <w:endnote w:type="continuationNotice" w:id="1">
    <w:p w14:paraId="28CDF665" w14:textId="77777777" w:rsidR="00E574B4" w:rsidRDefault="00E57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A2499" w14:textId="281EB262" w:rsidR="00AF5FE4" w:rsidRDefault="00AF5F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EC" w:rsidRPr="00A241EC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CAEE4E" w14:textId="77777777" w:rsidR="00AF5FE4" w:rsidRDefault="00AF5FE4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71C0" w14:textId="77777777" w:rsidR="00E574B4" w:rsidRDefault="00E574B4" w:rsidP="00C7107B">
      <w:pPr>
        <w:spacing w:after="0" w:line="240" w:lineRule="auto"/>
      </w:pPr>
      <w:r>
        <w:separator/>
      </w:r>
    </w:p>
  </w:footnote>
  <w:footnote w:type="continuationSeparator" w:id="0">
    <w:p w14:paraId="5CD844A0" w14:textId="77777777" w:rsidR="00E574B4" w:rsidRDefault="00E574B4" w:rsidP="00C7107B">
      <w:pPr>
        <w:spacing w:after="0" w:line="240" w:lineRule="auto"/>
      </w:pPr>
      <w:r>
        <w:continuationSeparator/>
      </w:r>
    </w:p>
  </w:footnote>
  <w:footnote w:type="continuationNotice" w:id="1">
    <w:p w14:paraId="3BF9D3FD" w14:textId="77777777" w:rsidR="00E574B4" w:rsidRDefault="00E574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70B9"/>
    <w:multiLevelType w:val="hybridMultilevel"/>
    <w:tmpl w:val="5C6AD0E4"/>
    <w:lvl w:ilvl="0" w:tplc="B56C719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B06"/>
    <w:multiLevelType w:val="hybridMultilevel"/>
    <w:tmpl w:val="330A8A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67231F"/>
    <w:multiLevelType w:val="hybridMultilevel"/>
    <w:tmpl w:val="048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0529"/>
    <w:multiLevelType w:val="hybridMultilevel"/>
    <w:tmpl w:val="F98C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EE9"/>
    <w:multiLevelType w:val="hybridMultilevel"/>
    <w:tmpl w:val="D1566BC6"/>
    <w:lvl w:ilvl="0" w:tplc="F680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8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4216D"/>
    <w:multiLevelType w:val="hybridMultilevel"/>
    <w:tmpl w:val="3E128A9C"/>
    <w:lvl w:ilvl="0" w:tplc="5634590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2A72"/>
    <w:multiLevelType w:val="hybridMultilevel"/>
    <w:tmpl w:val="2A3A6CE6"/>
    <w:lvl w:ilvl="0" w:tplc="94889A34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445DCF"/>
    <w:multiLevelType w:val="hybridMultilevel"/>
    <w:tmpl w:val="0F3E3A12"/>
    <w:lvl w:ilvl="0" w:tplc="34866BA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12BF"/>
    <w:multiLevelType w:val="multilevel"/>
    <w:tmpl w:val="DC6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29"/>
  </w:num>
  <w:num w:numId="6">
    <w:abstractNumId w:val="36"/>
  </w:num>
  <w:num w:numId="7">
    <w:abstractNumId w:val="2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33"/>
  </w:num>
  <w:num w:numId="19">
    <w:abstractNumId w:val="39"/>
  </w:num>
  <w:num w:numId="20">
    <w:abstractNumId w:val="34"/>
  </w:num>
  <w:num w:numId="21">
    <w:abstractNumId w:val="11"/>
  </w:num>
  <w:num w:numId="22">
    <w:abstractNumId w:val="35"/>
  </w:num>
  <w:num w:numId="23">
    <w:abstractNumId w:val="41"/>
  </w:num>
  <w:num w:numId="24">
    <w:abstractNumId w:val="37"/>
  </w:num>
  <w:num w:numId="25">
    <w:abstractNumId w:val="40"/>
  </w:num>
  <w:num w:numId="26">
    <w:abstractNumId w:val="38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15"/>
  </w:num>
  <w:num w:numId="32">
    <w:abstractNumId w:val="32"/>
  </w:num>
  <w:num w:numId="33">
    <w:abstractNumId w:val="10"/>
  </w:num>
  <w:num w:numId="34">
    <w:abstractNumId w:val="26"/>
  </w:num>
  <w:num w:numId="35">
    <w:abstractNumId w:val="23"/>
  </w:num>
  <w:num w:numId="36">
    <w:abstractNumId w:val="30"/>
  </w:num>
  <w:num w:numId="37">
    <w:abstractNumId w:val="28"/>
  </w:num>
  <w:num w:numId="38">
    <w:abstractNumId w:val="27"/>
  </w:num>
  <w:num w:numId="39">
    <w:abstractNumId w:val="16"/>
  </w:num>
  <w:num w:numId="40">
    <w:abstractNumId w:val="8"/>
  </w:num>
  <w:num w:numId="41">
    <w:abstractNumId w:val="6"/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BB5"/>
    <w:rsid w:val="00002F2C"/>
    <w:rsid w:val="00003A61"/>
    <w:rsid w:val="00005342"/>
    <w:rsid w:val="0000569C"/>
    <w:rsid w:val="00005AE8"/>
    <w:rsid w:val="00005E4B"/>
    <w:rsid w:val="0000658C"/>
    <w:rsid w:val="00006CFE"/>
    <w:rsid w:val="00010175"/>
    <w:rsid w:val="0001037F"/>
    <w:rsid w:val="00011040"/>
    <w:rsid w:val="0001226B"/>
    <w:rsid w:val="0001514A"/>
    <w:rsid w:val="0001735B"/>
    <w:rsid w:val="000202A7"/>
    <w:rsid w:val="00023E94"/>
    <w:rsid w:val="00025EC4"/>
    <w:rsid w:val="00025F66"/>
    <w:rsid w:val="000264DB"/>
    <w:rsid w:val="00026714"/>
    <w:rsid w:val="00027248"/>
    <w:rsid w:val="000303C6"/>
    <w:rsid w:val="00032937"/>
    <w:rsid w:val="00033847"/>
    <w:rsid w:val="00036279"/>
    <w:rsid w:val="00040992"/>
    <w:rsid w:val="00042D7E"/>
    <w:rsid w:val="00042FAB"/>
    <w:rsid w:val="000431FB"/>
    <w:rsid w:val="000467B7"/>
    <w:rsid w:val="00054407"/>
    <w:rsid w:val="000545FF"/>
    <w:rsid w:val="00057809"/>
    <w:rsid w:val="00060E8F"/>
    <w:rsid w:val="000620BF"/>
    <w:rsid w:val="00062925"/>
    <w:rsid w:val="00062DC9"/>
    <w:rsid w:val="00062F9A"/>
    <w:rsid w:val="00063E7F"/>
    <w:rsid w:val="0006449D"/>
    <w:rsid w:val="0006480C"/>
    <w:rsid w:val="00065A77"/>
    <w:rsid w:val="00066559"/>
    <w:rsid w:val="000710A2"/>
    <w:rsid w:val="00071469"/>
    <w:rsid w:val="00072545"/>
    <w:rsid w:val="00073EEA"/>
    <w:rsid w:val="000778C5"/>
    <w:rsid w:val="000779A5"/>
    <w:rsid w:val="00083791"/>
    <w:rsid w:val="000841A2"/>
    <w:rsid w:val="00084791"/>
    <w:rsid w:val="000848FF"/>
    <w:rsid w:val="00085CD7"/>
    <w:rsid w:val="00085CFA"/>
    <w:rsid w:val="000860CF"/>
    <w:rsid w:val="00090AD7"/>
    <w:rsid w:val="00091473"/>
    <w:rsid w:val="00092074"/>
    <w:rsid w:val="000938F4"/>
    <w:rsid w:val="00093A01"/>
    <w:rsid w:val="00095CBC"/>
    <w:rsid w:val="000A15FF"/>
    <w:rsid w:val="000A1B9F"/>
    <w:rsid w:val="000A2244"/>
    <w:rsid w:val="000B3411"/>
    <w:rsid w:val="000B53E0"/>
    <w:rsid w:val="000B5C86"/>
    <w:rsid w:val="000C01E7"/>
    <w:rsid w:val="000C3DB1"/>
    <w:rsid w:val="000C4B08"/>
    <w:rsid w:val="000C6A4B"/>
    <w:rsid w:val="000C7745"/>
    <w:rsid w:val="000C7A6F"/>
    <w:rsid w:val="000D0042"/>
    <w:rsid w:val="000D3D96"/>
    <w:rsid w:val="000D4F08"/>
    <w:rsid w:val="000D5D7C"/>
    <w:rsid w:val="000D64F3"/>
    <w:rsid w:val="000E0928"/>
    <w:rsid w:val="000E356E"/>
    <w:rsid w:val="000E4116"/>
    <w:rsid w:val="000E441C"/>
    <w:rsid w:val="000E4FB5"/>
    <w:rsid w:val="000E78B8"/>
    <w:rsid w:val="000F22A0"/>
    <w:rsid w:val="000F368E"/>
    <w:rsid w:val="000F463D"/>
    <w:rsid w:val="000F5BED"/>
    <w:rsid w:val="000F63A8"/>
    <w:rsid w:val="001001CC"/>
    <w:rsid w:val="00102560"/>
    <w:rsid w:val="00103AFB"/>
    <w:rsid w:val="00106CEF"/>
    <w:rsid w:val="00107CEA"/>
    <w:rsid w:val="001101C9"/>
    <w:rsid w:val="00111305"/>
    <w:rsid w:val="0011157C"/>
    <w:rsid w:val="00111B8E"/>
    <w:rsid w:val="0011303C"/>
    <w:rsid w:val="00113801"/>
    <w:rsid w:val="00114C62"/>
    <w:rsid w:val="00115E4C"/>
    <w:rsid w:val="00117DA0"/>
    <w:rsid w:val="001242EA"/>
    <w:rsid w:val="00124C57"/>
    <w:rsid w:val="001275A2"/>
    <w:rsid w:val="001278AF"/>
    <w:rsid w:val="0013569E"/>
    <w:rsid w:val="00137804"/>
    <w:rsid w:val="0014217E"/>
    <w:rsid w:val="00142E3E"/>
    <w:rsid w:val="00150A39"/>
    <w:rsid w:val="00150C47"/>
    <w:rsid w:val="00151B7C"/>
    <w:rsid w:val="00155CF0"/>
    <w:rsid w:val="00155E55"/>
    <w:rsid w:val="001576E3"/>
    <w:rsid w:val="00160FA9"/>
    <w:rsid w:val="001616E8"/>
    <w:rsid w:val="00162A5D"/>
    <w:rsid w:val="00162FE8"/>
    <w:rsid w:val="00163A8A"/>
    <w:rsid w:val="00164041"/>
    <w:rsid w:val="001645A4"/>
    <w:rsid w:val="0016633A"/>
    <w:rsid w:val="001715F1"/>
    <w:rsid w:val="001720BE"/>
    <w:rsid w:val="001726B2"/>
    <w:rsid w:val="00172CEE"/>
    <w:rsid w:val="00172EA7"/>
    <w:rsid w:val="00174E65"/>
    <w:rsid w:val="001763F3"/>
    <w:rsid w:val="00176EED"/>
    <w:rsid w:val="00177F1C"/>
    <w:rsid w:val="00180F3E"/>
    <w:rsid w:val="00181370"/>
    <w:rsid w:val="00181ADD"/>
    <w:rsid w:val="00182CFB"/>
    <w:rsid w:val="0018313E"/>
    <w:rsid w:val="00184A45"/>
    <w:rsid w:val="00191BD5"/>
    <w:rsid w:val="00192CA7"/>
    <w:rsid w:val="00192E0D"/>
    <w:rsid w:val="00193EA2"/>
    <w:rsid w:val="00195F23"/>
    <w:rsid w:val="001A0FDA"/>
    <w:rsid w:val="001A1882"/>
    <w:rsid w:val="001A4752"/>
    <w:rsid w:val="001A573F"/>
    <w:rsid w:val="001A7818"/>
    <w:rsid w:val="001B0D18"/>
    <w:rsid w:val="001B11A2"/>
    <w:rsid w:val="001B6018"/>
    <w:rsid w:val="001C21FF"/>
    <w:rsid w:val="001C2BBC"/>
    <w:rsid w:val="001C3906"/>
    <w:rsid w:val="001C6009"/>
    <w:rsid w:val="001D02C0"/>
    <w:rsid w:val="001D1664"/>
    <w:rsid w:val="001D2390"/>
    <w:rsid w:val="001D3C8B"/>
    <w:rsid w:val="001D4B40"/>
    <w:rsid w:val="001D4F94"/>
    <w:rsid w:val="001D5798"/>
    <w:rsid w:val="001D7F99"/>
    <w:rsid w:val="001E1B79"/>
    <w:rsid w:val="001E2553"/>
    <w:rsid w:val="001E3D08"/>
    <w:rsid w:val="001E44B9"/>
    <w:rsid w:val="001E7B16"/>
    <w:rsid w:val="001F2398"/>
    <w:rsid w:val="001F4700"/>
    <w:rsid w:val="001F4C48"/>
    <w:rsid w:val="001F4F14"/>
    <w:rsid w:val="001F4FFD"/>
    <w:rsid w:val="001F529F"/>
    <w:rsid w:val="001F66E1"/>
    <w:rsid w:val="00200399"/>
    <w:rsid w:val="00201253"/>
    <w:rsid w:val="0020182C"/>
    <w:rsid w:val="00203108"/>
    <w:rsid w:val="00203D84"/>
    <w:rsid w:val="0020421D"/>
    <w:rsid w:val="00204228"/>
    <w:rsid w:val="00205D0B"/>
    <w:rsid w:val="00205F27"/>
    <w:rsid w:val="00206112"/>
    <w:rsid w:val="0020612B"/>
    <w:rsid w:val="00212574"/>
    <w:rsid w:val="002130F0"/>
    <w:rsid w:val="00213551"/>
    <w:rsid w:val="00214E20"/>
    <w:rsid w:val="00216549"/>
    <w:rsid w:val="00217C40"/>
    <w:rsid w:val="00220825"/>
    <w:rsid w:val="002219D8"/>
    <w:rsid w:val="0022242E"/>
    <w:rsid w:val="002236EF"/>
    <w:rsid w:val="00223DED"/>
    <w:rsid w:val="0022482D"/>
    <w:rsid w:val="00230BCC"/>
    <w:rsid w:val="0023594C"/>
    <w:rsid w:val="00235A07"/>
    <w:rsid w:val="00236A34"/>
    <w:rsid w:val="00236B5E"/>
    <w:rsid w:val="00245B2D"/>
    <w:rsid w:val="00246E2F"/>
    <w:rsid w:val="00250653"/>
    <w:rsid w:val="00250D3D"/>
    <w:rsid w:val="00251D20"/>
    <w:rsid w:val="002532B3"/>
    <w:rsid w:val="00256B16"/>
    <w:rsid w:val="00257F4E"/>
    <w:rsid w:val="00262771"/>
    <w:rsid w:val="00263AD5"/>
    <w:rsid w:val="00264D64"/>
    <w:rsid w:val="00267520"/>
    <w:rsid w:val="00271069"/>
    <w:rsid w:val="00271620"/>
    <w:rsid w:val="002735CD"/>
    <w:rsid w:val="00276D98"/>
    <w:rsid w:val="0027750E"/>
    <w:rsid w:val="00277D0D"/>
    <w:rsid w:val="00277D5A"/>
    <w:rsid w:val="0028138E"/>
    <w:rsid w:val="00282C70"/>
    <w:rsid w:val="00290F04"/>
    <w:rsid w:val="002950FD"/>
    <w:rsid w:val="002951CE"/>
    <w:rsid w:val="002952B5"/>
    <w:rsid w:val="00295991"/>
    <w:rsid w:val="00295BCB"/>
    <w:rsid w:val="002969D9"/>
    <w:rsid w:val="00297D33"/>
    <w:rsid w:val="002A1728"/>
    <w:rsid w:val="002A5383"/>
    <w:rsid w:val="002A56AD"/>
    <w:rsid w:val="002A7D89"/>
    <w:rsid w:val="002B1327"/>
    <w:rsid w:val="002B16AC"/>
    <w:rsid w:val="002B2C48"/>
    <w:rsid w:val="002B4008"/>
    <w:rsid w:val="002B4BA4"/>
    <w:rsid w:val="002C0705"/>
    <w:rsid w:val="002C32A6"/>
    <w:rsid w:val="002C34D6"/>
    <w:rsid w:val="002C3F5C"/>
    <w:rsid w:val="002C48BA"/>
    <w:rsid w:val="002C4AE9"/>
    <w:rsid w:val="002C68E3"/>
    <w:rsid w:val="002C7C88"/>
    <w:rsid w:val="002D0597"/>
    <w:rsid w:val="002D1915"/>
    <w:rsid w:val="002D2F4E"/>
    <w:rsid w:val="002D3667"/>
    <w:rsid w:val="002D3BAA"/>
    <w:rsid w:val="002D5337"/>
    <w:rsid w:val="002D7C78"/>
    <w:rsid w:val="002E20C5"/>
    <w:rsid w:val="002E3259"/>
    <w:rsid w:val="002E4600"/>
    <w:rsid w:val="002E4D3F"/>
    <w:rsid w:val="002E4FC3"/>
    <w:rsid w:val="002E5151"/>
    <w:rsid w:val="002E6939"/>
    <w:rsid w:val="002E7829"/>
    <w:rsid w:val="002E7B2E"/>
    <w:rsid w:val="002F0A1C"/>
    <w:rsid w:val="002F0D12"/>
    <w:rsid w:val="002F1C38"/>
    <w:rsid w:val="002F33EB"/>
    <w:rsid w:val="002F44CE"/>
    <w:rsid w:val="002F4A10"/>
    <w:rsid w:val="002F5E82"/>
    <w:rsid w:val="00300EF6"/>
    <w:rsid w:val="0030227F"/>
    <w:rsid w:val="0030271F"/>
    <w:rsid w:val="00302BA9"/>
    <w:rsid w:val="003037AF"/>
    <w:rsid w:val="0030481E"/>
    <w:rsid w:val="00304C4B"/>
    <w:rsid w:val="00305B67"/>
    <w:rsid w:val="00307002"/>
    <w:rsid w:val="00310842"/>
    <w:rsid w:val="00310A14"/>
    <w:rsid w:val="0031333F"/>
    <w:rsid w:val="0031498B"/>
    <w:rsid w:val="00314A20"/>
    <w:rsid w:val="00314ED2"/>
    <w:rsid w:val="00315EA0"/>
    <w:rsid w:val="00320DDC"/>
    <w:rsid w:val="00321526"/>
    <w:rsid w:val="0032198D"/>
    <w:rsid w:val="00324800"/>
    <w:rsid w:val="00324C77"/>
    <w:rsid w:val="003256CA"/>
    <w:rsid w:val="00327EF9"/>
    <w:rsid w:val="00330C9C"/>
    <w:rsid w:val="00331BF3"/>
    <w:rsid w:val="00333954"/>
    <w:rsid w:val="00333DCB"/>
    <w:rsid w:val="00335B13"/>
    <w:rsid w:val="00335CCF"/>
    <w:rsid w:val="00340717"/>
    <w:rsid w:val="00340FE9"/>
    <w:rsid w:val="00343144"/>
    <w:rsid w:val="00343DAB"/>
    <w:rsid w:val="0034552C"/>
    <w:rsid w:val="00345675"/>
    <w:rsid w:val="00346C36"/>
    <w:rsid w:val="003473D6"/>
    <w:rsid w:val="003479CF"/>
    <w:rsid w:val="0035181D"/>
    <w:rsid w:val="00352AD8"/>
    <w:rsid w:val="0035352F"/>
    <w:rsid w:val="003546C9"/>
    <w:rsid w:val="00356706"/>
    <w:rsid w:val="003568E9"/>
    <w:rsid w:val="003614A7"/>
    <w:rsid w:val="0036337C"/>
    <w:rsid w:val="003638DE"/>
    <w:rsid w:val="003640FA"/>
    <w:rsid w:val="0036592D"/>
    <w:rsid w:val="00367093"/>
    <w:rsid w:val="00372172"/>
    <w:rsid w:val="003768BE"/>
    <w:rsid w:val="00376ED1"/>
    <w:rsid w:val="0037791C"/>
    <w:rsid w:val="00377ED5"/>
    <w:rsid w:val="003807F1"/>
    <w:rsid w:val="00381E33"/>
    <w:rsid w:val="00382906"/>
    <w:rsid w:val="00383070"/>
    <w:rsid w:val="00383168"/>
    <w:rsid w:val="003832E3"/>
    <w:rsid w:val="003844ED"/>
    <w:rsid w:val="00384AF4"/>
    <w:rsid w:val="00386E81"/>
    <w:rsid w:val="0039013A"/>
    <w:rsid w:val="00390828"/>
    <w:rsid w:val="00391C12"/>
    <w:rsid w:val="003921C7"/>
    <w:rsid w:val="003936BD"/>
    <w:rsid w:val="003968E8"/>
    <w:rsid w:val="00397209"/>
    <w:rsid w:val="003A24D1"/>
    <w:rsid w:val="003B0F95"/>
    <w:rsid w:val="003B1C33"/>
    <w:rsid w:val="003B2E91"/>
    <w:rsid w:val="003B366C"/>
    <w:rsid w:val="003B4C5C"/>
    <w:rsid w:val="003B50F5"/>
    <w:rsid w:val="003B7302"/>
    <w:rsid w:val="003C0474"/>
    <w:rsid w:val="003C1ADB"/>
    <w:rsid w:val="003C269B"/>
    <w:rsid w:val="003C52CC"/>
    <w:rsid w:val="003D0BA0"/>
    <w:rsid w:val="003D1D9B"/>
    <w:rsid w:val="003D4D09"/>
    <w:rsid w:val="003D6FA3"/>
    <w:rsid w:val="003D7F3F"/>
    <w:rsid w:val="003E032B"/>
    <w:rsid w:val="003E174F"/>
    <w:rsid w:val="003E2C56"/>
    <w:rsid w:val="003E3C2C"/>
    <w:rsid w:val="003E7886"/>
    <w:rsid w:val="003F15D0"/>
    <w:rsid w:val="003F4F5E"/>
    <w:rsid w:val="003F63BF"/>
    <w:rsid w:val="003F655A"/>
    <w:rsid w:val="003F676D"/>
    <w:rsid w:val="003F6D77"/>
    <w:rsid w:val="00400A1E"/>
    <w:rsid w:val="0040124E"/>
    <w:rsid w:val="00401833"/>
    <w:rsid w:val="004064E3"/>
    <w:rsid w:val="00407D81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740"/>
    <w:rsid w:val="00432CDB"/>
    <w:rsid w:val="00433A6F"/>
    <w:rsid w:val="00436061"/>
    <w:rsid w:val="004369BD"/>
    <w:rsid w:val="00437DD3"/>
    <w:rsid w:val="00441919"/>
    <w:rsid w:val="00443095"/>
    <w:rsid w:val="00443A30"/>
    <w:rsid w:val="004475C7"/>
    <w:rsid w:val="00450CAE"/>
    <w:rsid w:val="0045222E"/>
    <w:rsid w:val="00453283"/>
    <w:rsid w:val="004535F2"/>
    <w:rsid w:val="004543F3"/>
    <w:rsid w:val="00454DBA"/>
    <w:rsid w:val="00455AA2"/>
    <w:rsid w:val="00455E8B"/>
    <w:rsid w:val="00457C12"/>
    <w:rsid w:val="004613D5"/>
    <w:rsid w:val="0046188F"/>
    <w:rsid w:val="00461D7A"/>
    <w:rsid w:val="00463465"/>
    <w:rsid w:val="004638BF"/>
    <w:rsid w:val="00463C21"/>
    <w:rsid w:val="004667B0"/>
    <w:rsid w:val="00466F2F"/>
    <w:rsid w:val="004709A9"/>
    <w:rsid w:val="00473925"/>
    <w:rsid w:val="00473E46"/>
    <w:rsid w:val="004741BC"/>
    <w:rsid w:val="00481623"/>
    <w:rsid w:val="00481820"/>
    <w:rsid w:val="00483C43"/>
    <w:rsid w:val="004844C9"/>
    <w:rsid w:val="00485682"/>
    <w:rsid w:val="00485841"/>
    <w:rsid w:val="00487DFF"/>
    <w:rsid w:val="00490A90"/>
    <w:rsid w:val="004931A7"/>
    <w:rsid w:val="00493BB8"/>
    <w:rsid w:val="00494AC6"/>
    <w:rsid w:val="0049505D"/>
    <w:rsid w:val="004A3442"/>
    <w:rsid w:val="004A387E"/>
    <w:rsid w:val="004A3D1F"/>
    <w:rsid w:val="004A58BE"/>
    <w:rsid w:val="004A652D"/>
    <w:rsid w:val="004A6F45"/>
    <w:rsid w:val="004B00C2"/>
    <w:rsid w:val="004B04DF"/>
    <w:rsid w:val="004B3B28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C7C16"/>
    <w:rsid w:val="004C7CA6"/>
    <w:rsid w:val="004D076C"/>
    <w:rsid w:val="004D5C3A"/>
    <w:rsid w:val="004D711B"/>
    <w:rsid w:val="004E03FA"/>
    <w:rsid w:val="004E1170"/>
    <w:rsid w:val="004E382D"/>
    <w:rsid w:val="004E4D5B"/>
    <w:rsid w:val="004E5941"/>
    <w:rsid w:val="004E61D0"/>
    <w:rsid w:val="004E7008"/>
    <w:rsid w:val="004E71BB"/>
    <w:rsid w:val="004E7A3A"/>
    <w:rsid w:val="004F104E"/>
    <w:rsid w:val="004F2BB3"/>
    <w:rsid w:val="004F389A"/>
    <w:rsid w:val="004F424C"/>
    <w:rsid w:val="004F4CE4"/>
    <w:rsid w:val="004F7E55"/>
    <w:rsid w:val="005007FF"/>
    <w:rsid w:val="00501541"/>
    <w:rsid w:val="00501588"/>
    <w:rsid w:val="00502A92"/>
    <w:rsid w:val="005033A7"/>
    <w:rsid w:val="00504C50"/>
    <w:rsid w:val="00506A6C"/>
    <w:rsid w:val="00507A6F"/>
    <w:rsid w:val="005104C4"/>
    <w:rsid w:val="0051121A"/>
    <w:rsid w:val="0051200C"/>
    <w:rsid w:val="00515BDE"/>
    <w:rsid w:val="00517F93"/>
    <w:rsid w:val="00520069"/>
    <w:rsid w:val="00523165"/>
    <w:rsid w:val="00527720"/>
    <w:rsid w:val="00527C1A"/>
    <w:rsid w:val="00530478"/>
    <w:rsid w:val="005319A3"/>
    <w:rsid w:val="00532225"/>
    <w:rsid w:val="00533E1E"/>
    <w:rsid w:val="00535863"/>
    <w:rsid w:val="00536147"/>
    <w:rsid w:val="005403E3"/>
    <w:rsid w:val="00541421"/>
    <w:rsid w:val="00541854"/>
    <w:rsid w:val="00543467"/>
    <w:rsid w:val="00543525"/>
    <w:rsid w:val="005445BD"/>
    <w:rsid w:val="00545617"/>
    <w:rsid w:val="00545AF3"/>
    <w:rsid w:val="0054616B"/>
    <w:rsid w:val="00547139"/>
    <w:rsid w:val="005513E4"/>
    <w:rsid w:val="00553E55"/>
    <w:rsid w:val="005552C7"/>
    <w:rsid w:val="00555714"/>
    <w:rsid w:val="00560CEA"/>
    <w:rsid w:val="00562F3C"/>
    <w:rsid w:val="00563AB8"/>
    <w:rsid w:val="00564017"/>
    <w:rsid w:val="00564B38"/>
    <w:rsid w:val="00565149"/>
    <w:rsid w:val="005664F4"/>
    <w:rsid w:val="00566C83"/>
    <w:rsid w:val="00566CDB"/>
    <w:rsid w:val="005711CE"/>
    <w:rsid w:val="0057267E"/>
    <w:rsid w:val="0057292F"/>
    <w:rsid w:val="00574788"/>
    <w:rsid w:val="00576075"/>
    <w:rsid w:val="00580D19"/>
    <w:rsid w:val="005818BA"/>
    <w:rsid w:val="00583CAE"/>
    <w:rsid w:val="005843E9"/>
    <w:rsid w:val="005848EF"/>
    <w:rsid w:val="005866FF"/>
    <w:rsid w:val="005905DF"/>
    <w:rsid w:val="00592D6B"/>
    <w:rsid w:val="00593D31"/>
    <w:rsid w:val="00593EA1"/>
    <w:rsid w:val="005943B8"/>
    <w:rsid w:val="00595706"/>
    <w:rsid w:val="005960D4"/>
    <w:rsid w:val="00596544"/>
    <w:rsid w:val="005966D0"/>
    <w:rsid w:val="005978D4"/>
    <w:rsid w:val="00597B8A"/>
    <w:rsid w:val="005A02A6"/>
    <w:rsid w:val="005A0693"/>
    <w:rsid w:val="005A0945"/>
    <w:rsid w:val="005A09F1"/>
    <w:rsid w:val="005A109F"/>
    <w:rsid w:val="005A1568"/>
    <w:rsid w:val="005A2C0A"/>
    <w:rsid w:val="005A491A"/>
    <w:rsid w:val="005A593F"/>
    <w:rsid w:val="005A6B41"/>
    <w:rsid w:val="005A6C23"/>
    <w:rsid w:val="005B2340"/>
    <w:rsid w:val="005B2C35"/>
    <w:rsid w:val="005B698F"/>
    <w:rsid w:val="005B7D2C"/>
    <w:rsid w:val="005C021C"/>
    <w:rsid w:val="005C0762"/>
    <w:rsid w:val="005C17E9"/>
    <w:rsid w:val="005C2898"/>
    <w:rsid w:val="005C5083"/>
    <w:rsid w:val="005C6109"/>
    <w:rsid w:val="005C7186"/>
    <w:rsid w:val="005D1762"/>
    <w:rsid w:val="005D3E3A"/>
    <w:rsid w:val="005D3FD6"/>
    <w:rsid w:val="005D5764"/>
    <w:rsid w:val="005D659C"/>
    <w:rsid w:val="005E1BE1"/>
    <w:rsid w:val="005E1D11"/>
    <w:rsid w:val="005E227F"/>
    <w:rsid w:val="005E2BD3"/>
    <w:rsid w:val="005E430E"/>
    <w:rsid w:val="005E532D"/>
    <w:rsid w:val="005E6D44"/>
    <w:rsid w:val="005E7360"/>
    <w:rsid w:val="005E76ED"/>
    <w:rsid w:val="005F3FF4"/>
    <w:rsid w:val="005F4546"/>
    <w:rsid w:val="005F6034"/>
    <w:rsid w:val="0060106B"/>
    <w:rsid w:val="00603A70"/>
    <w:rsid w:val="00603F9F"/>
    <w:rsid w:val="0060477B"/>
    <w:rsid w:val="00605D99"/>
    <w:rsid w:val="00607261"/>
    <w:rsid w:val="00611363"/>
    <w:rsid w:val="00612C3C"/>
    <w:rsid w:val="00615827"/>
    <w:rsid w:val="006172AF"/>
    <w:rsid w:val="00617CC9"/>
    <w:rsid w:val="006203F4"/>
    <w:rsid w:val="00624056"/>
    <w:rsid w:val="0062461F"/>
    <w:rsid w:val="00630632"/>
    <w:rsid w:val="00635257"/>
    <w:rsid w:val="00636620"/>
    <w:rsid w:val="00637FEB"/>
    <w:rsid w:val="0064006F"/>
    <w:rsid w:val="006426F8"/>
    <w:rsid w:val="0064285A"/>
    <w:rsid w:val="00643AFC"/>
    <w:rsid w:val="00645661"/>
    <w:rsid w:val="00650E6E"/>
    <w:rsid w:val="006521DB"/>
    <w:rsid w:val="00654081"/>
    <w:rsid w:val="006548D4"/>
    <w:rsid w:val="006550DA"/>
    <w:rsid w:val="006556C9"/>
    <w:rsid w:val="006618A9"/>
    <w:rsid w:val="00662140"/>
    <w:rsid w:val="0066277C"/>
    <w:rsid w:val="00665E5C"/>
    <w:rsid w:val="006705BF"/>
    <w:rsid w:val="00671FA1"/>
    <w:rsid w:val="00672B0D"/>
    <w:rsid w:val="0067730E"/>
    <w:rsid w:val="00677BC0"/>
    <w:rsid w:val="00680FD7"/>
    <w:rsid w:val="00682B6C"/>
    <w:rsid w:val="006836B1"/>
    <w:rsid w:val="00683E77"/>
    <w:rsid w:val="00691EAA"/>
    <w:rsid w:val="00692922"/>
    <w:rsid w:val="00693924"/>
    <w:rsid w:val="0069449C"/>
    <w:rsid w:val="0069611F"/>
    <w:rsid w:val="0069778F"/>
    <w:rsid w:val="006A1AE0"/>
    <w:rsid w:val="006A2A46"/>
    <w:rsid w:val="006A3856"/>
    <w:rsid w:val="006A3C2F"/>
    <w:rsid w:val="006A4A3E"/>
    <w:rsid w:val="006A57FC"/>
    <w:rsid w:val="006A66D6"/>
    <w:rsid w:val="006A6924"/>
    <w:rsid w:val="006A71AB"/>
    <w:rsid w:val="006B1B1F"/>
    <w:rsid w:val="006B28E9"/>
    <w:rsid w:val="006B2AA5"/>
    <w:rsid w:val="006B3007"/>
    <w:rsid w:val="006B3167"/>
    <w:rsid w:val="006B487D"/>
    <w:rsid w:val="006B69C2"/>
    <w:rsid w:val="006C205E"/>
    <w:rsid w:val="006C24C8"/>
    <w:rsid w:val="006C5917"/>
    <w:rsid w:val="006C5ADE"/>
    <w:rsid w:val="006C63DE"/>
    <w:rsid w:val="006C6E63"/>
    <w:rsid w:val="006D1999"/>
    <w:rsid w:val="006D318E"/>
    <w:rsid w:val="006E0EB5"/>
    <w:rsid w:val="006E1B15"/>
    <w:rsid w:val="006E229D"/>
    <w:rsid w:val="006E6090"/>
    <w:rsid w:val="006F021E"/>
    <w:rsid w:val="006F2270"/>
    <w:rsid w:val="006F4E8B"/>
    <w:rsid w:val="006F5F90"/>
    <w:rsid w:val="006F7247"/>
    <w:rsid w:val="00703A9D"/>
    <w:rsid w:val="00703BFE"/>
    <w:rsid w:val="00705D89"/>
    <w:rsid w:val="00706629"/>
    <w:rsid w:val="0070791D"/>
    <w:rsid w:val="007112BF"/>
    <w:rsid w:val="00716E3A"/>
    <w:rsid w:val="0072123C"/>
    <w:rsid w:val="00721412"/>
    <w:rsid w:val="00721D12"/>
    <w:rsid w:val="00723BAB"/>
    <w:rsid w:val="00731FA0"/>
    <w:rsid w:val="007322A5"/>
    <w:rsid w:val="00734737"/>
    <w:rsid w:val="007369E7"/>
    <w:rsid w:val="00740043"/>
    <w:rsid w:val="00740053"/>
    <w:rsid w:val="0074028A"/>
    <w:rsid w:val="00741AA0"/>
    <w:rsid w:val="0074221F"/>
    <w:rsid w:val="00744F73"/>
    <w:rsid w:val="00745BB5"/>
    <w:rsid w:val="00747262"/>
    <w:rsid w:val="00750717"/>
    <w:rsid w:val="00750CF6"/>
    <w:rsid w:val="00750D1E"/>
    <w:rsid w:val="007529A8"/>
    <w:rsid w:val="00753131"/>
    <w:rsid w:val="007549A8"/>
    <w:rsid w:val="00754C51"/>
    <w:rsid w:val="00755250"/>
    <w:rsid w:val="007575D3"/>
    <w:rsid w:val="0075782B"/>
    <w:rsid w:val="00757D66"/>
    <w:rsid w:val="0076144E"/>
    <w:rsid w:val="0076194B"/>
    <w:rsid w:val="00762526"/>
    <w:rsid w:val="00762ADA"/>
    <w:rsid w:val="00763996"/>
    <w:rsid w:val="007668FF"/>
    <w:rsid w:val="00771FFF"/>
    <w:rsid w:val="00782073"/>
    <w:rsid w:val="007831FE"/>
    <w:rsid w:val="007838C1"/>
    <w:rsid w:val="00784823"/>
    <w:rsid w:val="007869AC"/>
    <w:rsid w:val="00786A0B"/>
    <w:rsid w:val="00787975"/>
    <w:rsid w:val="00787B4D"/>
    <w:rsid w:val="00792469"/>
    <w:rsid w:val="00794420"/>
    <w:rsid w:val="0079564F"/>
    <w:rsid w:val="00796E7C"/>
    <w:rsid w:val="00797DA9"/>
    <w:rsid w:val="007A1A24"/>
    <w:rsid w:val="007A5EC9"/>
    <w:rsid w:val="007B0397"/>
    <w:rsid w:val="007B09AC"/>
    <w:rsid w:val="007B1FCF"/>
    <w:rsid w:val="007B38B1"/>
    <w:rsid w:val="007B3D6F"/>
    <w:rsid w:val="007B501C"/>
    <w:rsid w:val="007B575E"/>
    <w:rsid w:val="007B7B07"/>
    <w:rsid w:val="007B7BDB"/>
    <w:rsid w:val="007C2775"/>
    <w:rsid w:val="007C3447"/>
    <w:rsid w:val="007C36A4"/>
    <w:rsid w:val="007C4D48"/>
    <w:rsid w:val="007C4F4B"/>
    <w:rsid w:val="007C5320"/>
    <w:rsid w:val="007C55C8"/>
    <w:rsid w:val="007C5F59"/>
    <w:rsid w:val="007C613A"/>
    <w:rsid w:val="007C637C"/>
    <w:rsid w:val="007C72EC"/>
    <w:rsid w:val="007D0A4D"/>
    <w:rsid w:val="007D1EF4"/>
    <w:rsid w:val="007D2B8A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4F4B"/>
    <w:rsid w:val="007E5731"/>
    <w:rsid w:val="007E5A5D"/>
    <w:rsid w:val="007E6F3C"/>
    <w:rsid w:val="007F26B8"/>
    <w:rsid w:val="007F3D12"/>
    <w:rsid w:val="007F50BA"/>
    <w:rsid w:val="007F5467"/>
    <w:rsid w:val="007F65A7"/>
    <w:rsid w:val="007F72B5"/>
    <w:rsid w:val="0080175F"/>
    <w:rsid w:val="00801F8A"/>
    <w:rsid w:val="00804259"/>
    <w:rsid w:val="00813535"/>
    <w:rsid w:val="008154AB"/>
    <w:rsid w:val="00816C91"/>
    <w:rsid w:val="008203EF"/>
    <w:rsid w:val="00820E6C"/>
    <w:rsid w:val="00831F6A"/>
    <w:rsid w:val="00833187"/>
    <w:rsid w:val="00833A3B"/>
    <w:rsid w:val="00836756"/>
    <w:rsid w:val="008376B1"/>
    <w:rsid w:val="008425B4"/>
    <w:rsid w:val="00843783"/>
    <w:rsid w:val="00844E60"/>
    <w:rsid w:val="00845FF0"/>
    <w:rsid w:val="00847FA4"/>
    <w:rsid w:val="00850D0A"/>
    <w:rsid w:val="00853EE2"/>
    <w:rsid w:val="00854770"/>
    <w:rsid w:val="00854DA6"/>
    <w:rsid w:val="00855DDC"/>
    <w:rsid w:val="00861A30"/>
    <w:rsid w:val="0086239E"/>
    <w:rsid w:val="008664E5"/>
    <w:rsid w:val="00866D7B"/>
    <w:rsid w:val="0086742C"/>
    <w:rsid w:val="00871107"/>
    <w:rsid w:val="00871E22"/>
    <w:rsid w:val="00872D03"/>
    <w:rsid w:val="00873F7D"/>
    <w:rsid w:val="00873FC2"/>
    <w:rsid w:val="00874BFE"/>
    <w:rsid w:val="00874F62"/>
    <w:rsid w:val="00875804"/>
    <w:rsid w:val="008770FF"/>
    <w:rsid w:val="00877B62"/>
    <w:rsid w:val="00877D7A"/>
    <w:rsid w:val="00881C19"/>
    <w:rsid w:val="00882FEC"/>
    <w:rsid w:val="00883B9E"/>
    <w:rsid w:val="00884925"/>
    <w:rsid w:val="0088580D"/>
    <w:rsid w:val="00885AA2"/>
    <w:rsid w:val="00887363"/>
    <w:rsid w:val="008915EF"/>
    <w:rsid w:val="008932A7"/>
    <w:rsid w:val="00895110"/>
    <w:rsid w:val="0089704B"/>
    <w:rsid w:val="0089786C"/>
    <w:rsid w:val="008A167E"/>
    <w:rsid w:val="008A2DA2"/>
    <w:rsid w:val="008A30A6"/>
    <w:rsid w:val="008A549B"/>
    <w:rsid w:val="008A7A45"/>
    <w:rsid w:val="008B05E5"/>
    <w:rsid w:val="008B0A96"/>
    <w:rsid w:val="008B0E71"/>
    <w:rsid w:val="008B1D65"/>
    <w:rsid w:val="008B5029"/>
    <w:rsid w:val="008B606E"/>
    <w:rsid w:val="008B794F"/>
    <w:rsid w:val="008B7F7C"/>
    <w:rsid w:val="008C27C8"/>
    <w:rsid w:val="008C4573"/>
    <w:rsid w:val="008C4D0A"/>
    <w:rsid w:val="008C51C6"/>
    <w:rsid w:val="008C55E0"/>
    <w:rsid w:val="008C5EE3"/>
    <w:rsid w:val="008C63E0"/>
    <w:rsid w:val="008C6C7D"/>
    <w:rsid w:val="008C7EA1"/>
    <w:rsid w:val="008D00C2"/>
    <w:rsid w:val="008D0627"/>
    <w:rsid w:val="008D094B"/>
    <w:rsid w:val="008D0DB2"/>
    <w:rsid w:val="008D2A08"/>
    <w:rsid w:val="008D6D0E"/>
    <w:rsid w:val="008D788E"/>
    <w:rsid w:val="008D78C9"/>
    <w:rsid w:val="008D78E8"/>
    <w:rsid w:val="008E170F"/>
    <w:rsid w:val="008E1E21"/>
    <w:rsid w:val="008E31A1"/>
    <w:rsid w:val="008E4778"/>
    <w:rsid w:val="008E4A33"/>
    <w:rsid w:val="008E4F0D"/>
    <w:rsid w:val="008E6913"/>
    <w:rsid w:val="008E6F17"/>
    <w:rsid w:val="008E7666"/>
    <w:rsid w:val="008E796A"/>
    <w:rsid w:val="008F2E3E"/>
    <w:rsid w:val="008F3395"/>
    <w:rsid w:val="008F4011"/>
    <w:rsid w:val="00901D28"/>
    <w:rsid w:val="00902428"/>
    <w:rsid w:val="00911331"/>
    <w:rsid w:val="00911EC1"/>
    <w:rsid w:val="009139B4"/>
    <w:rsid w:val="00915BE8"/>
    <w:rsid w:val="00917CE8"/>
    <w:rsid w:val="00920456"/>
    <w:rsid w:val="009226F0"/>
    <w:rsid w:val="009255D4"/>
    <w:rsid w:val="00926157"/>
    <w:rsid w:val="00927EA2"/>
    <w:rsid w:val="00935FB1"/>
    <w:rsid w:val="00941DB2"/>
    <w:rsid w:val="00941E3E"/>
    <w:rsid w:val="0094391F"/>
    <w:rsid w:val="0094410E"/>
    <w:rsid w:val="0094473E"/>
    <w:rsid w:val="00944F60"/>
    <w:rsid w:val="0094531E"/>
    <w:rsid w:val="0094592D"/>
    <w:rsid w:val="009502A0"/>
    <w:rsid w:val="00950BEF"/>
    <w:rsid w:val="00953A3B"/>
    <w:rsid w:val="00957C73"/>
    <w:rsid w:val="009648BB"/>
    <w:rsid w:val="0096647A"/>
    <w:rsid w:val="00966B56"/>
    <w:rsid w:val="009712D2"/>
    <w:rsid w:val="009728FB"/>
    <w:rsid w:val="00972CEF"/>
    <w:rsid w:val="00973E8E"/>
    <w:rsid w:val="0098042D"/>
    <w:rsid w:val="00980E5C"/>
    <w:rsid w:val="00980F32"/>
    <w:rsid w:val="00981B84"/>
    <w:rsid w:val="00981C2B"/>
    <w:rsid w:val="00981F24"/>
    <w:rsid w:val="00983C52"/>
    <w:rsid w:val="00987749"/>
    <w:rsid w:val="0099014B"/>
    <w:rsid w:val="009915F8"/>
    <w:rsid w:val="009933F6"/>
    <w:rsid w:val="00995233"/>
    <w:rsid w:val="0099562F"/>
    <w:rsid w:val="0099670C"/>
    <w:rsid w:val="009A1BA5"/>
    <w:rsid w:val="009A3D05"/>
    <w:rsid w:val="009A5291"/>
    <w:rsid w:val="009A55D9"/>
    <w:rsid w:val="009B00EF"/>
    <w:rsid w:val="009B303E"/>
    <w:rsid w:val="009B4D3A"/>
    <w:rsid w:val="009B770E"/>
    <w:rsid w:val="009B7BBD"/>
    <w:rsid w:val="009C2847"/>
    <w:rsid w:val="009C3162"/>
    <w:rsid w:val="009C32E5"/>
    <w:rsid w:val="009C3F0B"/>
    <w:rsid w:val="009C4775"/>
    <w:rsid w:val="009C69BB"/>
    <w:rsid w:val="009C7F5E"/>
    <w:rsid w:val="009D03BB"/>
    <w:rsid w:val="009D0EAD"/>
    <w:rsid w:val="009D28B6"/>
    <w:rsid w:val="009D2D0B"/>
    <w:rsid w:val="009D3194"/>
    <w:rsid w:val="009D34A7"/>
    <w:rsid w:val="009D6E22"/>
    <w:rsid w:val="009D7DB4"/>
    <w:rsid w:val="009E1545"/>
    <w:rsid w:val="009E2482"/>
    <w:rsid w:val="009E2B8A"/>
    <w:rsid w:val="009E3D11"/>
    <w:rsid w:val="009F243A"/>
    <w:rsid w:val="009F340B"/>
    <w:rsid w:val="009F41DE"/>
    <w:rsid w:val="009F4D7A"/>
    <w:rsid w:val="009F4E4A"/>
    <w:rsid w:val="009F5F0D"/>
    <w:rsid w:val="00A013F3"/>
    <w:rsid w:val="00A01FFD"/>
    <w:rsid w:val="00A020FD"/>
    <w:rsid w:val="00A0305D"/>
    <w:rsid w:val="00A04830"/>
    <w:rsid w:val="00A07431"/>
    <w:rsid w:val="00A079E2"/>
    <w:rsid w:val="00A07C10"/>
    <w:rsid w:val="00A07CB5"/>
    <w:rsid w:val="00A10751"/>
    <w:rsid w:val="00A10E61"/>
    <w:rsid w:val="00A11C5B"/>
    <w:rsid w:val="00A12673"/>
    <w:rsid w:val="00A1292B"/>
    <w:rsid w:val="00A137FD"/>
    <w:rsid w:val="00A150D9"/>
    <w:rsid w:val="00A16798"/>
    <w:rsid w:val="00A207C0"/>
    <w:rsid w:val="00A22A2A"/>
    <w:rsid w:val="00A236F9"/>
    <w:rsid w:val="00A241EC"/>
    <w:rsid w:val="00A2558B"/>
    <w:rsid w:val="00A27F81"/>
    <w:rsid w:val="00A307B5"/>
    <w:rsid w:val="00A31998"/>
    <w:rsid w:val="00A33DF4"/>
    <w:rsid w:val="00A342B8"/>
    <w:rsid w:val="00A356C4"/>
    <w:rsid w:val="00A4036E"/>
    <w:rsid w:val="00A4089A"/>
    <w:rsid w:val="00A41A12"/>
    <w:rsid w:val="00A47BE1"/>
    <w:rsid w:val="00A52852"/>
    <w:rsid w:val="00A558C5"/>
    <w:rsid w:val="00A560AD"/>
    <w:rsid w:val="00A61082"/>
    <w:rsid w:val="00A64EBB"/>
    <w:rsid w:val="00A67AFE"/>
    <w:rsid w:val="00A67BEB"/>
    <w:rsid w:val="00A706A3"/>
    <w:rsid w:val="00A71C96"/>
    <w:rsid w:val="00A726F0"/>
    <w:rsid w:val="00A7275C"/>
    <w:rsid w:val="00A74D0F"/>
    <w:rsid w:val="00A7606A"/>
    <w:rsid w:val="00A77D9C"/>
    <w:rsid w:val="00A80E78"/>
    <w:rsid w:val="00A82CFE"/>
    <w:rsid w:val="00A84DEB"/>
    <w:rsid w:val="00A852CD"/>
    <w:rsid w:val="00A87631"/>
    <w:rsid w:val="00A87A68"/>
    <w:rsid w:val="00A9073F"/>
    <w:rsid w:val="00A913EE"/>
    <w:rsid w:val="00A92FE6"/>
    <w:rsid w:val="00A94029"/>
    <w:rsid w:val="00A946E6"/>
    <w:rsid w:val="00A94D4A"/>
    <w:rsid w:val="00A95355"/>
    <w:rsid w:val="00AA1973"/>
    <w:rsid w:val="00AB0370"/>
    <w:rsid w:val="00AB379B"/>
    <w:rsid w:val="00AB4265"/>
    <w:rsid w:val="00AB4DD8"/>
    <w:rsid w:val="00AB5699"/>
    <w:rsid w:val="00AB5848"/>
    <w:rsid w:val="00AB628D"/>
    <w:rsid w:val="00AC018B"/>
    <w:rsid w:val="00AC0F80"/>
    <w:rsid w:val="00AC11AE"/>
    <w:rsid w:val="00AC251C"/>
    <w:rsid w:val="00AC4D2D"/>
    <w:rsid w:val="00AC6FD7"/>
    <w:rsid w:val="00AC788F"/>
    <w:rsid w:val="00AD0CB2"/>
    <w:rsid w:val="00AD1CFB"/>
    <w:rsid w:val="00AD1F92"/>
    <w:rsid w:val="00AD56A2"/>
    <w:rsid w:val="00AD65D2"/>
    <w:rsid w:val="00AE17BD"/>
    <w:rsid w:val="00AE1B88"/>
    <w:rsid w:val="00AE7A9D"/>
    <w:rsid w:val="00AF276B"/>
    <w:rsid w:val="00AF4298"/>
    <w:rsid w:val="00AF4379"/>
    <w:rsid w:val="00AF4F11"/>
    <w:rsid w:val="00AF5FE4"/>
    <w:rsid w:val="00AF74C6"/>
    <w:rsid w:val="00AF7A97"/>
    <w:rsid w:val="00B01A65"/>
    <w:rsid w:val="00B02EDE"/>
    <w:rsid w:val="00B036E5"/>
    <w:rsid w:val="00B0449C"/>
    <w:rsid w:val="00B05C41"/>
    <w:rsid w:val="00B10A50"/>
    <w:rsid w:val="00B11026"/>
    <w:rsid w:val="00B12B3E"/>
    <w:rsid w:val="00B14197"/>
    <w:rsid w:val="00B1545C"/>
    <w:rsid w:val="00B158AC"/>
    <w:rsid w:val="00B16FA7"/>
    <w:rsid w:val="00B177A0"/>
    <w:rsid w:val="00B17D2E"/>
    <w:rsid w:val="00B21A47"/>
    <w:rsid w:val="00B2343F"/>
    <w:rsid w:val="00B24E38"/>
    <w:rsid w:val="00B25427"/>
    <w:rsid w:val="00B27493"/>
    <w:rsid w:val="00B31DA5"/>
    <w:rsid w:val="00B34982"/>
    <w:rsid w:val="00B35407"/>
    <w:rsid w:val="00B35EAA"/>
    <w:rsid w:val="00B3618A"/>
    <w:rsid w:val="00B365EC"/>
    <w:rsid w:val="00B45E00"/>
    <w:rsid w:val="00B467C5"/>
    <w:rsid w:val="00B46F79"/>
    <w:rsid w:val="00B4728A"/>
    <w:rsid w:val="00B47537"/>
    <w:rsid w:val="00B50056"/>
    <w:rsid w:val="00B505B8"/>
    <w:rsid w:val="00B541BB"/>
    <w:rsid w:val="00B60E35"/>
    <w:rsid w:val="00B612CA"/>
    <w:rsid w:val="00B61DCD"/>
    <w:rsid w:val="00B640B3"/>
    <w:rsid w:val="00B678E6"/>
    <w:rsid w:val="00B67A00"/>
    <w:rsid w:val="00B70405"/>
    <w:rsid w:val="00B71455"/>
    <w:rsid w:val="00B719DD"/>
    <w:rsid w:val="00B72FE3"/>
    <w:rsid w:val="00B744B5"/>
    <w:rsid w:val="00B7538F"/>
    <w:rsid w:val="00B75601"/>
    <w:rsid w:val="00B76715"/>
    <w:rsid w:val="00B767A6"/>
    <w:rsid w:val="00B81A20"/>
    <w:rsid w:val="00B82279"/>
    <w:rsid w:val="00B82F62"/>
    <w:rsid w:val="00B83624"/>
    <w:rsid w:val="00B860FD"/>
    <w:rsid w:val="00B86360"/>
    <w:rsid w:val="00B87730"/>
    <w:rsid w:val="00B90445"/>
    <w:rsid w:val="00B90D80"/>
    <w:rsid w:val="00B91F5B"/>
    <w:rsid w:val="00B9202D"/>
    <w:rsid w:val="00B946F3"/>
    <w:rsid w:val="00BA3048"/>
    <w:rsid w:val="00BA4FB2"/>
    <w:rsid w:val="00BA6DB7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D0BA1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4E07"/>
    <w:rsid w:val="00BE510E"/>
    <w:rsid w:val="00BE5556"/>
    <w:rsid w:val="00BE5E1A"/>
    <w:rsid w:val="00BE6B69"/>
    <w:rsid w:val="00BF04B1"/>
    <w:rsid w:val="00BF0724"/>
    <w:rsid w:val="00BF216D"/>
    <w:rsid w:val="00BF398B"/>
    <w:rsid w:val="00BF4081"/>
    <w:rsid w:val="00BF4338"/>
    <w:rsid w:val="00BF4522"/>
    <w:rsid w:val="00BF574F"/>
    <w:rsid w:val="00BF79D6"/>
    <w:rsid w:val="00C02136"/>
    <w:rsid w:val="00C02361"/>
    <w:rsid w:val="00C05EC3"/>
    <w:rsid w:val="00C07BF7"/>
    <w:rsid w:val="00C110BD"/>
    <w:rsid w:val="00C11357"/>
    <w:rsid w:val="00C120E1"/>
    <w:rsid w:val="00C129D6"/>
    <w:rsid w:val="00C13AC1"/>
    <w:rsid w:val="00C14C72"/>
    <w:rsid w:val="00C152B2"/>
    <w:rsid w:val="00C15B2C"/>
    <w:rsid w:val="00C15DDA"/>
    <w:rsid w:val="00C176CE"/>
    <w:rsid w:val="00C17C4F"/>
    <w:rsid w:val="00C21BA4"/>
    <w:rsid w:val="00C222E0"/>
    <w:rsid w:val="00C242CB"/>
    <w:rsid w:val="00C252C0"/>
    <w:rsid w:val="00C25381"/>
    <w:rsid w:val="00C26361"/>
    <w:rsid w:val="00C31DA3"/>
    <w:rsid w:val="00C34205"/>
    <w:rsid w:val="00C34BED"/>
    <w:rsid w:val="00C366F3"/>
    <w:rsid w:val="00C37B94"/>
    <w:rsid w:val="00C40928"/>
    <w:rsid w:val="00C44DBD"/>
    <w:rsid w:val="00C45399"/>
    <w:rsid w:val="00C45940"/>
    <w:rsid w:val="00C4607E"/>
    <w:rsid w:val="00C461ED"/>
    <w:rsid w:val="00C462F0"/>
    <w:rsid w:val="00C46782"/>
    <w:rsid w:val="00C50695"/>
    <w:rsid w:val="00C50D0B"/>
    <w:rsid w:val="00C55837"/>
    <w:rsid w:val="00C562C5"/>
    <w:rsid w:val="00C60BB1"/>
    <w:rsid w:val="00C6504C"/>
    <w:rsid w:val="00C651EB"/>
    <w:rsid w:val="00C65982"/>
    <w:rsid w:val="00C65F73"/>
    <w:rsid w:val="00C671B3"/>
    <w:rsid w:val="00C7107B"/>
    <w:rsid w:val="00C73904"/>
    <w:rsid w:val="00C73C79"/>
    <w:rsid w:val="00C807FE"/>
    <w:rsid w:val="00C81334"/>
    <w:rsid w:val="00C83196"/>
    <w:rsid w:val="00C8425C"/>
    <w:rsid w:val="00C86CD8"/>
    <w:rsid w:val="00C90703"/>
    <w:rsid w:val="00C929FD"/>
    <w:rsid w:val="00C93791"/>
    <w:rsid w:val="00C96170"/>
    <w:rsid w:val="00C96847"/>
    <w:rsid w:val="00C96CBB"/>
    <w:rsid w:val="00CA0B83"/>
    <w:rsid w:val="00CA22EE"/>
    <w:rsid w:val="00CA4969"/>
    <w:rsid w:val="00CA58FF"/>
    <w:rsid w:val="00CA65B1"/>
    <w:rsid w:val="00CB28C7"/>
    <w:rsid w:val="00CB3FF7"/>
    <w:rsid w:val="00CB56C6"/>
    <w:rsid w:val="00CB5A6A"/>
    <w:rsid w:val="00CB5FD1"/>
    <w:rsid w:val="00CB6491"/>
    <w:rsid w:val="00CC115E"/>
    <w:rsid w:val="00CC404E"/>
    <w:rsid w:val="00CC4A79"/>
    <w:rsid w:val="00CC4B66"/>
    <w:rsid w:val="00CC553A"/>
    <w:rsid w:val="00CC6194"/>
    <w:rsid w:val="00CC6F71"/>
    <w:rsid w:val="00CD0780"/>
    <w:rsid w:val="00CD1288"/>
    <w:rsid w:val="00CD2B1D"/>
    <w:rsid w:val="00CD3710"/>
    <w:rsid w:val="00CD3DEF"/>
    <w:rsid w:val="00CD5C51"/>
    <w:rsid w:val="00CD6219"/>
    <w:rsid w:val="00CD629D"/>
    <w:rsid w:val="00CD68FD"/>
    <w:rsid w:val="00CD7755"/>
    <w:rsid w:val="00CE2F52"/>
    <w:rsid w:val="00CE4103"/>
    <w:rsid w:val="00CE42EA"/>
    <w:rsid w:val="00CE4F4E"/>
    <w:rsid w:val="00CE50EA"/>
    <w:rsid w:val="00CE6C24"/>
    <w:rsid w:val="00CF14E7"/>
    <w:rsid w:val="00CF1B2F"/>
    <w:rsid w:val="00CF2ABD"/>
    <w:rsid w:val="00CF4A08"/>
    <w:rsid w:val="00CF5DBD"/>
    <w:rsid w:val="00D01A84"/>
    <w:rsid w:val="00D02782"/>
    <w:rsid w:val="00D030F3"/>
    <w:rsid w:val="00D032AC"/>
    <w:rsid w:val="00D032D6"/>
    <w:rsid w:val="00D0330D"/>
    <w:rsid w:val="00D0362B"/>
    <w:rsid w:val="00D04388"/>
    <w:rsid w:val="00D043CC"/>
    <w:rsid w:val="00D04B2B"/>
    <w:rsid w:val="00D059FA"/>
    <w:rsid w:val="00D06131"/>
    <w:rsid w:val="00D121DB"/>
    <w:rsid w:val="00D15748"/>
    <w:rsid w:val="00D17AF7"/>
    <w:rsid w:val="00D208F4"/>
    <w:rsid w:val="00D224C3"/>
    <w:rsid w:val="00D2420A"/>
    <w:rsid w:val="00D26A6D"/>
    <w:rsid w:val="00D35F9B"/>
    <w:rsid w:val="00D40261"/>
    <w:rsid w:val="00D4116F"/>
    <w:rsid w:val="00D42096"/>
    <w:rsid w:val="00D43BD2"/>
    <w:rsid w:val="00D44A39"/>
    <w:rsid w:val="00D45D7E"/>
    <w:rsid w:val="00D46EE9"/>
    <w:rsid w:val="00D525AC"/>
    <w:rsid w:val="00D52991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5EB5"/>
    <w:rsid w:val="00D76909"/>
    <w:rsid w:val="00D76C36"/>
    <w:rsid w:val="00D81DF7"/>
    <w:rsid w:val="00D8272F"/>
    <w:rsid w:val="00D84669"/>
    <w:rsid w:val="00D858D3"/>
    <w:rsid w:val="00D86785"/>
    <w:rsid w:val="00D90377"/>
    <w:rsid w:val="00D90548"/>
    <w:rsid w:val="00D91917"/>
    <w:rsid w:val="00D93A94"/>
    <w:rsid w:val="00D950CC"/>
    <w:rsid w:val="00D9667E"/>
    <w:rsid w:val="00D9743A"/>
    <w:rsid w:val="00DA125B"/>
    <w:rsid w:val="00DA1E3B"/>
    <w:rsid w:val="00DA22EF"/>
    <w:rsid w:val="00DA367F"/>
    <w:rsid w:val="00DB3130"/>
    <w:rsid w:val="00DB4160"/>
    <w:rsid w:val="00DB6558"/>
    <w:rsid w:val="00DC0A01"/>
    <w:rsid w:val="00DC1196"/>
    <w:rsid w:val="00DC1241"/>
    <w:rsid w:val="00DC14E0"/>
    <w:rsid w:val="00DC2298"/>
    <w:rsid w:val="00DC3A14"/>
    <w:rsid w:val="00DC45B8"/>
    <w:rsid w:val="00DD19CA"/>
    <w:rsid w:val="00DD3BDE"/>
    <w:rsid w:val="00DD421B"/>
    <w:rsid w:val="00DD44C6"/>
    <w:rsid w:val="00DD49BD"/>
    <w:rsid w:val="00DD4E91"/>
    <w:rsid w:val="00DD52D9"/>
    <w:rsid w:val="00DD6244"/>
    <w:rsid w:val="00DD741B"/>
    <w:rsid w:val="00DD7865"/>
    <w:rsid w:val="00DE054B"/>
    <w:rsid w:val="00DE1234"/>
    <w:rsid w:val="00DE2000"/>
    <w:rsid w:val="00DE21A5"/>
    <w:rsid w:val="00DE22CA"/>
    <w:rsid w:val="00DE2476"/>
    <w:rsid w:val="00DE3B05"/>
    <w:rsid w:val="00DE5280"/>
    <w:rsid w:val="00DF036E"/>
    <w:rsid w:val="00DF0CD2"/>
    <w:rsid w:val="00DF51D0"/>
    <w:rsid w:val="00DF53B7"/>
    <w:rsid w:val="00DF5936"/>
    <w:rsid w:val="00DF6314"/>
    <w:rsid w:val="00DF7680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06A"/>
    <w:rsid w:val="00E17FB4"/>
    <w:rsid w:val="00E20A5D"/>
    <w:rsid w:val="00E22FA2"/>
    <w:rsid w:val="00E23093"/>
    <w:rsid w:val="00E25902"/>
    <w:rsid w:val="00E2608E"/>
    <w:rsid w:val="00E26886"/>
    <w:rsid w:val="00E268A2"/>
    <w:rsid w:val="00E3096D"/>
    <w:rsid w:val="00E31C28"/>
    <w:rsid w:val="00E32238"/>
    <w:rsid w:val="00E32ED0"/>
    <w:rsid w:val="00E33032"/>
    <w:rsid w:val="00E33886"/>
    <w:rsid w:val="00E365AB"/>
    <w:rsid w:val="00E36B55"/>
    <w:rsid w:val="00E37411"/>
    <w:rsid w:val="00E40265"/>
    <w:rsid w:val="00E42860"/>
    <w:rsid w:val="00E42BC5"/>
    <w:rsid w:val="00E42DFF"/>
    <w:rsid w:val="00E43DCF"/>
    <w:rsid w:val="00E4452D"/>
    <w:rsid w:val="00E44A16"/>
    <w:rsid w:val="00E46B2E"/>
    <w:rsid w:val="00E47135"/>
    <w:rsid w:val="00E47570"/>
    <w:rsid w:val="00E518AE"/>
    <w:rsid w:val="00E521FA"/>
    <w:rsid w:val="00E5250F"/>
    <w:rsid w:val="00E5290F"/>
    <w:rsid w:val="00E52A93"/>
    <w:rsid w:val="00E55B7F"/>
    <w:rsid w:val="00E55CDC"/>
    <w:rsid w:val="00E56A5A"/>
    <w:rsid w:val="00E571F5"/>
    <w:rsid w:val="00E574B4"/>
    <w:rsid w:val="00E57AF2"/>
    <w:rsid w:val="00E61F92"/>
    <w:rsid w:val="00E63602"/>
    <w:rsid w:val="00E63C3D"/>
    <w:rsid w:val="00E67A65"/>
    <w:rsid w:val="00E82201"/>
    <w:rsid w:val="00E83AAC"/>
    <w:rsid w:val="00E855E5"/>
    <w:rsid w:val="00E85671"/>
    <w:rsid w:val="00E85D41"/>
    <w:rsid w:val="00E91167"/>
    <w:rsid w:val="00E916E1"/>
    <w:rsid w:val="00E940FC"/>
    <w:rsid w:val="00E96E36"/>
    <w:rsid w:val="00EA1137"/>
    <w:rsid w:val="00EA2F3A"/>
    <w:rsid w:val="00EA631F"/>
    <w:rsid w:val="00EA640C"/>
    <w:rsid w:val="00EA79AC"/>
    <w:rsid w:val="00EB0737"/>
    <w:rsid w:val="00EB1F59"/>
    <w:rsid w:val="00EB47ED"/>
    <w:rsid w:val="00EB4D0B"/>
    <w:rsid w:val="00EB6F91"/>
    <w:rsid w:val="00EC45E7"/>
    <w:rsid w:val="00EC4903"/>
    <w:rsid w:val="00EC70CE"/>
    <w:rsid w:val="00ED109C"/>
    <w:rsid w:val="00ED1197"/>
    <w:rsid w:val="00ED5BEA"/>
    <w:rsid w:val="00ED5F30"/>
    <w:rsid w:val="00ED7517"/>
    <w:rsid w:val="00ED7A61"/>
    <w:rsid w:val="00EE05E1"/>
    <w:rsid w:val="00EE2078"/>
    <w:rsid w:val="00EE334D"/>
    <w:rsid w:val="00EE3600"/>
    <w:rsid w:val="00EE36F0"/>
    <w:rsid w:val="00EE39E4"/>
    <w:rsid w:val="00EE69AF"/>
    <w:rsid w:val="00EF11AE"/>
    <w:rsid w:val="00EF57EF"/>
    <w:rsid w:val="00EF64BF"/>
    <w:rsid w:val="00F06DE3"/>
    <w:rsid w:val="00F12460"/>
    <w:rsid w:val="00F14AD9"/>
    <w:rsid w:val="00F20AA9"/>
    <w:rsid w:val="00F26631"/>
    <w:rsid w:val="00F273D5"/>
    <w:rsid w:val="00F27A8D"/>
    <w:rsid w:val="00F323C2"/>
    <w:rsid w:val="00F33534"/>
    <w:rsid w:val="00F341EA"/>
    <w:rsid w:val="00F3501A"/>
    <w:rsid w:val="00F35197"/>
    <w:rsid w:val="00F351A2"/>
    <w:rsid w:val="00F37846"/>
    <w:rsid w:val="00F4004B"/>
    <w:rsid w:val="00F40E4D"/>
    <w:rsid w:val="00F41747"/>
    <w:rsid w:val="00F421AE"/>
    <w:rsid w:val="00F4282A"/>
    <w:rsid w:val="00F432FD"/>
    <w:rsid w:val="00F44094"/>
    <w:rsid w:val="00F44C53"/>
    <w:rsid w:val="00F454A7"/>
    <w:rsid w:val="00F455DB"/>
    <w:rsid w:val="00F475AA"/>
    <w:rsid w:val="00F507D7"/>
    <w:rsid w:val="00F518FE"/>
    <w:rsid w:val="00F5274D"/>
    <w:rsid w:val="00F53C44"/>
    <w:rsid w:val="00F56973"/>
    <w:rsid w:val="00F56C28"/>
    <w:rsid w:val="00F6138A"/>
    <w:rsid w:val="00F62290"/>
    <w:rsid w:val="00F624EC"/>
    <w:rsid w:val="00F638C1"/>
    <w:rsid w:val="00F63FC7"/>
    <w:rsid w:val="00F6455C"/>
    <w:rsid w:val="00F6592C"/>
    <w:rsid w:val="00F65C3E"/>
    <w:rsid w:val="00F671B5"/>
    <w:rsid w:val="00F67599"/>
    <w:rsid w:val="00F71B58"/>
    <w:rsid w:val="00F71C2D"/>
    <w:rsid w:val="00F73A97"/>
    <w:rsid w:val="00F80D14"/>
    <w:rsid w:val="00F81DC0"/>
    <w:rsid w:val="00F82E4E"/>
    <w:rsid w:val="00F83509"/>
    <w:rsid w:val="00F86374"/>
    <w:rsid w:val="00F86958"/>
    <w:rsid w:val="00F87DB2"/>
    <w:rsid w:val="00F9079A"/>
    <w:rsid w:val="00F919D4"/>
    <w:rsid w:val="00F95A16"/>
    <w:rsid w:val="00FA0854"/>
    <w:rsid w:val="00FA2373"/>
    <w:rsid w:val="00FA25BD"/>
    <w:rsid w:val="00FA3757"/>
    <w:rsid w:val="00FA4563"/>
    <w:rsid w:val="00FA693D"/>
    <w:rsid w:val="00FA6F9C"/>
    <w:rsid w:val="00FB06CC"/>
    <w:rsid w:val="00FB3110"/>
    <w:rsid w:val="00FB4016"/>
    <w:rsid w:val="00FB4BE1"/>
    <w:rsid w:val="00FB6CAA"/>
    <w:rsid w:val="00FC0531"/>
    <w:rsid w:val="00FC110B"/>
    <w:rsid w:val="00FC12BC"/>
    <w:rsid w:val="00FC1725"/>
    <w:rsid w:val="00FC258C"/>
    <w:rsid w:val="00FC329E"/>
    <w:rsid w:val="00FC32BF"/>
    <w:rsid w:val="00FC4DD6"/>
    <w:rsid w:val="00FC7314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2700"/>
    <w:rsid w:val="00FE394C"/>
    <w:rsid w:val="00FE64F0"/>
    <w:rsid w:val="00FF161C"/>
    <w:rsid w:val="00FF1B46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5815A7C7-EB42-4DF1-AA02-5FE0F82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345675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345675"/>
    <w:rPr>
      <w:rFonts w:ascii="Calibri" w:hAnsi="Calibri" w:cs="Arial"/>
      <w:b/>
      <w:caps/>
      <w:color w:val="FFC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0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71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0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7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8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67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93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3677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9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1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5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0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9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69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8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676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953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4" ma:contentTypeDescription="Create a new document." ma:contentTypeScope="" ma:versionID="716e05e75395326bdaa7c4fc67de24b9">
  <xsd:schema xmlns:xsd="http://www.w3.org/2001/XMLSchema" xmlns:xs="http://www.w3.org/2001/XMLSchema" xmlns:p="http://schemas.microsoft.com/office/2006/metadata/properties" xmlns:ns2="240a6000-7dde-4713-bdfc-d1e7575f17f2" xmlns:ns3="5650bf3c-7da1-4f34-923a-06a4764839d3" targetNamespace="http://schemas.microsoft.com/office/2006/metadata/properties" ma:root="true" ma:fieldsID="2fc73a197878cbe090cd6e0ea7d00b1d" ns2:_="" ns3:_="">
    <xsd:import namespace="240a6000-7dde-4713-bdfc-d1e7575f17f2"/>
    <xsd:import namespace="5650bf3c-7da1-4f34-923a-06a476483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f3c-7da1-4f34-923a-06a476483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4E15-3075-4B4E-8403-FD2815A6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5650bf3c-7da1-4f34-923a-06a47648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D2BD4-3862-4629-8C0D-8187E641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5</cp:revision>
  <cp:lastPrinted>2015-11-24T20:02:00Z</cp:lastPrinted>
  <dcterms:created xsi:type="dcterms:W3CDTF">2019-01-11T19:40:00Z</dcterms:created>
  <dcterms:modified xsi:type="dcterms:W3CDTF">2019-01-29T21:41:00Z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