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2454" w14:textId="77777777" w:rsidR="000665B0" w:rsidRPr="00465FD1" w:rsidRDefault="000665B0" w:rsidP="000665B0">
      <w:pPr>
        <w:spacing w:after="0" w:line="240" w:lineRule="auto"/>
        <w:rPr>
          <w:rFonts w:ascii="Calibri Light" w:hAnsi="Calibri Light" w:cs="Calibri Light"/>
          <w:b/>
          <w:sz w:val="22"/>
          <w:u w:val="single"/>
        </w:rPr>
      </w:pPr>
      <w:r w:rsidRPr="00465FD1">
        <w:rPr>
          <w:rFonts w:ascii="Calibri Light" w:hAnsi="Calibri Light" w:cs="Calibri Light"/>
          <w:b/>
          <w:sz w:val="22"/>
          <w:u w:val="single"/>
        </w:rPr>
        <w:t>Promotion Evaluation</w:t>
      </w:r>
    </w:p>
    <w:p w14:paraId="68E393DD" w14:textId="4B03609E" w:rsidR="000665B0" w:rsidRPr="00152498" w:rsidRDefault="000665B0" w:rsidP="000665B0">
      <w:pPr>
        <w:spacing w:after="0" w:line="240" w:lineRule="auto"/>
        <w:rPr>
          <w:rFonts w:ascii="Calibri Light" w:hAnsi="Calibri Light" w:cs="Calibri Light"/>
          <w:b/>
          <w:color w:val="FFC000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Recommended Study Name: </w:t>
      </w:r>
      <w:r w:rsidRPr="00465FD1">
        <w:rPr>
          <w:rFonts w:ascii="Calibri Light" w:hAnsi="Calibri Light" w:cs="Calibri Light"/>
          <w:sz w:val="22"/>
        </w:rPr>
        <w:t xml:space="preserve">Promotion Evaluation for </w:t>
      </w:r>
      <w:r w:rsidRPr="00152498">
        <w:rPr>
          <w:rFonts w:ascii="Calibri Light" w:hAnsi="Calibri Light" w:cs="Calibri Light"/>
          <w:b/>
          <w:color w:val="FFC000"/>
          <w:sz w:val="22"/>
        </w:rPr>
        <w:t>[INSERT NAME OF PROMOTION]</w:t>
      </w:r>
    </w:p>
    <w:p w14:paraId="1F40A20D" w14:textId="6FE07F84" w:rsidR="001A4752" w:rsidRPr="00465FD1" w:rsidRDefault="000665B0" w:rsidP="000665B0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Objectives: </w:t>
      </w:r>
      <w:r w:rsidRPr="00465FD1">
        <w:rPr>
          <w:rFonts w:ascii="Calibri Light" w:hAnsi="Calibri Light" w:cs="Calibri Light"/>
          <w:sz w:val="22"/>
        </w:rPr>
        <w:t>Determine how effective a promotion is at positively impacting sales. Understand how shoppers learned about promotions, learn what they liked / disliked, and determine if and why it drove purchase.</w:t>
      </w:r>
    </w:p>
    <w:p w14:paraId="04489749" w14:textId="1288ED68" w:rsidR="000665B0" w:rsidRPr="00465FD1" w:rsidRDefault="000665B0" w:rsidP="000665B0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2A086B66" w14:textId="252DC449" w:rsidR="000665B0" w:rsidRPr="00465FD1" w:rsidRDefault="000665B0" w:rsidP="000665B0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67CFD885" w14:textId="25815AC9" w:rsidR="000665B0" w:rsidRPr="00465FD1" w:rsidRDefault="000665B0" w:rsidP="000665B0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 w:rsidRPr="00465FD1">
        <w:rPr>
          <w:rFonts w:ascii="Calibri Light" w:hAnsi="Calibri Light" w:cs="Calibri Light"/>
          <w:sz w:val="22"/>
        </w:rPr>
        <w:t xml:space="preserve"> What did you think about </w:t>
      </w:r>
      <w:r w:rsidRPr="00152498">
        <w:rPr>
          <w:rFonts w:ascii="Calibri Light" w:hAnsi="Calibri Light" w:cs="Calibri Light"/>
          <w:b/>
          <w:color w:val="FFC000"/>
          <w:sz w:val="22"/>
        </w:rPr>
        <w:t>[NAME OF PROMOTION]</w:t>
      </w:r>
      <w:r w:rsidRPr="00465FD1">
        <w:rPr>
          <w:rFonts w:ascii="Calibri Light" w:hAnsi="Calibri Light" w:cs="Calibri Light"/>
          <w:sz w:val="22"/>
        </w:rPr>
        <w:t>?</w:t>
      </w:r>
    </w:p>
    <w:p w14:paraId="6D7CC690" w14:textId="77777777" w:rsidR="000665B0" w:rsidRPr="00465FD1" w:rsidRDefault="000665B0" w:rsidP="001A4752">
      <w:pPr>
        <w:pStyle w:val="NoSpacing"/>
        <w:rPr>
          <w:rFonts w:ascii="Calibri Light" w:hAnsi="Calibri Light" w:cs="Calibri Light"/>
          <w:sz w:val="22"/>
        </w:rPr>
      </w:pPr>
    </w:p>
    <w:p w14:paraId="4172F449" w14:textId="5D09A5F0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Hi </w:t>
      </w:r>
      <w:r w:rsidR="00734382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72127B8B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</w:p>
    <w:p w14:paraId="4A1A7A55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We’d like your opinion on our latest promotion.  </w:t>
      </w:r>
    </w:p>
    <w:p w14:paraId="74D3EC03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</w:p>
    <w:p w14:paraId="011226D4" w14:textId="5B242DCD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If you haven’t seen it, we’d still like your opinion on it to help us improve and decide whether to continue it. </w:t>
      </w:r>
    </w:p>
    <w:p w14:paraId="306850AF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</w:p>
    <w:p w14:paraId="2CEC0FDC" w14:textId="49E908EE" w:rsidR="001A4752" w:rsidRPr="00152498" w:rsidRDefault="001A4752" w:rsidP="001A4752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Click here</w:t>
      </w:r>
      <w:r w:rsidRPr="00465FD1">
        <w:rPr>
          <w:rFonts w:ascii="Calibri Light" w:hAnsi="Calibri Light" w:cs="Calibri Light"/>
          <w:sz w:val="22"/>
        </w:rPr>
        <w:t xml:space="preserve"> to get started. Or, copy and paste this link into your browser: </w:t>
      </w:r>
      <w:r w:rsidR="00734382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734382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734382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  <w:bookmarkStart w:id="0" w:name="_GoBack"/>
      <w:bookmarkEnd w:id="0"/>
    </w:p>
    <w:p w14:paraId="7729386F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0366E3CA" w14:textId="77777777" w:rsidR="001A4752" w:rsidRPr="00152498" w:rsidRDefault="001A4752" w:rsidP="001A4752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1D3D7601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</w:p>
    <w:p w14:paraId="59E4D1FD" w14:textId="66DA819D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Enjoy</w:t>
      </w:r>
      <w:r w:rsidR="000665B0" w:rsidRPr="00465FD1">
        <w:rPr>
          <w:rFonts w:ascii="Calibri Light" w:hAnsi="Calibri Light" w:cs="Calibri Light"/>
          <w:sz w:val="22"/>
        </w:rPr>
        <w:t>!</w:t>
      </w:r>
    </w:p>
    <w:p w14:paraId="3A58B7A5" w14:textId="7B87CAA4" w:rsidR="001A4752" w:rsidRPr="00152498" w:rsidRDefault="001A4752" w:rsidP="001A4752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</w:t>
      </w:r>
      <w:r w:rsidR="000665B0" w:rsidRPr="00152498">
        <w:rPr>
          <w:rFonts w:ascii="Calibri Light" w:hAnsi="Calibri Light" w:cs="Calibri Light"/>
          <w:b/>
          <w:color w:val="00B050"/>
          <w:sz w:val="22"/>
        </w:rPr>
        <w:t xml:space="preserve">COMMUNITY </w:t>
      </w:r>
      <w:r w:rsidRPr="00152498">
        <w:rPr>
          <w:rFonts w:ascii="Calibri Light" w:hAnsi="Calibri Light" w:cs="Calibri Light"/>
          <w:b/>
          <w:color w:val="00B050"/>
          <w:sz w:val="22"/>
        </w:rPr>
        <w:t>NAME]</w:t>
      </w:r>
    </w:p>
    <w:p w14:paraId="7889FB85" w14:textId="77777777" w:rsidR="001A4752" w:rsidRPr="00465FD1" w:rsidRDefault="001A4752" w:rsidP="001A4752">
      <w:pPr>
        <w:rPr>
          <w:rFonts w:ascii="Calibri Light" w:hAnsi="Calibri Light" w:cs="Calibri Light"/>
          <w:b/>
          <w:sz w:val="22"/>
          <w:szCs w:val="22"/>
        </w:rPr>
      </w:pPr>
    </w:p>
    <w:p w14:paraId="58CB0C09" w14:textId="1E4702F9" w:rsidR="001A4752" w:rsidRPr="00465FD1" w:rsidRDefault="000665B0" w:rsidP="000665B0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2549CBB9" w14:textId="77777777" w:rsidR="000665B0" w:rsidRPr="00465FD1" w:rsidRDefault="000665B0" w:rsidP="000665B0">
      <w:pPr>
        <w:pStyle w:val="NoSpacing"/>
        <w:rPr>
          <w:rFonts w:ascii="Calibri Light" w:hAnsi="Calibri Light" w:cs="Calibri Light"/>
          <w:sz w:val="22"/>
        </w:rPr>
      </w:pPr>
    </w:p>
    <w:p w14:paraId="53680B01" w14:textId="1DEE53B7" w:rsidR="007F72B5" w:rsidRPr="00465FD1" w:rsidRDefault="000665B0" w:rsidP="007F72B5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7F72B5" w:rsidRPr="00465FD1">
        <w:rPr>
          <w:rFonts w:ascii="Calibri Light" w:hAnsi="Calibri Light" w:cs="Calibri Light"/>
          <w:b/>
          <w:sz w:val="22"/>
        </w:rPr>
        <w:t>Q1</w:t>
      </w:r>
      <w:r w:rsidRPr="00465FD1">
        <w:rPr>
          <w:rFonts w:ascii="Calibri Light" w:hAnsi="Calibri Light" w:cs="Calibri Light"/>
          <w:b/>
          <w:sz w:val="22"/>
        </w:rPr>
        <w:t xml:space="preserve">] </w:t>
      </w:r>
      <w:r w:rsidR="007F72B5" w:rsidRPr="00465FD1">
        <w:rPr>
          <w:rFonts w:ascii="Calibri Light" w:hAnsi="Calibri Light" w:cs="Calibri Light"/>
          <w:b/>
          <w:sz w:val="22"/>
        </w:rPr>
        <w:t>Promo Awareness</w:t>
      </w:r>
    </w:p>
    <w:p w14:paraId="597B1861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Single Choice</w:t>
      </w:r>
    </w:p>
    <w:p w14:paraId="6263141B" w14:textId="77777777" w:rsidR="007F72B5" w:rsidRPr="00465FD1" w:rsidRDefault="007F72B5" w:rsidP="007F72B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  <w:r w:rsidRPr="00465FD1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0E074BF8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b/>
          <w:color w:val="00B0F0"/>
          <w:sz w:val="22"/>
        </w:rPr>
      </w:pPr>
    </w:p>
    <w:p w14:paraId="48FA1BBF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Have you seen or heard of the </w:t>
      </w:r>
      <w:r w:rsidRPr="00152498">
        <w:rPr>
          <w:rFonts w:ascii="Calibri Light" w:hAnsi="Calibri Light" w:cs="Calibri Light"/>
          <w:b/>
          <w:color w:val="FFC000"/>
          <w:sz w:val="22"/>
        </w:rPr>
        <w:t>[NAME AND DESCRIPTION OF PROMOTION]</w:t>
      </w:r>
      <w:r w:rsidRPr="00465FD1">
        <w:rPr>
          <w:rFonts w:ascii="Calibri Light" w:hAnsi="Calibri Light" w:cs="Calibri Light"/>
          <w:sz w:val="22"/>
        </w:rPr>
        <w:t>?</w:t>
      </w:r>
    </w:p>
    <w:p w14:paraId="3E074022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73438B6" w14:textId="1B27B2D4" w:rsidR="007F72B5" w:rsidRPr="00465FD1" w:rsidRDefault="007F72B5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Yes</w:t>
      </w:r>
      <w:r w:rsidR="000665B0" w:rsidRPr="00465FD1">
        <w:rPr>
          <w:rFonts w:ascii="Calibri Light" w:hAnsi="Calibri Light" w:cs="Calibri Light"/>
          <w:sz w:val="22"/>
        </w:rPr>
        <w:t>, definitely</w:t>
      </w:r>
    </w:p>
    <w:p w14:paraId="69706838" w14:textId="29A336F4" w:rsidR="007F72B5" w:rsidRPr="00465FD1" w:rsidRDefault="000665B0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Yeah, it sounds vaguely familiar</w:t>
      </w:r>
    </w:p>
    <w:p w14:paraId="185B1ED6" w14:textId="793E6158" w:rsidR="007F72B5" w:rsidRPr="00465FD1" w:rsidRDefault="000665B0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No, doesn’t ring a bell</w:t>
      </w:r>
    </w:p>
    <w:p w14:paraId="7ABAC032" w14:textId="7B849CFE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987B13D" w14:textId="48B46BB1" w:rsidR="00FD4F6D" w:rsidRPr="00152498" w:rsidRDefault="00152498" w:rsidP="007F72B5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1" w:name="_Hlk534985133"/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bookmarkEnd w:id="1"/>
    <w:p w14:paraId="0B546EF0" w14:textId="77777777" w:rsidR="00FD4F6D" w:rsidRPr="00465FD1" w:rsidRDefault="00FD4F6D" w:rsidP="007F72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96C30CD" w14:textId="012B642E" w:rsidR="007F72B5" w:rsidRPr="00465FD1" w:rsidRDefault="000665B0" w:rsidP="007F72B5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7F72B5" w:rsidRPr="00465FD1">
        <w:rPr>
          <w:rFonts w:ascii="Calibri Light" w:hAnsi="Calibri Light" w:cs="Calibri Light"/>
          <w:b/>
          <w:sz w:val="22"/>
        </w:rPr>
        <w:t>Q2</w:t>
      </w:r>
      <w:r w:rsidRPr="00465FD1">
        <w:rPr>
          <w:rFonts w:ascii="Calibri Light" w:hAnsi="Calibri Light" w:cs="Calibri Light"/>
          <w:b/>
          <w:sz w:val="22"/>
        </w:rPr>
        <w:t xml:space="preserve">] </w:t>
      </w:r>
      <w:r w:rsidR="007F72B5" w:rsidRPr="00465FD1">
        <w:rPr>
          <w:rFonts w:ascii="Calibri Light" w:hAnsi="Calibri Light" w:cs="Calibri Light"/>
          <w:b/>
          <w:sz w:val="22"/>
        </w:rPr>
        <w:t>Other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  <w:r w:rsidR="007F72B5" w:rsidRPr="00465FD1">
        <w:rPr>
          <w:rFonts w:ascii="Calibri Light" w:hAnsi="Calibri Light" w:cs="Calibri Light"/>
          <w:b/>
          <w:sz w:val="22"/>
        </w:rPr>
        <w:t>Promos</w:t>
      </w:r>
    </w:p>
    <w:p w14:paraId="76992560" w14:textId="1B003840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="000665B0" w:rsidRPr="00465FD1">
        <w:rPr>
          <w:rFonts w:ascii="Calibri Light" w:hAnsi="Calibri Light" w:cs="Calibri Light"/>
          <w:sz w:val="22"/>
        </w:rPr>
        <w:t>Single Choice</w:t>
      </w:r>
    </w:p>
    <w:p w14:paraId="6C3BCC35" w14:textId="77777777" w:rsidR="007F72B5" w:rsidRPr="00465FD1" w:rsidRDefault="007F72B5" w:rsidP="007F72B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  <w:r w:rsidRPr="00465FD1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4D1602AB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07125DF" w14:textId="469CBDE0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What other promotions have you seen or heard about</w:t>
      </w:r>
      <w:r w:rsidR="000665B0" w:rsidRPr="00465FD1">
        <w:rPr>
          <w:rFonts w:ascii="Calibri Light" w:hAnsi="Calibri Light" w:cs="Calibri Light"/>
          <w:sz w:val="22"/>
        </w:rPr>
        <w:t xml:space="preserve"> in the last month or so</w:t>
      </w:r>
      <w:r w:rsidRPr="00465FD1">
        <w:rPr>
          <w:rFonts w:ascii="Calibri Light" w:hAnsi="Calibri Light" w:cs="Calibri Light"/>
          <w:sz w:val="22"/>
        </w:rPr>
        <w:t xml:space="preserve"> for </w:t>
      </w:r>
      <w:r w:rsidRPr="00152498">
        <w:rPr>
          <w:rFonts w:ascii="Calibri Light" w:hAnsi="Calibri Light" w:cs="Calibri Light"/>
          <w:b/>
          <w:color w:val="FFC000"/>
          <w:sz w:val="22"/>
        </w:rPr>
        <w:t>[BRAND</w:t>
      </w:r>
      <w:r w:rsidR="00152498">
        <w:rPr>
          <w:rFonts w:ascii="Calibri Light" w:hAnsi="Calibri Light" w:cs="Calibri Light"/>
          <w:b/>
          <w:color w:val="FFC000"/>
          <w:sz w:val="22"/>
        </w:rPr>
        <w:t>]</w:t>
      </w:r>
      <w:r w:rsidRPr="00152498">
        <w:rPr>
          <w:rFonts w:ascii="Calibri Light" w:hAnsi="Calibri Light" w:cs="Calibri Light"/>
          <w:sz w:val="22"/>
        </w:rPr>
        <w:t>?</w:t>
      </w:r>
    </w:p>
    <w:p w14:paraId="6FC6CE5A" w14:textId="727A9C81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DCD84E2" w14:textId="2E521987" w:rsidR="000665B0" w:rsidRPr="00465FD1" w:rsidRDefault="000665B0" w:rsidP="000665B0">
      <w:pPr>
        <w:spacing w:after="0" w:line="240" w:lineRule="auto"/>
        <w:ind w:left="360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[RANDOMIZE]</w:t>
      </w:r>
    </w:p>
    <w:p w14:paraId="64D2F5F9" w14:textId="7098B7BB" w:rsidR="000665B0" w:rsidRPr="00465FD1" w:rsidRDefault="000665B0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Yes, I’ve heard of: </w:t>
      </w:r>
      <w:r w:rsidRPr="00465FD1">
        <w:rPr>
          <w:rFonts w:ascii="Calibri Light" w:hAnsi="Calibri Light" w:cs="Calibri Light"/>
          <w:b/>
          <w:sz w:val="22"/>
        </w:rPr>
        <w:t xml:space="preserve">[OPEN </w:t>
      </w:r>
      <w:proofErr w:type="gramStart"/>
      <w:r w:rsidRPr="00465FD1">
        <w:rPr>
          <w:rFonts w:ascii="Calibri Light" w:hAnsi="Calibri Light" w:cs="Calibri Light"/>
          <w:b/>
          <w:sz w:val="22"/>
        </w:rPr>
        <w:t>END][</w:t>
      </w:r>
      <w:proofErr w:type="gramEnd"/>
      <w:r w:rsidRPr="00465FD1">
        <w:rPr>
          <w:rFonts w:ascii="Calibri Light" w:hAnsi="Calibri Light" w:cs="Calibri Light"/>
          <w:b/>
          <w:sz w:val="22"/>
        </w:rPr>
        <w:t>DISPLAY TWO LINES]</w:t>
      </w:r>
    </w:p>
    <w:p w14:paraId="38E73394" w14:textId="22BCF9E4" w:rsidR="007F72B5" w:rsidRPr="00465FD1" w:rsidRDefault="000665B0" w:rsidP="000665B0">
      <w:pPr>
        <w:spacing w:after="0" w:line="240" w:lineRule="auto"/>
        <w:ind w:left="360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sz w:val="22"/>
        </w:rPr>
        <w:t>No, I haven’t heard of any</w:t>
      </w:r>
    </w:p>
    <w:p w14:paraId="18B2895D" w14:textId="77777777" w:rsidR="007F72B5" w:rsidRPr="00465FD1" w:rsidRDefault="007F72B5" w:rsidP="007F72B5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</w:p>
    <w:p w14:paraId="144C6B09" w14:textId="68C14544" w:rsidR="007F72B5" w:rsidRPr="00465FD1" w:rsidRDefault="000665B0" w:rsidP="007F72B5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 w:rsidRPr="00465FD1">
        <w:rPr>
          <w:rFonts w:ascii="Calibri Light" w:hAnsi="Calibri Light" w:cs="Calibri Light"/>
          <w:b w:val="0"/>
          <w:noProof/>
          <w:szCs w:val="22"/>
        </w:rPr>
        <w:t>[</w:t>
      </w:r>
      <w:r w:rsidR="007F72B5" w:rsidRPr="00465FD1">
        <w:rPr>
          <w:rFonts w:ascii="Calibri Light" w:hAnsi="Calibri Light" w:cs="Calibri Light"/>
          <w:caps/>
          <w:szCs w:val="22"/>
        </w:rPr>
        <w:t>Q3</w:t>
      </w:r>
      <w:r w:rsidRPr="00465FD1">
        <w:rPr>
          <w:rFonts w:ascii="Calibri Light" w:hAnsi="Calibri Light" w:cs="Calibri Light"/>
          <w:caps/>
          <w:szCs w:val="22"/>
        </w:rPr>
        <w:t xml:space="preserve">] </w:t>
      </w:r>
      <w:r w:rsidR="007F72B5" w:rsidRPr="00465FD1">
        <w:rPr>
          <w:rFonts w:ascii="Calibri Light" w:hAnsi="Calibri Light" w:cs="Calibri Light"/>
          <w:szCs w:val="22"/>
        </w:rPr>
        <w:t>Awareness</w:t>
      </w:r>
      <w:r w:rsidR="00A97B35" w:rsidRPr="00465FD1">
        <w:rPr>
          <w:rFonts w:ascii="Calibri Light" w:hAnsi="Calibri Light" w:cs="Calibri Light"/>
          <w:szCs w:val="22"/>
        </w:rPr>
        <w:t xml:space="preserve"> Method</w:t>
      </w:r>
    </w:p>
    <w:p w14:paraId="52B2FF3A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Single Choice</w:t>
      </w:r>
    </w:p>
    <w:p w14:paraId="3595358C" w14:textId="77777777" w:rsidR="0060455E" w:rsidRPr="0060455E" w:rsidRDefault="007F72B5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7030A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="0060455E" w:rsidRPr="0060455E">
        <w:rPr>
          <w:rFonts w:ascii="Calibri Light" w:hAnsi="Calibri Light" w:cs="Calibri Light"/>
          <w:color w:val="7030A0"/>
        </w:rPr>
        <w:t>All members</w:t>
      </w:r>
      <w:r w:rsidR="0060455E" w:rsidRPr="0060455E">
        <w:rPr>
          <w:rFonts w:ascii="Calibri Light" w:hAnsi="Calibri Light" w:cs="Calibri Light"/>
          <w:color w:val="7030A0"/>
          <w:szCs w:val="22"/>
        </w:rPr>
        <w:t xml:space="preserve"> who select </w:t>
      </w:r>
      <w:r w:rsidR="0060455E">
        <w:rPr>
          <w:rFonts w:ascii="Calibri Light" w:hAnsi="Calibri Light" w:cs="Calibri Light"/>
          <w:color w:val="7030A0"/>
          <w:szCs w:val="22"/>
        </w:rPr>
        <w:t>Y</w:t>
      </w:r>
      <w:r w:rsidR="0060455E" w:rsidRPr="0060455E">
        <w:rPr>
          <w:rFonts w:ascii="Calibri Light" w:hAnsi="Calibri Light" w:cs="Calibri Light"/>
          <w:color w:val="7030A0"/>
          <w:szCs w:val="22"/>
        </w:rPr>
        <w:t>es in Q1</w:t>
      </w:r>
    </w:p>
    <w:p w14:paraId="7A603468" w14:textId="48BA7E89" w:rsidR="007F72B5" w:rsidRPr="00465FD1" w:rsidRDefault="007F72B5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szCs w:val="22"/>
        </w:rPr>
      </w:pPr>
    </w:p>
    <w:p w14:paraId="57C7830C" w14:textId="77777777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How did you </w:t>
      </w:r>
      <w:r w:rsidRPr="00465FD1">
        <w:rPr>
          <w:rFonts w:ascii="Calibri Light" w:hAnsi="Calibri Light" w:cs="Calibri Light"/>
          <w:b/>
          <w:sz w:val="22"/>
          <w:szCs w:val="22"/>
        </w:rPr>
        <w:t>first</w:t>
      </w:r>
      <w:r w:rsidRPr="00465FD1">
        <w:rPr>
          <w:rFonts w:ascii="Calibri Light" w:hAnsi="Calibri Light" w:cs="Calibri Light"/>
          <w:sz w:val="22"/>
          <w:szCs w:val="22"/>
        </w:rPr>
        <w:t xml:space="preserve"> hear about the promotion?</w:t>
      </w:r>
    </w:p>
    <w:p w14:paraId="1BFB5A93" w14:textId="2375E706" w:rsidR="007F72B5" w:rsidRPr="00465FD1" w:rsidRDefault="007F72B5" w:rsidP="007F72B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D2C84F4" w14:textId="39BBB197" w:rsidR="000665B0" w:rsidRPr="00465FD1" w:rsidRDefault="000665B0" w:rsidP="000665B0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  <w:szCs w:val="22"/>
        </w:rPr>
        <w:t>[RANDOMIZE]</w:t>
      </w:r>
    </w:p>
    <w:p w14:paraId="14CE6C82" w14:textId="77777777" w:rsidR="007F72B5" w:rsidRPr="00465FD1" w:rsidRDefault="007F72B5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A retail associate told me about it</w:t>
      </w:r>
    </w:p>
    <w:p w14:paraId="4E25660E" w14:textId="77777777" w:rsidR="007F72B5" w:rsidRPr="00465FD1" w:rsidRDefault="007F72B5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lastRenderedPageBreak/>
        <w:t xml:space="preserve">I received an email </w:t>
      </w:r>
    </w:p>
    <w:p w14:paraId="0BC91516" w14:textId="77777777" w:rsidR="007F72B5" w:rsidRPr="00465FD1" w:rsidRDefault="007F72B5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received a flyer in the mail</w:t>
      </w:r>
    </w:p>
    <w:p w14:paraId="3C3A92FB" w14:textId="77777777" w:rsidR="007F72B5" w:rsidRPr="00465FD1" w:rsidRDefault="007F72B5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saw it on social media</w:t>
      </w:r>
    </w:p>
    <w:p w14:paraId="2E25848C" w14:textId="77777777" w:rsidR="007F72B5" w:rsidRPr="00465FD1" w:rsidRDefault="007F72B5" w:rsidP="000665B0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heard about it from friends/ family</w:t>
      </w:r>
    </w:p>
    <w:p w14:paraId="705AAEC5" w14:textId="41444B19" w:rsidR="007F72B5" w:rsidRPr="00ED233D" w:rsidRDefault="000665B0" w:rsidP="000665B0">
      <w:pPr>
        <w:spacing w:after="0" w:line="240" w:lineRule="auto"/>
        <w:ind w:left="360"/>
        <w:rPr>
          <w:rFonts w:ascii="Calibri Light" w:hAnsi="Calibri Light" w:cs="Calibri Light"/>
          <w:color w:val="0070C0"/>
          <w:sz w:val="22"/>
        </w:rPr>
      </w:pPr>
      <w:r w:rsidRPr="00465FD1">
        <w:rPr>
          <w:rFonts w:ascii="Calibri Light" w:hAnsi="Calibri Light" w:cs="Calibri Light"/>
          <w:sz w:val="22"/>
        </w:rPr>
        <w:t>Somewhere else</w:t>
      </w:r>
      <w:r w:rsidR="007F72B5" w:rsidRPr="00465FD1">
        <w:rPr>
          <w:rFonts w:ascii="Calibri Light" w:hAnsi="Calibri Light" w:cs="Calibri Light"/>
          <w:sz w:val="22"/>
        </w:rPr>
        <w:t xml:space="preserve"> (please </w:t>
      </w:r>
      <w:r w:rsidRPr="00465FD1">
        <w:rPr>
          <w:rFonts w:ascii="Calibri Light" w:hAnsi="Calibri Light" w:cs="Calibri Light"/>
          <w:sz w:val="22"/>
        </w:rPr>
        <w:t>tell us</w:t>
      </w:r>
      <w:r w:rsidR="007F72B5" w:rsidRPr="00465FD1">
        <w:rPr>
          <w:rFonts w:ascii="Calibri Light" w:hAnsi="Calibri Light" w:cs="Calibri Light"/>
          <w:sz w:val="22"/>
        </w:rPr>
        <w:t>)</w:t>
      </w:r>
      <w:r w:rsidRPr="00465FD1">
        <w:rPr>
          <w:rFonts w:ascii="Calibri Light" w:hAnsi="Calibri Light" w:cs="Calibri Light"/>
          <w:sz w:val="22"/>
        </w:rPr>
        <w:t>:</w:t>
      </w:r>
      <w:bookmarkStart w:id="2" w:name="_Hlk534981562"/>
      <w:r w:rsidR="007F72B5" w:rsidRPr="00465FD1">
        <w:rPr>
          <w:rFonts w:ascii="Calibri Light" w:hAnsi="Calibri Light" w:cs="Calibri Light"/>
          <w:sz w:val="22"/>
        </w:rPr>
        <w:t xml:space="preserve"> </w:t>
      </w:r>
      <w:r w:rsidR="007F72B5" w:rsidRPr="00ED233D">
        <w:rPr>
          <w:rFonts w:ascii="Calibri Light" w:hAnsi="Calibri Light" w:cs="Calibri Light"/>
          <w:b/>
          <w:color w:val="0070C0"/>
          <w:sz w:val="22"/>
        </w:rPr>
        <w:t>[ANCHOR]</w:t>
      </w:r>
      <w:r w:rsidRPr="00ED233D">
        <w:rPr>
          <w:rFonts w:ascii="Calibri Light" w:hAnsi="Calibri Light" w:cs="Calibri Light"/>
          <w:b/>
          <w:color w:val="0070C0"/>
          <w:sz w:val="22"/>
        </w:rPr>
        <w:t xml:space="preserve"> [OPEN END]</w:t>
      </w:r>
    </w:p>
    <w:bookmarkEnd w:id="2"/>
    <w:p w14:paraId="61EFB972" w14:textId="1EF8CC02" w:rsidR="007F72B5" w:rsidRPr="00ED233D" w:rsidRDefault="007F72B5" w:rsidP="000665B0">
      <w:pPr>
        <w:spacing w:after="0" w:line="240" w:lineRule="auto"/>
        <w:ind w:left="360"/>
        <w:rPr>
          <w:rFonts w:ascii="Calibri Light" w:hAnsi="Calibri Light" w:cs="Calibri Light"/>
          <w:color w:val="0070C0"/>
          <w:sz w:val="22"/>
        </w:rPr>
      </w:pPr>
      <w:r w:rsidRPr="00465FD1">
        <w:rPr>
          <w:rFonts w:ascii="Calibri Light" w:hAnsi="Calibri Light" w:cs="Calibri Light"/>
          <w:sz w:val="22"/>
        </w:rPr>
        <w:t>Don’t know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  <w:bookmarkStart w:id="3" w:name="_Hlk534981602"/>
      <w:r w:rsidRPr="00ED233D">
        <w:rPr>
          <w:rFonts w:ascii="Calibri Light" w:hAnsi="Calibri Light" w:cs="Calibri Light"/>
          <w:b/>
          <w:color w:val="0070C0"/>
          <w:sz w:val="22"/>
        </w:rPr>
        <w:t>[ANCHOR] [EXCLUSIVE]</w:t>
      </w:r>
      <w:bookmarkEnd w:id="3"/>
    </w:p>
    <w:p w14:paraId="1C891E9C" w14:textId="77777777" w:rsidR="007F72B5" w:rsidRPr="00465FD1" w:rsidRDefault="007F72B5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7EA04A68" w14:textId="36B2E2C0" w:rsidR="001A4752" w:rsidRPr="00465FD1" w:rsidRDefault="000665B0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A77D9C" w:rsidRPr="00465FD1">
        <w:rPr>
          <w:rFonts w:ascii="Calibri Light" w:hAnsi="Calibri Light" w:cs="Calibri Light"/>
          <w:b/>
          <w:sz w:val="22"/>
        </w:rPr>
        <w:t>Q</w:t>
      </w:r>
      <w:r w:rsidR="007F72B5" w:rsidRPr="00465FD1">
        <w:rPr>
          <w:rFonts w:ascii="Calibri Light" w:hAnsi="Calibri Light" w:cs="Calibri Light"/>
          <w:b/>
          <w:sz w:val="22"/>
        </w:rPr>
        <w:t>4</w:t>
      </w:r>
      <w:r w:rsidRPr="00465FD1">
        <w:rPr>
          <w:rFonts w:ascii="Calibri Light" w:hAnsi="Calibri Light" w:cs="Calibri Light"/>
          <w:b/>
          <w:sz w:val="22"/>
        </w:rPr>
        <w:t xml:space="preserve">] </w:t>
      </w:r>
      <w:r w:rsidR="001A4752" w:rsidRPr="00465FD1">
        <w:rPr>
          <w:rFonts w:ascii="Calibri Light" w:hAnsi="Calibri Light" w:cs="Calibri Light"/>
          <w:b/>
          <w:sz w:val="22"/>
        </w:rPr>
        <w:t xml:space="preserve">Promo Intro </w:t>
      </w:r>
    </w:p>
    <w:p w14:paraId="665375F5" w14:textId="69CA9D08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="000665B0" w:rsidRPr="00465FD1">
        <w:rPr>
          <w:rFonts w:ascii="Calibri Light" w:hAnsi="Calibri Light" w:cs="Calibri Light"/>
          <w:sz w:val="22"/>
        </w:rPr>
        <w:t>Text &amp; Image</w:t>
      </w:r>
    </w:p>
    <w:p w14:paraId="2AE133B6" w14:textId="2D43537A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  <w:r w:rsidRPr="00465FD1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6732FE0C" w14:textId="55D9F8C2" w:rsidR="001A4752" w:rsidRPr="00465FD1" w:rsidRDefault="006B2EDA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We’ve got the promotion below - p</w:t>
      </w:r>
      <w:r w:rsidR="001A4752" w:rsidRPr="00465FD1">
        <w:rPr>
          <w:rFonts w:ascii="Calibri Light" w:hAnsi="Calibri Light" w:cs="Calibri Light"/>
          <w:sz w:val="22"/>
        </w:rPr>
        <w:t xml:space="preserve">lease take a </w:t>
      </w:r>
      <w:r w:rsidRPr="00465FD1">
        <w:rPr>
          <w:rFonts w:ascii="Calibri Light" w:hAnsi="Calibri Light" w:cs="Calibri Light"/>
          <w:sz w:val="22"/>
        </w:rPr>
        <w:t xml:space="preserve">close </w:t>
      </w:r>
      <w:r w:rsidR="001A4752" w:rsidRPr="00465FD1">
        <w:rPr>
          <w:rFonts w:ascii="Calibri Light" w:hAnsi="Calibri Light" w:cs="Calibri Light"/>
          <w:sz w:val="22"/>
        </w:rPr>
        <w:t xml:space="preserve">look at </w:t>
      </w:r>
      <w:r w:rsidRPr="00465FD1">
        <w:rPr>
          <w:rFonts w:ascii="Calibri Light" w:hAnsi="Calibri Light" w:cs="Calibri Light"/>
          <w:sz w:val="22"/>
        </w:rPr>
        <w:t xml:space="preserve">it. Just a heads-up that it </w:t>
      </w:r>
      <w:r w:rsidR="001A4752" w:rsidRPr="00465FD1">
        <w:rPr>
          <w:rFonts w:ascii="Calibri Light" w:hAnsi="Calibri Light" w:cs="Calibri Light"/>
          <w:sz w:val="22"/>
        </w:rPr>
        <w:t>may take a few seconds to load.  After you have looked at the promotion, click the next button to continue.</w:t>
      </w:r>
    </w:p>
    <w:p w14:paraId="2A48F079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1574140" w14:textId="77777777" w:rsidR="00152498" w:rsidRPr="00152498" w:rsidRDefault="00152498" w:rsidP="00152498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52498">
        <w:rPr>
          <w:rFonts w:ascii="Calibri Light" w:hAnsi="Calibri Light" w:cs="Calibri Light"/>
          <w:b/>
          <w:color w:val="0070C0"/>
          <w:sz w:val="22"/>
        </w:rPr>
        <w:t>[STATIC VISUAL OF PROMO]</w:t>
      </w:r>
    </w:p>
    <w:p w14:paraId="26323BB0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CE122F9" w14:textId="28134946" w:rsidR="001A4752" w:rsidRPr="00465FD1" w:rsidRDefault="000665B0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3B7302" w:rsidRPr="00465FD1">
        <w:rPr>
          <w:rFonts w:ascii="Calibri Light" w:hAnsi="Calibri Light" w:cs="Calibri Light"/>
          <w:b/>
          <w:sz w:val="22"/>
        </w:rPr>
        <w:t>Q5</w:t>
      </w:r>
      <w:r w:rsidRPr="00465FD1">
        <w:rPr>
          <w:rFonts w:ascii="Calibri Light" w:hAnsi="Calibri Light" w:cs="Calibri Light"/>
          <w:b/>
          <w:sz w:val="22"/>
        </w:rPr>
        <w:t xml:space="preserve">] </w:t>
      </w:r>
      <w:r w:rsidR="001A4752" w:rsidRPr="00465FD1">
        <w:rPr>
          <w:rFonts w:ascii="Calibri Light" w:hAnsi="Calibri Light" w:cs="Calibri Light"/>
          <w:b/>
          <w:sz w:val="22"/>
        </w:rPr>
        <w:t xml:space="preserve">Likeability </w:t>
      </w:r>
    </w:p>
    <w:p w14:paraId="24077D1B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Single Choice</w:t>
      </w:r>
    </w:p>
    <w:p w14:paraId="4E5735B2" w14:textId="578AF409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  <w:r w:rsidRPr="00465FD1">
        <w:rPr>
          <w:rFonts w:ascii="Calibri Light" w:hAnsi="Calibri Light" w:cs="Calibri Light"/>
          <w:b w:val="0"/>
          <w:szCs w:val="22"/>
        </w:rPr>
        <w:t xml:space="preserve"> </w:t>
      </w:r>
    </w:p>
    <w:p w14:paraId="02B3D30C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7B41D9E" w14:textId="4629E253" w:rsidR="001A4752" w:rsidRPr="00465FD1" w:rsidRDefault="000665B0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First impression – what do you think of the promotion?</w:t>
      </w:r>
      <w:r w:rsidR="001A4752" w:rsidRPr="00465FD1">
        <w:rPr>
          <w:rFonts w:ascii="Calibri Light" w:hAnsi="Calibri Light" w:cs="Calibri Light"/>
          <w:sz w:val="22"/>
        </w:rPr>
        <w:t xml:space="preserve"> </w:t>
      </w:r>
    </w:p>
    <w:p w14:paraId="63E12152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80C8F7D" w14:textId="685F3D01" w:rsidR="007F72B5" w:rsidRPr="00465FD1" w:rsidRDefault="000665B0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love it</w:t>
      </w:r>
    </w:p>
    <w:p w14:paraId="5DECD503" w14:textId="5E61026A" w:rsidR="000665B0" w:rsidRPr="00465FD1" w:rsidRDefault="000665B0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like it</w:t>
      </w:r>
    </w:p>
    <w:p w14:paraId="4AA672FA" w14:textId="48A99FC2" w:rsidR="000665B0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I’m indifferent</w:t>
      </w:r>
    </w:p>
    <w:p w14:paraId="241BD05D" w14:textId="6EBBE765" w:rsidR="000665B0" w:rsidRPr="00465FD1" w:rsidRDefault="000665B0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don’t like it much</w:t>
      </w:r>
    </w:p>
    <w:p w14:paraId="6682B27A" w14:textId="5B5E140F" w:rsidR="007F72B5" w:rsidRPr="00465FD1" w:rsidRDefault="000665B0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 hate it</w:t>
      </w:r>
    </w:p>
    <w:p w14:paraId="7AA7218A" w14:textId="77777777" w:rsidR="007F72B5" w:rsidRPr="00465FD1" w:rsidRDefault="007F72B5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513F7BD" w14:textId="5EB48106" w:rsidR="001A4752" w:rsidRPr="00152498" w:rsidRDefault="00152498" w:rsidP="001A4752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>
        <w:rPr>
          <w:rFonts w:ascii="Calibri Light" w:hAnsi="Calibri Light" w:cs="Calibri Light"/>
          <w:b/>
          <w:color w:val="C00000"/>
          <w:sz w:val="22"/>
        </w:rPr>
        <w:t>PRO-</w:t>
      </w:r>
      <w:r w:rsidR="000665B0" w:rsidRPr="00152498">
        <w:rPr>
          <w:rFonts w:ascii="Calibri Light" w:hAnsi="Calibri Light" w:cs="Calibri Light"/>
          <w:b/>
          <w:color w:val="C00000"/>
          <w:sz w:val="22"/>
        </w:rPr>
        <w:t xml:space="preserve">TIP: Look at Q5 by key customer demographics or segments to explore whether there is a </w:t>
      </w:r>
      <w:proofErr w:type="gramStart"/>
      <w:r w:rsidR="000665B0" w:rsidRPr="00152498">
        <w:rPr>
          <w:rFonts w:ascii="Calibri Light" w:hAnsi="Calibri Light" w:cs="Calibri Light"/>
          <w:b/>
          <w:color w:val="C00000"/>
          <w:sz w:val="22"/>
        </w:rPr>
        <w:t>particular group</w:t>
      </w:r>
      <w:proofErr w:type="gramEnd"/>
      <w:r w:rsidR="000665B0" w:rsidRPr="00152498">
        <w:rPr>
          <w:rFonts w:ascii="Calibri Light" w:hAnsi="Calibri Light" w:cs="Calibri Light"/>
          <w:b/>
          <w:color w:val="C00000"/>
          <w:sz w:val="22"/>
        </w:rPr>
        <w:t xml:space="preserve"> that finds the promotion most appealing.</w:t>
      </w:r>
    </w:p>
    <w:p w14:paraId="4635273C" w14:textId="45071B59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CB10025" w14:textId="573A72AF" w:rsidR="00A97B35" w:rsidRPr="00103D17" w:rsidRDefault="00A97B35" w:rsidP="001A4752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03D17">
        <w:rPr>
          <w:rFonts w:ascii="Calibri Light" w:hAnsi="Calibri Light" w:cs="Calibri Light"/>
          <w:b/>
          <w:color w:val="0070C0"/>
          <w:sz w:val="22"/>
        </w:rPr>
        <w:t>[PROGRAM Q6 AND Q7 ON SAME PAGE]</w:t>
      </w:r>
    </w:p>
    <w:p w14:paraId="75A70341" w14:textId="77777777" w:rsidR="00A97B35" w:rsidRPr="00465FD1" w:rsidRDefault="00A97B35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002F0E1B" w14:textId="784E79E3" w:rsidR="001A4752" w:rsidRPr="00465FD1" w:rsidRDefault="00A97B35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3B7302" w:rsidRPr="00465FD1">
        <w:rPr>
          <w:rFonts w:ascii="Calibri Light" w:hAnsi="Calibri Light" w:cs="Calibri Light"/>
          <w:b/>
          <w:sz w:val="22"/>
        </w:rPr>
        <w:t>Q6</w:t>
      </w:r>
      <w:r w:rsidRPr="00465FD1">
        <w:rPr>
          <w:rFonts w:ascii="Calibri Light" w:hAnsi="Calibri Light" w:cs="Calibri Light"/>
          <w:b/>
          <w:sz w:val="22"/>
        </w:rPr>
        <w:t xml:space="preserve">] </w:t>
      </w:r>
      <w:r w:rsidR="001A4752" w:rsidRPr="00465FD1">
        <w:rPr>
          <w:rFonts w:ascii="Calibri Light" w:hAnsi="Calibri Light" w:cs="Calibri Light"/>
          <w:b/>
          <w:sz w:val="22"/>
        </w:rPr>
        <w:t>Highlight Likes</w:t>
      </w:r>
    </w:p>
    <w:p w14:paraId="283CC51A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Highlighter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</w:p>
    <w:p w14:paraId="3E623F21" w14:textId="0C93FC53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</w:p>
    <w:p w14:paraId="5A1C9E31" w14:textId="77777777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</w:p>
    <w:p w14:paraId="16EDA967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Please highlight the words, phrases or images that you </w:t>
      </w:r>
      <w:r w:rsidRPr="00465FD1">
        <w:rPr>
          <w:rFonts w:ascii="Calibri Light" w:hAnsi="Calibri Light" w:cs="Calibri Light"/>
          <w:sz w:val="22"/>
          <w:u w:val="single"/>
        </w:rPr>
        <w:t>like</w:t>
      </w:r>
      <w:r w:rsidRPr="00465FD1">
        <w:rPr>
          <w:rFonts w:ascii="Calibri Light" w:hAnsi="Calibri Light" w:cs="Calibri Light"/>
          <w:sz w:val="22"/>
        </w:rPr>
        <w:t xml:space="preserve"> in this promotion.</w:t>
      </w:r>
    </w:p>
    <w:p w14:paraId="3688819A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DE0B8BA" w14:textId="77777777" w:rsidR="001A4752" w:rsidRPr="00152498" w:rsidRDefault="001A4752" w:rsidP="001A4752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52498">
        <w:rPr>
          <w:rFonts w:ascii="Calibri Light" w:hAnsi="Calibri Light" w:cs="Calibri Light"/>
          <w:b/>
          <w:color w:val="0070C0"/>
          <w:sz w:val="22"/>
        </w:rPr>
        <w:t>[STATIC VISUAL OF PROMO]</w:t>
      </w:r>
    </w:p>
    <w:p w14:paraId="211B91DC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EA5FBDE" w14:textId="1DAD32D6" w:rsidR="001A4752" w:rsidRPr="00465FD1" w:rsidRDefault="000016DE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>[</w:t>
      </w:r>
      <w:r w:rsidR="003B7302" w:rsidRPr="00465FD1">
        <w:rPr>
          <w:rFonts w:ascii="Calibri Light" w:hAnsi="Calibri Light" w:cs="Calibri Light"/>
          <w:b/>
          <w:sz w:val="22"/>
        </w:rPr>
        <w:t>Q7</w:t>
      </w:r>
      <w:r>
        <w:rPr>
          <w:rFonts w:ascii="Calibri Light" w:hAnsi="Calibri Light" w:cs="Calibri Light"/>
          <w:b/>
          <w:sz w:val="22"/>
        </w:rPr>
        <w:t xml:space="preserve">] </w:t>
      </w:r>
      <w:r w:rsidR="001A4752" w:rsidRPr="00465FD1">
        <w:rPr>
          <w:rFonts w:ascii="Calibri Light" w:hAnsi="Calibri Light" w:cs="Calibri Light"/>
          <w:b/>
          <w:sz w:val="22"/>
        </w:rPr>
        <w:t>Why Like Promo</w:t>
      </w:r>
    </w:p>
    <w:p w14:paraId="20BC50A3" w14:textId="21180CAF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="006B2EDA" w:rsidRPr="00465FD1">
        <w:rPr>
          <w:rFonts w:ascii="Calibri Light" w:hAnsi="Calibri Light" w:cs="Calibri Light"/>
          <w:sz w:val="22"/>
        </w:rPr>
        <w:t>Long Answer</w:t>
      </w:r>
    </w:p>
    <w:p w14:paraId="736E40A6" w14:textId="073722DA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</w:p>
    <w:p w14:paraId="67B30C6D" w14:textId="77777777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</w:p>
    <w:p w14:paraId="59C3121E" w14:textId="7A187C5D" w:rsidR="001A4752" w:rsidRPr="00465FD1" w:rsidRDefault="00A97B35" w:rsidP="001A4752">
      <w:pPr>
        <w:spacing w:after="0" w:line="240" w:lineRule="auto"/>
        <w:rPr>
          <w:rFonts w:ascii="Calibri Light" w:hAnsi="Calibri Light" w:cs="Calibri Light"/>
          <w:sz w:val="22"/>
        </w:rPr>
      </w:pPr>
      <w:bookmarkStart w:id="4" w:name="_Hlk535331915"/>
      <w:r w:rsidRPr="00465FD1">
        <w:rPr>
          <w:rFonts w:ascii="Calibri Light" w:hAnsi="Calibri Light" w:cs="Calibri Light"/>
          <w:sz w:val="22"/>
        </w:rPr>
        <w:t xml:space="preserve">Mind telling us why you highlighted what you did? Make sure to tell us </w:t>
      </w:r>
      <w:r w:rsidRPr="00465FD1">
        <w:rPr>
          <w:rFonts w:ascii="Calibri Light" w:hAnsi="Calibri Light" w:cs="Calibri Light"/>
          <w:sz w:val="22"/>
          <w:u w:val="single"/>
        </w:rPr>
        <w:t>what</w:t>
      </w:r>
      <w:r w:rsidRPr="00465FD1">
        <w:rPr>
          <w:rFonts w:ascii="Calibri Light" w:hAnsi="Calibri Light" w:cs="Calibri Light"/>
          <w:sz w:val="22"/>
        </w:rPr>
        <w:t xml:space="preserve"> you highlighted as part of your answer.</w:t>
      </w:r>
    </w:p>
    <w:bookmarkEnd w:id="4"/>
    <w:p w14:paraId="2B9AE1B1" w14:textId="4BE44F29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1A00CF0" w14:textId="1023BD90" w:rsidR="00A97B35" w:rsidRPr="00103D17" w:rsidRDefault="00A97B35" w:rsidP="00A97B35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03D17">
        <w:rPr>
          <w:rFonts w:ascii="Calibri Light" w:hAnsi="Calibri Light" w:cs="Calibri Light"/>
          <w:b/>
          <w:color w:val="0070C0"/>
          <w:sz w:val="22"/>
        </w:rPr>
        <w:t>[PROGRAM Q8 AND Q9 ON SAME PAGE]</w:t>
      </w:r>
    </w:p>
    <w:p w14:paraId="2AECD65F" w14:textId="77777777" w:rsidR="00A97B35" w:rsidRPr="00465FD1" w:rsidRDefault="00A97B35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E9D6B9D" w14:textId="43165C6B" w:rsidR="001A4752" w:rsidRPr="00465FD1" w:rsidRDefault="00A97B35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1A4752" w:rsidRPr="00465FD1">
        <w:rPr>
          <w:rFonts w:ascii="Calibri Light" w:hAnsi="Calibri Light" w:cs="Calibri Light"/>
          <w:b/>
          <w:sz w:val="22"/>
        </w:rPr>
        <w:t>Q</w:t>
      </w:r>
      <w:r w:rsidRPr="00465FD1">
        <w:rPr>
          <w:rFonts w:ascii="Calibri Light" w:hAnsi="Calibri Light" w:cs="Calibri Light"/>
          <w:b/>
          <w:sz w:val="22"/>
        </w:rPr>
        <w:t xml:space="preserve">8] </w:t>
      </w:r>
      <w:r w:rsidR="001A4752" w:rsidRPr="00465FD1">
        <w:rPr>
          <w:rFonts w:ascii="Calibri Light" w:hAnsi="Calibri Light" w:cs="Calibri Light"/>
          <w:b/>
          <w:sz w:val="22"/>
        </w:rPr>
        <w:t>Highlight Dislikes</w:t>
      </w:r>
    </w:p>
    <w:p w14:paraId="7836542D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Highlighter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</w:p>
    <w:p w14:paraId="57484326" w14:textId="67C23016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</w:p>
    <w:p w14:paraId="0A44EBF0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11C1594" w14:textId="0E89B6EF" w:rsidR="001A4752" w:rsidRPr="00465FD1" w:rsidRDefault="00A97B35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On the other side of things, p</w:t>
      </w:r>
      <w:r w:rsidR="001A4752" w:rsidRPr="00465FD1">
        <w:rPr>
          <w:rFonts w:ascii="Calibri Light" w:hAnsi="Calibri Light" w:cs="Calibri Light"/>
          <w:sz w:val="22"/>
        </w:rPr>
        <w:t xml:space="preserve">lease highlight the words, phrases or images that you </w:t>
      </w:r>
      <w:r w:rsidR="001A4752" w:rsidRPr="00465FD1">
        <w:rPr>
          <w:rFonts w:ascii="Calibri Light" w:hAnsi="Calibri Light" w:cs="Calibri Light"/>
          <w:sz w:val="22"/>
          <w:u w:val="single"/>
        </w:rPr>
        <w:t>dislike</w:t>
      </w:r>
      <w:r w:rsidR="001A4752" w:rsidRPr="00465FD1">
        <w:rPr>
          <w:rFonts w:ascii="Calibri Light" w:hAnsi="Calibri Light" w:cs="Calibri Light"/>
          <w:sz w:val="22"/>
        </w:rPr>
        <w:t xml:space="preserve"> in this promo</w:t>
      </w:r>
      <w:r w:rsidR="00217C40" w:rsidRPr="00465FD1">
        <w:rPr>
          <w:rFonts w:ascii="Calibri Light" w:hAnsi="Calibri Light" w:cs="Calibri Light"/>
          <w:sz w:val="22"/>
        </w:rPr>
        <w:t>tion</w:t>
      </w:r>
      <w:r w:rsidR="001A4752" w:rsidRPr="00465FD1">
        <w:rPr>
          <w:rFonts w:ascii="Calibri Light" w:hAnsi="Calibri Light" w:cs="Calibri Light"/>
          <w:sz w:val="22"/>
        </w:rPr>
        <w:t>.</w:t>
      </w:r>
    </w:p>
    <w:p w14:paraId="7D749BDD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B6F29BC" w14:textId="77777777" w:rsidR="00152498" w:rsidRPr="00152498" w:rsidRDefault="00152498" w:rsidP="00152498">
      <w:pPr>
        <w:spacing w:after="0" w:line="240" w:lineRule="auto"/>
        <w:rPr>
          <w:rFonts w:ascii="Calibri Light" w:hAnsi="Calibri Light" w:cs="Calibri Light"/>
          <w:b/>
          <w:color w:val="0070C0"/>
          <w:sz w:val="22"/>
        </w:rPr>
      </w:pPr>
      <w:r w:rsidRPr="00152498">
        <w:rPr>
          <w:rFonts w:ascii="Calibri Light" w:hAnsi="Calibri Light" w:cs="Calibri Light"/>
          <w:b/>
          <w:color w:val="0070C0"/>
          <w:sz w:val="22"/>
        </w:rPr>
        <w:t>[STATIC VISUAL OF PROMO]</w:t>
      </w:r>
    </w:p>
    <w:p w14:paraId="0ECA0C2A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CE5DC71" w14:textId="48DD640A" w:rsidR="001A4752" w:rsidRPr="00465FD1" w:rsidRDefault="00A97B35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3B7302" w:rsidRPr="00465FD1">
        <w:rPr>
          <w:rFonts w:ascii="Calibri Light" w:hAnsi="Calibri Light" w:cs="Calibri Light"/>
          <w:b/>
          <w:sz w:val="22"/>
        </w:rPr>
        <w:t>Q</w:t>
      </w:r>
      <w:r w:rsidRPr="00465FD1">
        <w:rPr>
          <w:rFonts w:ascii="Calibri Light" w:hAnsi="Calibri Light" w:cs="Calibri Light"/>
          <w:b/>
          <w:sz w:val="22"/>
        </w:rPr>
        <w:t xml:space="preserve">9] </w:t>
      </w:r>
      <w:r w:rsidR="001A4752" w:rsidRPr="00465FD1">
        <w:rPr>
          <w:rFonts w:ascii="Calibri Light" w:hAnsi="Calibri Light" w:cs="Calibri Light"/>
          <w:b/>
          <w:sz w:val="22"/>
        </w:rPr>
        <w:t xml:space="preserve">Why Dislike Promo </w:t>
      </w:r>
    </w:p>
    <w:p w14:paraId="1946E525" w14:textId="6745C606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="006B2EDA" w:rsidRPr="00465FD1">
        <w:rPr>
          <w:rFonts w:ascii="Calibri Light" w:hAnsi="Calibri Light" w:cs="Calibri Light"/>
          <w:sz w:val="22"/>
        </w:rPr>
        <w:t>Long Answer</w:t>
      </w:r>
      <w:r w:rsidRPr="00465FD1">
        <w:rPr>
          <w:rFonts w:ascii="Calibri Light" w:hAnsi="Calibri Light" w:cs="Calibri Light"/>
          <w:b/>
          <w:sz w:val="22"/>
        </w:rPr>
        <w:t xml:space="preserve"> </w:t>
      </w:r>
    </w:p>
    <w:p w14:paraId="4FD18D4A" w14:textId="543BBAA7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</w:p>
    <w:p w14:paraId="35262959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43E2ABD" w14:textId="77777777" w:rsidR="006B2EDA" w:rsidRPr="00465FD1" w:rsidRDefault="006B2EDA" w:rsidP="006B2EDA">
      <w:pPr>
        <w:spacing w:after="0" w:line="240" w:lineRule="auto"/>
        <w:rPr>
          <w:rFonts w:ascii="Calibri Light" w:hAnsi="Calibri Light" w:cs="Calibri Light"/>
          <w:sz w:val="22"/>
        </w:rPr>
      </w:pPr>
      <w:bookmarkStart w:id="5" w:name="_Hlk535332051"/>
      <w:r w:rsidRPr="00465FD1">
        <w:rPr>
          <w:rFonts w:ascii="Calibri Light" w:hAnsi="Calibri Light" w:cs="Calibri Light"/>
          <w:sz w:val="22"/>
        </w:rPr>
        <w:t xml:space="preserve">Mind telling us why you highlighted what you did? Make sure to tell us </w:t>
      </w:r>
      <w:r w:rsidRPr="00465FD1">
        <w:rPr>
          <w:rFonts w:ascii="Calibri Light" w:hAnsi="Calibri Light" w:cs="Calibri Light"/>
          <w:sz w:val="22"/>
          <w:u w:val="single"/>
        </w:rPr>
        <w:t>what</w:t>
      </w:r>
      <w:r w:rsidRPr="00465FD1">
        <w:rPr>
          <w:rFonts w:ascii="Calibri Light" w:hAnsi="Calibri Light" w:cs="Calibri Light"/>
          <w:sz w:val="22"/>
        </w:rPr>
        <w:t xml:space="preserve"> you highlighted as part of your answer.</w:t>
      </w:r>
    </w:p>
    <w:bookmarkEnd w:id="5"/>
    <w:p w14:paraId="543FD2AC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574B849" w14:textId="24C215F6" w:rsidR="001A4752" w:rsidRPr="00465FD1" w:rsidRDefault="006B2EDA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[Q10] </w:t>
      </w:r>
      <w:r w:rsidR="001A4752" w:rsidRPr="00465FD1">
        <w:rPr>
          <w:rFonts w:ascii="Calibri Light" w:hAnsi="Calibri Light" w:cs="Calibri Light"/>
          <w:b/>
          <w:sz w:val="22"/>
        </w:rPr>
        <w:t xml:space="preserve">Purchase Intent </w:t>
      </w:r>
    </w:p>
    <w:p w14:paraId="49CEBC82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Single Choice</w:t>
      </w:r>
    </w:p>
    <w:p w14:paraId="1B22A7F6" w14:textId="55708F3C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  <w:r w:rsidRPr="00465FD1">
        <w:rPr>
          <w:rFonts w:ascii="Calibri Light" w:hAnsi="Calibri Light" w:cs="Calibri Light"/>
          <w:b w:val="0"/>
          <w:szCs w:val="22"/>
        </w:rPr>
        <w:t xml:space="preserve"> </w:t>
      </w:r>
    </w:p>
    <w:p w14:paraId="56EB9E29" w14:textId="2CA6936A" w:rsidR="001A4752" w:rsidRPr="00465FD1" w:rsidRDefault="006B2EDA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Would you say that this promotion makes </w:t>
      </w:r>
      <w:proofErr w:type="gramStart"/>
      <w:r w:rsidRPr="00465FD1">
        <w:rPr>
          <w:rFonts w:ascii="Calibri Light" w:hAnsi="Calibri Light" w:cs="Calibri Light"/>
          <w:sz w:val="22"/>
        </w:rPr>
        <w:t>you…</w:t>
      </w:r>
      <w:proofErr w:type="gramEnd"/>
    </w:p>
    <w:p w14:paraId="281F7B97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AD50A86" w14:textId="0A9216D5" w:rsidR="001A4752" w:rsidRPr="00152498" w:rsidRDefault="001A4752" w:rsidP="006B2EDA">
      <w:pPr>
        <w:spacing w:after="0" w:line="240" w:lineRule="auto"/>
        <w:ind w:left="360"/>
        <w:rPr>
          <w:rFonts w:ascii="Calibri Light" w:hAnsi="Calibri Light" w:cs="Calibri Light"/>
          <w:color w:val="FFC000"/>
          <w:sz w:val="22"/>
        </w:rPr>
      </w:pPr>
      <w:r w:rsidRPr="00465FD1">
        <w:rPr>
          <w:rFonts w:ascii="Calibri Light" w:hAnsi="Calibri Light" w:cs="Calibri Light"/>
          <w:sz w:val="22"/>
        </w:rPr>
        <w:t>More likely to</w:t>
      </w:r>
      <w:r w:rsidR="00507A6F" w:rsidRPr="00465FD1">
        <w:rPr>
          <w:rFonts w:ascii="Calibri Light" w:hAnsi="Calibri Light" w:cs="Calibri Light"/>
          <w:sz w:val="22"/>
        </w:rPr>
        <w:t xml:space="preserve"> purchase</w:t>
      </w:r>
      <w:r w:rsidR="006B2EDA" w:rsidRPr="00465FD1">
        <w:rPr>
          <w:rFonts w:ascii="Calibri Light" w:hAnsi="Calibri Light" w:cs="Calibri Light"/>
          <w:sz w:val="22"/>
        </w:rPr>
        <w:t xml:space="preserve"> </w:t>
      </w:r>
      <w:r w:rsidR="006B2EDA" w:rsidRPr="00152498">
        <w:rPr>
          <w:rFonts w:ascii="Calibri Light" w:hAnsi="Calibri Light" w:cs="Calibri Light"/>
          <w:b/>
          <w:color w:val="FFC000"/>
          <w:sz w:val="22"/>
        </w:rPr>
        <w:t>[BRAND]</w:t>
      </w:r>
    </w:p>
    <w:p w14:paraId="19C934E7" w14:textId="56FF43EE" w:rsidR="0060455E" w:rsidRPr="0060455E" w:rsidRDefault="006B2EDA" w:rsidP="0060455E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</w:rPr>
      </w:pPr>
      <w:r w:rsidRPr="00465FD1">
        <w:rPr>
          <w:rFonts w:ascii="Calibri Light" w:hAnsi="Calibri Light" w:cs="Calibri Light"/>
          <w:sz w:val="22"/>
        </w:rPr>
        <w:t>N</w:t>
      </w:r>
      <w:r w:rsidR="001A4752" w:rsidRPr="00465FD1">
        <w:rPr>
          <w:rFonts w:ascii="Calibri Light" w:hAnsi="Calibri Light" w:cs="Calibri Light"/>
          <w:sz w:val="22"/>
        </w:rPr>
        <w:t>o impact</w:t>
      </w:r>
      <w:r w:rsidRPr="00465FD1">
        <w:rPr>
          <w:rFonts w:ascii="Calibri Light" w:hAnsi="Calibri Light" w:cs="Calibri Light"/>
          <w:sz w:val="22"/>
        </w:rPr>
        <w:t xml:space="preserve"> on my purchase of </w:t>
      </w:r>
      <w:r w:rsidR="00152498" w:rsidRPr="00152498">
        <w:rPr>
          <w:rFonts w:ascii="Calibri Light" w:hAnsi="Calibri Light" w:cs="Calibri Light"/>
          <w:b/>
          <w:color w:val="FFC000"/>
          <w:sz w:val="22"/>
        </w:rPr>
        <w:t>[BRAND]</w:t>
      </w:r>
    </w:p>
    <w:p w14:paraId="401C266F" w14:textId="77777777" w:rsidR="00152498" w:rsidRPr="00152498" w:rsidRDefault="001A4752" w:rsidP="00152498">
      <w:pPr>
        <w:spacing w:after="0" w:line="240" w:lineRule="auto"/>
        <w:ind w:left="360"/>
        <w:rPr>
          <w:rFonts w:ascii="Calibri Light" w:hAnsi="Calibri Light" w:cs="Calibri Light"/>
          <w:color w:val="FFC000"/>
          <w:sz w:val="22"/>
        </w:rPr>
      </w:pPr>
      <w:r w:rsidRPr="00465FD1">
        <w:rPr>
          <w:rFonts w:ascii="Calibri Light" w:hAnsi="Calibri Light" w:cs="Calibri Light"/>
          <w:sz w:val="22"/>
        </w:rPr>
        <w:t>Less likely to</w:t>
      </w:r>
      <w:r w:rsidR="00507A6F" w:rsidRPr="00465FD1">
        <w:rPr>
          <w:rFonts w:ascii="Calibri Light" w:hAnsi="Calibri Light" w:cs="Calibri Light"/>
          <w:sz w:val="22"/>
        </w:rPr>
        <w:t xml:space="preserve"> purchase</w:t>
      </w:r>
      <w:r w:rsidR="006B2EDA" w:rsidRPr="00465FD1">
        <w:rPr>
          <w:rFonts w:ascii="Calibri Light" w:hAnsi="Calibri Light" w:cs="Calibri Light"/>
          <w:sz w:val="22"/>
        </w:rPr>
        <w:t xml:space="preserve"> </w:t>
      </w:r>
      <w:r w:rsidR="00152498" w:rsidRPr="00152498">
        <w:rPr>
          <w:rFonts w:ascii="Calibri Light" w:hAnsi="Calibri Light" w:cs="Calibri Light"/>
          <w:b/>
          <w:color w:val="FFC000"/>
          <w:sz w:val="22"/>
        </w:rPr>
        <w:t>[BRAND]</w:t>
      </w:r>
    </w:p>
    <w:p w14:paraId="6F5848F6" w14:textId="28F3F5E9" w:rsidR="0060455E" w:rsidRDefault="0060455E" w:rsidP="0060455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001031A" w14:textId="77777777" w:rsidR="0060455E" w:rsidRDefault="0060455E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 w:rsidRPr="0060455E">
        <w:rPr>
          <w:rFonts w:ascii="Calibri Light" w:hAnsi="Calibri Light" w:cs="Calibri Light"/>
          <w:color w:val="0070C0"/>
        </w:rPr>
        <w:t>[OPTIONAL BLOCK THAT YOU COULD INCLUDE]</w:t>
      </w:r>
    </w:p>
    <w:p w14:paraId="322DBEE4" w14:textId="77777777" w:rsidR="0060455E" w:rsidRPr="00465FD1" w:rsidRDefault="0060455E" w:rsidP="0060455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2218DCA" w14:textId="6EC70254" w:rsidR="001A4752" w:rsidRPr="00465FD1" w:rsidRDefault="006B2EDA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[Q11] </w:t>
      </w:r>
      <w:r w:rsidR="001A4752" w:rsidRPr="00465FD1">
        <w:rPr>
          <w:rFonts w:ascii="Calibri Light" w:hAnsi="Calibri Light" w:cs="Calibri Light"/>
          <w:b/>
          <w:sz w:val="22"/>
        </w:rPr>
        <w:t>Satisfaction Promo</w:t>
      </w:r>
    </w:p>
    <w:p w14:paraId="3C495A3F" w14:textId="63B15224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Single Choice Grid</w:t>
      </w:r>
    </w:p>
    <w:p w14:paraId="3EBBC206" w14:textId="77777777" w:rsidR="0060455E" w:rsidRPr="0060455E" w:rsidRDefault="001A4752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7030A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="0060455E" w:rsidRPr="0060455E">
        <w:rPr>
          <w:rFonts w:ascii="Calibri Light" w:hAnsi="Calibri Light" w:cs="Calibri Light"/>
          <w:color w:val="7030A0"/>
        </w:rPr>
        <w:t>All members</w:t>
      </w:r>
      <w:r w:rsidR="0060455E" w:rsidRPr="0060455E">
        <w:rPr>
          <w:rFonts w:ascii="Calibri Light" w:hAnsi="Calibri Light" w:cs="Calibri Light"/>
          <w:color w:val="7030A0"/>
          <w:szCs w:val="22"/>
        </w:rPr>
        <w:t xml:space="preserve"> who select </w:t>
      </w:r>
      <w:r w:rsidR="0060455E">
        <w:rPr>
          <w:rFonts w:ascii="Calibri Light" w:hAnsi="Calibri Light" w:cs="Calibri Light"/>
          <w:color w:val="7030A0"/>
          <w:szCs w:val="22"/>
        </w:rPr>
        <w:t>Y</w:t>
      </w:r>
      <w:r w:rsidR="0060455E" w:rsidRPr="0060455E">
        <w:rPr>
          <w:rFonts w:ascii="Calibri Light" w:hAnsi="Calibri Light" w:cs="Calibri Light"/>
          <w:color w:val="7030A0"/>
          <w:szCs w:val="22"/>
        </w:rPr>
        <w:t>es in Q1</w:t>
      </w:r>
    </w:p>
    <w:p w14:paraId="129256D5" w14:textId="77777777" w:rsidR="006B2EDA" w:rsidRPr="00465FD1" w:rsidRDefault="006B2EDA" w:rsidP="001A4752">
      <w:pPr>
        <w:spacing w:after="0" w:line="240" w:lineRule="auto"/>
        <w:rPr>
          <w:rFonts w:ascii="Calibri Light" w:hAnsi="Calibri Light" w:cs="Calibri Light"/>
          <w:b/>
          <w:color w:val="00B0F0"/>
          <w:sz w:val="22"/>
        </w:rPr>
      </w:pPr>
    </w:p>
    <w:p w14:paraId="0C8FF231" w14:textId="378072D2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Thinking about the promotion, </w:t>
      </w:r>
      <w:r w:rsidR="000467B7" w:rsidRPr="00465FD1">
        <w:rPr>
          <w:rFonts w:ascii="Calibri Light" w:hAnsi="Calibri Light" w:cs="Calibri Light"/>
          <w:sz w:val="22"/>
        </w:rPr>
        <w:t>do you agree that it</w:t>
      </w:r>
      <w:proofErr w:type="gramStart"/>
      <w:r w:rsidR="000467B7" w:rsidRPr="00465FD1">
        <w:rPr>
          <w:rFonts w:ascii="Calibri Light" w:hAnsi="Calibri Light" w:cs="Calibri Light"/>
          <w:sz w:val="22"/>
        </w:rPr>
        <w:t>… ?</w:t>
      </w:r>
      <w:proofErr w:type="gramEnd"/>
    </w:p>
    <w:p w14:paraId="094AFB33" w14:textId="2EC9E560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71578A" w14:textId="4622508F" w:rsidR="006B2EDA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[COLUMNS]</w:t>
      </w:r>
    </w:p>
    <w:p w14:paraId="69651BF4" w14:textId="61D71387" w:rsidR="00A77D9C" w:rsidRPr="00465FD1" w:rsidRDefault="00A77D9C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Agree Strongly</w:t>
      </w:r>
    </w:p>
    <w:p w14:paraId="66EE5F9E" w14:textId="28D8EA36" w:rsidR="00A77D9C" w:rsidRPr="00465FD1" w:rsidRDefault="00A77D9C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Agree Somewhat</w:t>
      </w:r>
    </w:p>
    <w:p w14:paraId="131507CC" w14:textId="5A0A8741" w:rsidR="00A77D9C" w:rsidRPr="00465FD1" w:rsidRDefault="00A77D9C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Disagree Somewhat</w:t>
      </w:r>
    </w:p>
    <w:p w14:paraId="249DEFF0" w14:textId="60F3A3E0" w:rsidR="00A77D9C" w:rsidRPr="00465FD1" w:rsidRDefault="00A77D9C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Disagree Strongly</w:t>
      </w:r>
    </w:p>
    <w:p w14:paraId="78B8F861" w14:textId="2D795C5C" w:rsidR="001A4752" w:rsidRPr="00465FD1" w:rsidRDefault="001A4752" w:rsidP="006B2EDA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23D90A2B" w14:textId="4D72D599" w:rsidR="006B2EDA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  <w:szCs w:val="22"/>
        </w:rPr>
        <w:t>[ROWS] [RANDOMIZE]</w:t>
      </w:r>
    </w:p>
    <w:p w14:paraId="6E7D7F4E" w14:textId="45E8A1BD" w:rsidR="003B7302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I</w:t>
      </w:r>
      <w:r w:rsidR="003B7302" w:rsidRPr="00465FD1">
        <w:rPr>
          <w:rFonts w:ascii="Calibri Light" w:hAnsi="Calibri Light" w:cs="Calibri Light"/>
          <w:sz w:val="22"/>
          <w:szCs w:val="22"/>
        </w:rPr>
        <w:t>s relevant to me</w:t>
      </w:r>
    </w:p>
    <w:p w14:paraId="5F89C573" w14:textId="54E73EC7" w:rsidR="003B7302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I</w:t>
      </w:r>
      <w:r w:rsidR="003B7302" w:rsidRPr="00465FD1">
        <w:rPr>
          <w:rFonts w:ascii="Calibri Light" w:hAnsi="Calibri Light" w:cs="Calibri Light"/>
          <w:sz w:val="22"/>
          <w:szCs w:val="22"/>
        </w:rPr>
        <w:t>s easy to participate</w:t>
      </w:r>
    </w:p>
    <w:p w14:paraId="247BA2A7" w14:textId="0A0B9D24" w:rsidR="003B7302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Is</w:t>
      </w:r>
      <w:r w:rsidR="003B7302" w:rsidRPr="00465FD1">
        <w:rPr>
          <w:rFonts w:ascii="Calibri Light" w:hAnsi="Calibri Light" w:cs="Calibri Light"/>
          <w:sz w:val="22"/>
          <w:szCs w:val="22"/>
        </w:rPr>
        <w:t xml:space="preserve"> fun</w:t>
      </w:r>
    </w:p>
    <w:p w14:paraId="4B0E9950" w14:textId="77777777" w:rsidR="00152498" w:rsidRPr="00152498" w:rsidRDefault="003B7302" w:rsidP="00152498">
      <w:pPr>
        <w:spacing w:after="0" w:line="240" w:lineRule="auto"/>
        <w:ind w:left="360"/>
        <w:rPr>
          <w:rFonts w:ascii="Calibri Light" w:hAnsi="Calibri Light" w:cs="Calibri Light"/>
          <w:color w:val="FFC000"/>
          <w:sz w:val="22"/>
        </w:rPr>
      </w:pPr>
      <w:r w:rsidRPr="00465FD1">
        <w:rPr>
          <w:rFonts w:ascii="Calibri Light" w:hAnsi="Calibri Light" w:cs="Calibri Light"/>
          <w:sz w:val="22"/>
          <w:szCs w:val="22"/>
        </w:rPr>
        <w:t>Fit</w:t>
      </w:r>
      <w:r w:rsidR="006B2EDA" w:rsidRPr="00465FD1">
        <w:rPr>
          <w:rFonts w:ascii="Calibri Light" w:hAnsi="Calibri Light" w:cs="Calibri Light"/>
          <w:sz w:val="22"/>
          <w:szCs w:val="22"/>
        </w:rPr>
        <w:t>s</w:t>
      </w:r>
      <w:r w:rsidRPr="00465FD1">
        <w:rPr>
          <w:rFonts w:ascii="Calibri Light" w:hAnsi="Calibri Light" w:cs="Calibri Light"/>
          <w:sz w:val="22"/>
          <w:szCs w:val="22"/>
        </w:rPr>
        <w:t xml:space="preserve"> with</w:t>
      </w:r>
      <w:r w:rsidRPr="00465FD1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52498" w:rsidRPr="00152498">
        <w:rPr>
          <w:rFonts w:ascii="Calibri Light" w:hAnsi="Calibri Light" w:cs="Calibri Light"/>
          <w:b/>
          <w:color w:val="FFC000"/>
          <w:sz w:val="22"/>
        </w:rPr>
        <w:t>[BRAND]</w:t>
      </w:r>
    </w:p>
    <w:p w14:paraId="3D7E0B34" w14:textId="12FB3AE2" w:rsidR="001A4752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Is e</w:t>
      </w:r>
      <w:r w:rsidR="001A4752" w:rsidRPr="00465FD1">
        <w:rPr>
          <w:rFonts w:ascii="Calibri Light" w:hAnsi="Calibri Light" w:cs="Calibri Light"/>
          <w:sz w:val="22"/>
        </w:rPr>
        <w:t>as</w:t>
      </w:r>
      <w:r w:rsidR="003B7302" w:rsidRPr="00465FD1">
        <w:rPr>
          <w:rFonts w:ascii="Calibri Light" w:hAnsi="Calibri Light" w:cs="Calibri Light"/>
          <w:sz w:val="22"/>
        </w:rPr>
        <w:t>y to redeem</w:t>
      </w:r>
    </w:p>
    <w:p w14:paraId="6B4EB675" w14:textId="2E384C18" w:rsidR="003B7302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Is</w:t>
      </w:r>
      <w:r w:rsidR="003B7302" w:rsidRPr="00465FD1">
        <w:rPr>
          <w:rFonts w:ascii="Calibri Light" w:hAnsi="Calibri Light" w:cs="Calibri Light"/>
          <w:sz w:val="22"/>
        </w:rPr>
        <w:t xml:space="preserve"> unique</w:t>
      </w:r>
    </w:p>
    <w:p w14:paraId="45BA8583" w14:textId="2FB63F91" w:rsidR="003B7302" w:rsidRPr="00465FD1" w:rsidRDefault="006B2EDA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Is a</w:t>
      </w:r>
      <w:r w:rsidR="003B7302" w:rsidRPr="00465FD1">
        <w:rPr>
          <w:rFonts w:ascii="Calibri Light" w:hAnsi="Calibri Light" w:cs="Calibri Light"/>
          <w:sz w:val="22"/>
        </w:rPr>
        <w:t xml:space="preserve"> good value</w:t>
      </w:r>
    </w:p>
    <w:p w14:paraId="64B8D471" w14:textId="04A6738D" w:rsidR="001A4752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</w:p>
    <w:p w14:paraId="18B0BDC1" w14:textId="3BC01478" w:rsidR="006B2EDA" w:rsidRPr="00465FD1" w:rsidRDefault="006B2EDA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 w:rsidRPr="00465FD1">
        <w:rPr>
          <w:rFonts w:ascii="Calibri Light" w:hAnsi="Calibri Light" w:cs="Calibri Light"/>
          <w:caps/>
          <w:szCs w:val="22"/>
        </w:rPr>
        <w:t xml:space="preserve">[Q12] </w:t>
      </w:r>
      <w:r w:rsidRPr="00465FD1">
        <w:rPr>
          <w:rFonts w:ascii="Calibri Light" w:eastAsiaTheme="minorEastAsia" w:hAnsi="Calibri Light" w:cs="Calibri Light"/>
          <w:lang w:eastAsia="ja-JP"/>
        </w:rPr>
        <w:t>Promo Purchase</w:t>
      </w:r>
    </w:p>
    <w:p w14:paraId="33FC1946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Single Choice</w:t>
      </w:r>
    </w:p>
    <w:p w14:paraId="434B5BB9" w14:textId="289EF1CC" w:rsidR="0060455E" w:rsidRPr="0060455E" w:rsidRDefault="00A77D9C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7030A0"/>
          <w:szCs w:val="22"/>
        </w:rPr>
      </w:pPr>
      <w:r w:rsidRPr="00465FD1">
        <w:rPr>
          <w:rFonts w:ascii="Calibri Light" w:hAnsi="Calibri Light" w:cs="Calibri Light"/>
        </w:rPr>
        <w:t>Who sees this question?</w:t>
      </w:r>
      <w:r w:rsidR="0060455E" w:rsidRPr="0060455E">
        <w:rPr>
          <w:rFonts w:ascii="Calibri Light" w:hAnsi="Calibri Light" w:cs="Calibri Light"/>
          <w:color w:val="7030A0"/>
        </w:rPr>
        <w:t xml:space="preserve"> All members</w:t>
      </w:r>
      <w:r w:rsidR="0060455E" w:rsidRPr="0060455E">
        <w:rPr>
          <w:rFonts w:ascii="Calibri Light" w:hAnsi="Calibri Light" w:cs="Calibri Light"/>
          <w:color w:val="7030A0"/>
          <w:szCs w:val="22"/>
        </w:rPr>
        <w:t xml:space="preserve"> who select </w:t>
      </w:r>
      <w:r w:rsidR="0060455E">
        <w:rPr>
          <w:rFonts w:ascii="Calibri Light" w:hAnsi="Calibri Light" w:cs="Calibri Light"/>
          <w:color w:val="7030A0"/>
          <w:szCs w:val="22"/>
        </w:rPr>
        <w:t>Y</w:t>
      </w:r>
      <w:r w:rsidR="0060455E" w:rsidRPr="0060455E">
        <w:rPr>
          <w:rFonts w:ascii="Calibri Light" w:hAnsi="Calibri Light" w:cs="Calibri Light"/>
          <w:color w:val="7030A0"/>
          <w:szCs w:val="22"/>
        </w:rPr>
        <w:t>es in Q1</w:t>
      </w:r>
    </w:p>
    <w:p w14:paraId="7D2BBAE8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1AE48B3" w14:textId="3B8E0E07" w:rsidR="00A77D9C" w:rsidRPr="00465FD1" w:rsidRDefault="00FD4F6D" w:rsidP="00A77D9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And d</w:t>
      </w:r>
      <w:r w:rsidR="00A77D9C" w:rsidRPr="00465FD1">
        <w:rPr>
          <w:rFonts w:ascii="Calibri Light" w:hAnsi="Calibri Light" w:cs="Calibri Light"/>
          <w:sz w:val="22"/>
        </w:rPr>
        <w:t xml:space="preserve">id you </w:t>
      </w:r>
      <w:r w:rsidRPr="00465FD1">
        <w:rPr>
          <w:rFonts w:ascii="Calibri Light" w:hAnsi="Calibri Light" w:cs="Calibri Light"/>
          <w:sz w:val="22"/>
        </w:rPr>
        <w:t xml:space="preserve">end up </w:t>
      </w:r>
      <w:r w:rsidR="00A77D9C" w:rsidRPr="00465FD1">
        <w:rPr>
          <w:rFonts w:ascii="Calibri Light" w:hAnsi="Calibri Light" w:cs="Calibri Light"/>
          <w:sz w:val="22"/>
        </w:rPr>
        <w:t>purchas</w:t>
      </w:r>
      <w:r w:rsidRPr="00465FD1">
        <w:rPr>
          <w:rFonts w:ascii="Calibri Light" w:hAnsi="Calibri Light" w:cs="Calibri Light"/>
          <w:sz w:val="22"/>
        </w:rPr>
        <w:t>ing</w:t>
      </w:r>
      <w:r w:rsidR="00A77D9C" w:rsidRPr="00465FD1">
        <w:rPr>
          <w:rFonts w:ascii="Calibri Light" w:hAnsi="Calibri Light" w:cs="Calibri Light"/>
          <w:sz w:val="22"/>
        </w:rPr>
        <w:t xml:space="preserve"> the </w:t>
      </w:r>
      <w:r w:rsidR="00A77D9C" w:rsidRPr="00152498">
        <w:rPr>
          <w:rFonts w:ascii="Calibri Light" w:hAnsi="Calibri Light" w:cs="Calibri Light"/>
          <w:b/>
          <w:color w:val="FFC000"/>
          <w:sz w:val="22"/>
        </w:rPr>
        <w:t>[DESCRIPTION OF PROMO]</w:t>
      </w:r>
      <w:r w:rsidR="00A77D9C" w:rsidRPr="00465FD1">
        <w:rPr>
          <w:rFonts w:ascii="Calibri Light" w:hAnsi="Calibri Light" w:cs="Calibri Light"/>
          <w:sz w:val="22"/>
        </w:rPr>
        <w:t>?</w:t>
      </w:r>
    </w:p>
    <w:p w14:paraId="6627BC96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1D7AC439" w14:textId="77777777" w:rsidR="00A77D9C" w:rsidRPr="00465FD1" w:rsidRDefault="00A77D9C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Yes</w:t>
      </w:r>
    </w:p>
    <w:p w14:paraId="09C6909B" w14:textId="77777777" w:rsidR="00A77D9C" w:rsidRPr="00465FD1" w:rsidRDefault="00A77D9C" w:rsidP="006B2EDA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No</w:t>
      </w:r>
    </w:p>
    <w:p w14:paraId="21A6523E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1C0660D8" w14:textId="334636E7" w:rsidR="00A77D9C" w:rsidRPr="00465FD1" w:rsidRDefault="006B2EDA" w:rsidP="00A77D9C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[Q13] Reason for No Purchase</w:t>
      </w:r>
    </w:p>
    <w:p w14:paraId="3BBDFFE2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Multi Choice</w:t>
      </w:r>
    </w:p>
    <w:p w14:paraId="564E1D8B" w14:textId="2062548C" w:rsidR="00A77D9C" w:rsidRPr="00465FD1" w:rsidRDefault="00A77D9C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00B0F0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="0060455E" w:rsidRPr="0060455E">
        <w:rPr>
          <w:rFonts w:ascii="Calibri Light" w:hAnsi="Calibri Light" w:cs="Calibri Light"/>
          <w:color w:val="7030A0"/>
        </w:rPr>
        <w:t>All members</w:t>
      </w:r>
      <w:r w:rsidR="0060455E" w:rsidRPr="0060455E">
        <w:rPr>
          <w:rFonts w:ascii="Calibri Light" w:hAnsi="Calibri Light" w:cs="Calibri Light"/>
          <w:color w:val="7030A0"/>
          <w:szCs w:val="22"/>
        </w:rPr>
        <w:t xml:space="preserve"> who select </w:t>
      </w:r>
      <w:r w:rsidR="0060455E">
        <w:rPr>
          <w:rFonts w:ascii="Calibri Light" w:hAnsi="Calibri Light" w:cs="Calibri Light"/>
          <w:color w:val="7030A0"/>
          <w:szCs w:val="22"/>
        </w:rPr>
        <w:t>Y</w:t>
      </w:r>
      <w:r w:rsidR="0060455E" w:rsidRPr="0060455E">
        <w:rPr>
          <w:rFonts w:ascii="Calibri Light" w:hAnsi="Calibri Light" w:cs="Calibri Light"/>
          <w:color w:val="7030A0"/>
          <w:szCs w:val="22"/>
        </w:rPr>
        <w:t>es in Q1</w:t>
      </w:r>
      <w:r w:rsidR="0060455E">
        <w:rPr>
          <w:rFonts w:ascii="Calibri Light" w:hAnsi="Calibri Light" w:cs="Calibri Light"/>
          <w:color w:val="7030A0"/>
          <w:szCs w:val="22"/>
        </w:rPr>
        <w:t xml:space="preserve"> AND No at Q12</w:t>
      </w:r>
    </w:p>
    <w:p w14:paraId="0DD04B0C" w14:textId="6C1FEAA9" w:rsidR="00A77D9C" w:rsidRPr="00465FD1" w:rsidRDefault="006B2EDA" w:rsidP="00A77D9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lastRenderedPageBreak/>
        <w:t>Just out of curiosity, w</w:t>
      </w:r>
      <w:r w:rsidR="00A77D9C" w:rsidRPr="00465FD1">
        <w:rPr>
          <w:rFonts w:ascii="Calibri Light" w:hAnsi="Calibri Light" w:cs="Calibri Light"/>
          <w:sz w:val="22"/>
        </w:rPr>
        <w:t xml:space="preserve">hy didn’t you purchase the </w:t>
      </w:r>
      <w:r w:rsidR="00A77D9C" w:rsidRPr="00152498">
        <w:rPr>
          <w:rFonts w:ascii="Calibri Light" w:hAnsi="Calibri Light" w:cs="Calibri Light"/>
          <w:b/>
          <w:color w:val="FFC000"/>
          <w:sz w:val="22"/>
        </w:rPr>
        <w:t>[DESCRIPTION OF PROMO]</w:t>
      </w:r>
      <w:r w:rsidR="00A77D9C" w:rsidRPr="00465FD1">
        <w:rPr>
          <w:rFonts w:ascii="Calibri Light" w:hAnsi="Calibri Light" w:cs="Calibri Light"/>
          <w:sz w:val="22"/>
        </w:rPr>
        <w:t>?</w:t>
      </w:r>
    </w:p>
    <w:p w14:paraId="0ADBC4E8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C1DBEF1" w14:textId="6ABA9110" w:rsidR="00A77D9C" w:rsidRPr="00465FD1" w:rsidRDefault="00FD4F6D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Wasn’</w:t>
      </w:r>
      <w:r w:rsidR="00A77D9C" w:rsidRPr="00465FD1">
        <w:rPr>
          <w:rFonts w:ascii="Calibri Light" w:hAnsi="Calibri Light" w:cs="Calibri Light"/>
          <w:sz w:val="22"/>
        </w:rPr>
        <w:t>t relevant to me</w:t>
      </w:r>
    </w:p>
    <w:p w14:paraId="0C32E20B" w14:textId="77777777" w:rsidR="00A77D9C" w:rsidRPr="00465FD1" w:rsidRDefault="00A77D9C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Didn’t provide enough value</w:t>
      </w:r>
    </w:p>
    <w:p w14:paraId="17168635" w14:textId="77777777" w:rsidR="00A77D9C" w:rsidRPr="00465FD1" w:rsidRDefault="00A77D9C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Received poor service</w:t>
      </w:r>
    </w:p>
    <w:p w14:paraId="56275A4C" w14:textId="5C2DA6F7" w:rsidR="00A77D9C" w:rsidRPr="00465FD1" w:rsidRDefault="00A77D9C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Other (</w:t>
      </w:r>
      <w:r w:rsidR="006B2EDA" w:rsidRPr="00465FD1">
        <w:rPr>
          <w:rFonts w:ascii="Calibri Light" w:hAnsi="Calibri Light" w:cs="Calibri Light"/>
          <w:sz w:val="22"/>
        </w:rPr>
        <w:t>don’t be shy</w:t>
      </w:r>
      <w:r w:rsidRPr="00465FD1">
        <w:rPr>
          <w:rFonts w:ascii="Calibri Light" w:hAnsi="Calibri Light" w:cs="Calibri Light"/>
          <w:sz w:val="22"/>
        </w:rPr>
        <w:t>)</w:t>
      </w:r>
      <w:r w:rsidR="006B2EDA" w:rsidRPr="00465FD1">
        <w:rPr>
          <w:rFonts w:ascii="Calibri Light" w:hAnsi="Calibri Light" w:cs="Calibri Light"/>
          <w:sz w:val="22"/>
        </w:rPr>
        <w:t>:</w:t>
      </w:r>
      <w:r w:rsidRPr="00465FD1">
        <w:rPr>
          <w:rFonts w:ascii="Calibri Light" w:hAnsi="Calibri Light" w:cs="Calibri Light"/>
          <w:sz w:val="22"/>
        </w:rPr>
        <w:t xml:space="preserve"> </w:t>
      </w:r>
      <w:r w:rsidRPr="00465FD1">
        <w:rPr>
          <w:rFonts w:ascii="Calibri Light" w:hAnsi="Calibri Light" w:cs="Calibri Light"/>
          <w:b/>
          <w:sz w:val="22"/>
        </w:rPr>
        <w:t>[ANCHOR]</w:t>
      </w:r>
    </w:p>
    <w:p w14:paraId="3EBFF48B" w14:textId="77777777" w:rsidR="00A77D9C" w:rsidRPr="00465FD1" w:rsidRDefault="00A77D9C" w:rsidP="00A77D9C">
      <w:pPr>
        <w:pStyle w:val="NoSpacing"/>
        <w:rPr>
          <w:rFonts w:ascii="Calibri Light" w:hAnsi="Calibri Light" w:cs="Calibri Light"/>
          <w:sz w:val="22"/>
        </w:rPr>
      </w:pPr>
    </w:p>
    <w:p w14:paraId="2EB11FF6" w14:textId="3DC0EF86" w:rsidR="006B2EDA" w:rsidRPr="00465FD1" w:rsidRDefault="006B2EDA" w:rsidP="006B2EDA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[Q14] Reason for Purchase</w:t>
      </w:r>
    </w:p>
    <w:p w14:paraId="7ED095BA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Multi Choice</w:t>
      </w:r>
    </w:p>
    <w:p w14:paraId="7171E126" w14:textId="7F2BAFB8" w:rsidR="0060455E" w:rsidRPr="0060455E" w:rsidRDefault="00A77D9C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color w:val="7030A0"/>
          <w:szCs w:val="22"/>
        </w:rPr>
      </w:pPr>
      <w:r w:rsidRPr="00465FD1">
        <w:rPr>
          <w:rFonts w:ascii="Calibri Light" w:hAnsi="Calibri Light" w:cs="Calibri Light"/>
        </w:rPr>
        <w:t>Who sees this question?</w:t>
      </w:r>
      <w:r w:rsidR="0060455E" w:rsidRPr="0060455E">
        <w:rPr>
          <w:rFonts w:ascii="Calibri Light" w:hAnsi="Calibri Light" w:cs="Calibri Light"/>
          <w:color w:val="7030A0"/>
        </w:rPr>
        <w:t xml:space="preserve"> All members</w:t>
      </w:r>
      <w:r w:rsidR="0060455E" w:rsidRPr="0060455E">
        <w:rPr>
          <w:rFonts w:ascii="Calibri Light" w:hAnsi="Calibri Light" w:cs="Calibri Light"/>
          <w:color w:val="7030A0"/>
          <w:szCs w:val="22"/>
        </w:rPr>
        <w:t xml:space="preserve"> who select </w:t>
      </w:r>
      <w:r w:rsidR="0060455E">
        <w:rPr>
          <w:rFonts w:ascii="Calibri Light" w:hAnsi="Calibri Light" w:cs="Calibri Light"/>
          <w:color w:val="7030A0"/>
          <w:szCs w:val="22"/>
        </w:rPr>
        <w:t>Y</w:t>
      </w:r>
      <w:r w:rsidR="0060455E" w:rsidRPr="0060455E">
        <w:rPr>
          <w:rFonts w:ascii="Calibri Light" w:hAnsi="Calibri Light" w:cs="Calibri Light"/>
          <w:color w:val="7030A0"/>
          <w:szCs w:val="22"/>
        </w:rPr>
        <w:t>es in Q1</w:t>
      </w:r>
      <w:r w:rsidR="0060455E">
        <w:rPr>
          <w:rFonts w:ascii="Calibri Light" w:hAnsi="Calibri Light" w:cs="Calibri Light"/>
          <w:color w:val="7030A0"/>
          <w:szCs w:val="22"/>
        </w:rPr>
        <w:t xml:space="preserve"> AND Yes at Q12</w:t>
      </w:r>
    </w:p>
    <w:p w14:paraId="46F745AD" w14:textId="7777777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b/>
          <w:color w:val="00B0F0"/>
          <w:sz w:val="22"/>
        </w:rPr>
      </w:pPr>
    </w:p>
    <w:p w14:paraId="1738DC1C" w14:textId="111F9D14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Why did you purchase the </w:t>
      </w:r>
      <w:r w:rsidRPr="00152498">
        <w:rPr>
          <w:rFonts w:ascii="Calibri Light" w:hAnsi="Calibri Light" w:cs="Calibri Light"/>
          <w:b/>
          <w:color w:val="FFC000"/>
          <w:sz w:val="22"/>
        </w:rPr>
        <w:t>[DESCRIPTION OF PROMO]</w:t>
      </w:r>
      <w:r w:rsidRPr="00465FD1">
        <w:rPr>
          <w:rFonts w:ascii="Calibri Light" w:hAnsi="Calibri Light" w:cs="Calibri Light"/>
          <w:sz w:val="22"/>
        </w:rPr>
        <w:t>?</w:t>
      </w:r>
    </w:p>
    <w:p w14:paraId="7B60E4FA" w14:textId="0A03D4D7" w:rsidR="00A77D9C" w:rsidRPr="00465FD1" w:rsidRDefault="00A77D9C" w:rsidP="00A77D9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2ED0C85" w14:textId="09CFC0B2" w:rsidR="00FD4F6D" w:rsidRPr="00465FD1" w:rsidRDefault="00FD4F6D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Was relevant to me</w:t>
      </w:r>
    </w:p>
    <w:p w14:paraId="5B05F579" w14:textId="231F520A" w:rsidR="00FD4F6D" w:rsidRPr="00465FD1" w:rsidRDefault="00FD4F6D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Provided value</w:t>
      </w:r>
    </w:p>
    <w:p w14:paraId="0EA714C7" w14:textId="77777777" w:rsidR="00FD4F6D" w:rsidRPr="00465FD1" w:rsidRDefault="00FD4F6D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Received poor service</w:t>
      </w:r>
    </w:p>
    <w:p w14:paraId="3AD4DD67" w14:textId="77777777" w:rsidR="00FD4F6D" w:rsidRPr="00465FD1" w:rsidRDefault="00FD4F6D" w:rsidP="00FD4F6D">
      <w:pPr>
        <w:spacing w:after="0" w:line="240" w:lineRule="auto"/>
        <w:ind w:left="360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Other (don’t be shy): </w:t>
      </w:r>
      <w:r w:rsidRPr="00465FD1">
        <w:rPr>
          <w:rFonts w:ascii="Calibri Light" w:hAnsi="Calibri Light" w:cs="Calibri Light"/>
          <w:b/>
          <w:sz w:val="22"/>
        </w:rPr>
        <w:t>[ANCHOR]</w:t>
      </w:r>
    </w:p>
    <w:p w14:paraId="5008F6B3" w14:textId="6E758D7C" w:rsidR="00FD4F6D" w:rsidRDefault="00FD4F6D" w:rsidP="00A77D9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1E0C0DA" w14:textId="643F3358" w:rsidR="0060455E" w:rsidRDefault="0060455E" w:rsidP="0060455E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 w:rsidRPr="0060455E">
        <w:rPr>
          <w:rFonts w:ascii="Calibri Light" w:hAnsi="Calibri Light" w:cs="Calibri Light"/>
          <w:color w:val="0070C0"/>
        </w:rPr>
        <w:t>[</w:t>
      </w:r>
      <w:r>
        <w:rPr>
          <w:rFonts w:ascii="Calibri Light" w:hAnsi="Calibri Light" w:cs="Calibri Light"/>
          <w:color w:val="0070C0"/>
        </w:rPr>
        <w:t xml:space="preserve">END </w:t>
      </w:r>
      <w:r w:rsidRPr="0060455E">
        <w:rPr>
          <w:rFonts w:ascii="Calibri Light" w:hAnsi="Calibri Light" w:cs="Calibri Light"/>
          <w:color w:val="0070C0"/>
        </w:rPr>
        <w:t>OPTIONAL BLOCK]</w:t>
      </w:r>
    </w:p>
    <w:p w14:paraId="0C8F8824" w14:textId="77777777" w:rsidR="0060455E" w:rsidRPr="00465FD1" w:rsidRDefault="0060455E" w:rsidP="00A77D9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2870EBE" w14:textId="79645A88" w:rsidR="001A4752" w:rsidRPr="00465FD1" w:rsidRDefault="00FD4F6D" w:rsidP="001A4752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[</w:t>
      </w:r>
      <w:r w:rsidR="001A4752" w:rsidRPr="00465FD1">
        <w:rPr>
          <w:rFonts w:ascii="Calibri Light" w:hAnsi="Calibri Light" w:cs="Calibri Light"/>
          <w:b/>
          <w:sz w:val="22"/>
        </w:rPr>
        <w:t>Q1</w:t>
      </w:r>
      <w:r w:rsidRPr="00465FD1">
        <w:rPr>
          <w:rFonts w:ascii="Calibri Light" w:hAnsi="Calibri Light" w:cs="Calibri Light"/>
          <w:b/>
          <w:sz w:val="22"/>
        </w:rPr>
        <w:t xml:space="preserve">5] </w:t>
      </w:r>
      <w:r w:rsidR="001A4752" w:rsidRPr="00465FD1">
        <w:rPr>
          <w:rFonts w:ascii="Calibri Light" w:hAnsi="Calibri Light" w:cs="Calibri Light"/>
          <w:b/>
          <w:sz w:val="22"/>
        </w:rPr>
        <w:t>Promo Improvement</w:t>
      </w:r>
    </w:p>
    <w:p w14:paraId="424D89FB" w14:textId="4CEF6BDE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="006B2EDA" w:rsidRPr="00465FD1">
        <w:rPr>
          <w:rFonts w:ascii="Calibri Light" w:hAnsi="Calibri Light" w:cs="Calibri Light"/>
          <w:sz w:val="22"/>
        </w:rPr>
        <w:t>Long Answer</w:t>
      </w:r>
    </w:p>
    <w:p w14:paraId="33B33EDF" w14:textId="1E0161A8" w:rsidR="001A4752" w:rsidRPr="00465FD1" w:rsidRDefault="001A4752" w:rsidP="001A475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 xml:space="preserve">All </w:t>
      </w:r>
      <w:r w:rsidR="00A77D9C" w:rsidRPr="00465FD1">
        <w:rPr>
          <w:rFonts w:ascii="Calibri Light" w:hAnsi="Calibri Light" w:cs="Calibri Light"/>
          <w:b w:val="0"/>
        </w:rPr>
        <w:t>members</w:t>
      </w:r>
      <w:r w:rsidRPr="00465FD1">
        <w:rPr>
          <w:rFonts w:ascii="Calibri Light" w:hAnsi="Calibri Light" w:cs="Calibri Light"/>
          <w:b w:val="0"/>
          <w:szCs w:val="22"/>
        </w:rPr>
        <w:t xml:space="preserve"> </w:t>
      </w:r>
    </w:p>
    <w:p w14:paraId="7E7FBEEF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5CCD36F" w14:textId="77777777" w:rsidR="001A4752" w:rsidRPr="00465FD1" w:rsidRDefault="001A4752" w:rsidP="001A475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In one sentence, how would you improve this promotion?</w:t>
      </w:r>
    </w:p>
    <w:p w14:paraId="1DD7FF80" w14:textId="77777777" w:rsidR="001A4752" w:rsidRPr="00465FD1" w:rsidRDefault="001A4752" w:rsidP="001A4752">
      <w:pPr>
        <w:pStyle w:val="NoSpacing"/>
        <w:rPr>
          <w:rFonts w:ascii="Calibri Light" w:hAnsi="Calibri Light" w:cs="Calibri Light"/>
          <w:sz w:val="22"/>
        </w:rPr>
      </w:pPr>
    </w:p>
    <w:p w14:paraId="63E059C7" w14:textId="0C7D6432" w:rsidR="003B7302" w:rsidRPr="00465FD1" w:rsidRDefault="00FD4F6D" w:rsidP="003B7302">
      <w:pPr>
        <w:pStyle w:val="Title1"/>
        <w:spacing w:line="240" w:lineRule="auto"/>
        <w:ind w:left="0" w:firstLine="0"/>
        <w:rPr>
          <w:rFonts w:ascii="Calibri Light" w:hAnsi="Calibri Light" w:cs="Calibri Light"/>
          <w:caps/>
          <w:szCs w:val="22"/>
        </w:rPr>
      </w:pPr>
      <w:r w:rsidRPr="00465FD1">
        <w:rPr>
          <w:rFonts w:ascii="Calibri Light" w:hAnsi="Calibri Light" w:cs="Calibri Light"/>
          <w:caps/>
          <w:szCs w:val="22"/>
        </w:rPr>
        <w:t>[</w:t>
      </w:r>
      <w:r w:rsidR="003B7302" w:rsidRPr="00465FD1">
        <w:rPr>
          <w:rFonts w:ascii="Calibri Light" w:hAnsi="Calibri Light" w:cs="Calibri Light"/>
          <w:caps/>
          <w:szCs w:val="22"/>
        </w:rPr>
        <w:t>Q1</w:t>
      </w:r>
      <w:r w:rsidRPr="00465FD1">
        <w:rPr>
          <w:rFonts w:ascii="Calibri Light" w:hAnsi="Calibri Light" w:cs="Calibri Light"/>
          <w:caps/>
          <w:szCs w:val="22"/>
        </w:rPr>
        <w:t xml:space="preserve">6] </w:t>
      </w:r>
      <w:r w:rsidRPr="00465FD1">
        <w:rPr>
          <w:rFonts w:ascii="Calibri Light" w:hAnsi="Calibri Light" w:cs="Calibri Light"/>
          <w:szCs w:val="22"/>
        </w:rPr>
        <w:t>Promos as Influence</w:t>
      </w:r>
    </w:p>
    <w:p w14:paraId="30E1106B" w14:textId="77777777" w:rsidR="003B7302" w:rsidRPr="00465FD1" w:rsidRDefault="003B7302" w:rsidP="003B7302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 xml:space="preserve">Single Choice </w:t>
      </w:r>
    </w:p>
    <w:p w14:paraId="453FACA4" w14:textId="77777777" w:rsidR="003B7302" w:rsidRPr="00465FD1" w:rsidRDefault="003B7302" w:rsidP="003B7302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  <w:r w:rsidRPr="00465FD1">
        <w:rPr>
          <w:rFonts w:ascii="Calibri Light" w:hAnsi="Calibri Light" w:cs="Calibri Light"/>
          <w:b w:val="0"/>
          <w:szCs w:val="22"/>
        </w:rPr>
        <w:t xml:space="preserve"> </w:t>
      </w:r>
    </w:p>
    <w:p w14:paraId="612092E6" w14:textId="77777777" w:rsidR="006B2EDA" w:rsidRPr="00465FD1" w:rsidRDefault="006B2EDA" w:rsidP="006B2ED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B4ABAA1" w14:textId="47BE0DB4" w:rsidR="003B7302" w:rsidRPr="00465FD1" w:rsidRDefault="006B2EDA" w:rsidP="006B2EDA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And to wrap up, we’re just wondering - h</w:t>
      </w:r>
      <w:r w:rsidR="003B7302" w:rsidRPr="00465FD1">
        <w:rPr>
          <w:rFonts w:ascii="Calibri Light" w:hAnsi="Calibri Light" w:cs="Calibri Light"/>
          <w:sz w:val="22"/>
        </w:rPr>
        <w:t>ow often do you typically take advantage of these types of promotions, for any brand or product?</w:t>
      </w:r>
    </w:p>
    <w:p w14:paraId="3CE688BB" w14:textId="77777777" w:rsidR="003B7302" w:rsidRPr="00465FD1" w:rsidRDefault="003B7302" w:rsidP="003B7302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73184A64" w14:textId="77777777" w:rsidR="003B7302" w:rsidRPr="00465FD1" w:rsidRDefault="003B7302" w:rsidP="003B7302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5FD1">
        <w:rPr>
          <w:rFonts w:ascii="Calibri Light" w:eastAsia="Calibri" w:hAnsi="Calibri Light" w:cs="Calibri Light"/>
          <w:sz w:val="22"/>
          <w:szCs w:val="22"/>
          <w:lang w:eastAsia="en-US"/>
        </w:rPr>
        <w:t>Always</w:t>
      </w:r>
    </w:p>
    <w:p w14:paraId="05EAE414" w14:textId="77777777" w:rsidR="003B7302" w:rsidRPr="00465FD1" w:rsidRDefault="003B7302" w:rsidP="003B7302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5FD1">
        <w:rPr>
          <w:rFonts w:ascii="Calibri Light" w:eastAsia="Calibri" w:hAnsi="Calibri Light" w:cs="Calibri Light"/>
          <w:sz w:val="22"/>
          <w:szCs w:val="22"/>
          <w:lang w:eastAsia="en-US"/>
        </w:rPr>
        <w:t>Sometimes</w:t>
      </w:r>
    </w:p>
    <w:p w14:paraId="1F3C8F96" w14:textId="77777777" w:rsidR="003B7302" w:rsidRPr="00465FD1" w:rsidRDefault="003B7302" w:rsidP="003B7302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5FD1">
        <w:rPr>
          <w:rFonts w:ascii="Calibri Light" w:eastAsia="Calibri" w:hAnsi="Calibri Light" w:cs="Calibri Light"/>
          <w:sz w:val="22"/>
          <w:szCs w:val="22"/>
          <w:lang w:eastAsia="en-US"/>
        </w:rPr>
        <w:t>Rarely</w:t>
      </w:r>
    </w:p>
    <w:p w14:paraId="715D296F" w14:textId="77777777" w:rsidR="003B7302" w:rsidRPr="00465FD1" w:rsidRDefault="003B7302" w:rsidP="003B7302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65FD1">
        <w:rPr>
          <w:rFonts w:ascii="Calibri Light" w:eastAsia="Calibri" w:hAnsi="Calibri Light" w:cs="Calibri Light"/>
          <w:sz w:val="22"/>
          <w:szCs w:val="22"/>
          <w:lang w:eastAsia="en-US"/>
        </w:rPr>
        <w:t>Never</w:t>
      </w:r>
    </w:p>
    <w:p w14:paraId="081334E1" w14:textId="77777777" w:rsidR="003B7302" w:rsidRPr="00465FD1" w:rsidRDefault="003B7302" w:rsidP="001A4752">
      <w:pPr>
        <w:pStyle w:val="NoSpacing"/>
        <w:rPr>
          <w:rFonts w:ascii="Calibri Light" w:hAnsi="Calibri Light" w:cs="Calibri Light"/>
          <w:sz w:val="22"/>
        </w:rPr>
      </w:pPr>
    </w:p>
    <w:p w14:paraId="37026095" w14:textId="77777777" w:rsidR="00FD4F6D" w:rsidRPr="00465FD1" w:rsidRDefault="00FD4F6D" w:rsidP="00FD4F6D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bookmarkStart w:id="6" w:name="_Hlk534985153"/>
      <w:r w:rsidRPr="00465FD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71401383" w14:textId="77777777" w:rsidR="00FD4F6D" w:rsidRPr="00465FD1" w:rsidRDefault="00FD4F6D" w:rsidP="00FD4F6D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42396B32" w14:textId="77777777" w:rsidR="00FD4F6D" w:rsidRPr="00465FD1" w:rsidRDefault="00FD4F6D" w:rsidP="00FD4F6D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2FD23881" w14:textId="77777777" w:rsidR="00FD4F6D" w:rsidRPr="00465FD1" w:rsidRDefault="00FD4F6D" w:rsidP="00FD4F6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ECE7073" w14:textId="552BF5F6" w:rsidR="00FD4F6D" w:rsidRPr="00465FD1" w:rsidRDefault="00FD4F6D" w:rsidP="00FD4F6D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That’s it! Thanks so much for your time to let us know your thoughts about 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[PROMOTION]</w:t>
      </w:r>
      <w:r w:rsidRPr="00465FD1">
        <w:rPr>
          <w:rFonts w:ascii="Calibri Light" w:hAnsi="Calibri Light" w:cs="Calibri Light"/>
          <w:sz w:val="22"/>
          <w:szCs w:val="22"/>
        </w:rPr>
        <w:t>.</w:t>
      </w:r>
    </w:p>
    <w:p w14:paraId="40BCBF79" w14:textId="77777777" w:rsidR="00FD4F6D" w:rsidRPr="00465FD1" w:rsidRDefault="00FD4F6D" w:rsidP="00FD4F6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40A5AAD" w14:textId="4E172147" w:rsidR="00FD4F6D" w:rsidRPr="00465FD1" w:rsidRDefault="00FD4F6D" w:rsidP="00FD4F6D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3C4570E5" w14:textId="77777777" w:rsidR="00FD4F6D" w:rsidRPr="00465FD1" w:rsidRDefault="00FD4F6D" w:rsidP="00FD4F6D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F08D70F" w14:textId="77777777" w:rsidR="00FD4F6D" w:rsidRPr="00465FD1" w:rsidRDefault="00FD4F6D" w:rsidP="00FD4F6D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7CA240EB" w14:textId="16AA8C52" w:rsidR="0069778F" w:rsidRPr="00152498" w:rsidRDefault="00FD4F6D" w:rsidP="00FD4F6D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bookmarkEnd w:id="6"/>
    <w:p w14:paraId="27D5EC4C" w14:textId="54D6F686" w:rsidR="00152498" w:rsidRDefault="00152498" w:rsidP="00FD4F6D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37DB2D6F" w14:textId="77777777" w:rsidR="00152498" w:rsidRPr="0009135D" w:rsidRDefault="00152498" w:rsidP="00152498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6E6ABAF0" w14:textId="77777777" w:rsidR="00152498" w:rsidRDefault="00152498" w:rsidP="0015249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F926B32" w14:textId="77777777" w:rsidR="00152498" w:rsidRPr="0009135D" w:rsidRDefault="00152498" w:rsidP="00152498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7F27271D" w14:textId="77777777" w:rsidR="00152498" w:rsidRPr="0009135D" w:rsidRDefault="00152498" w:rsidP="00152498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1C148E74" w14:textId="77777777" w:rsidR="00152498" w:rsidRPr="0009135D" w:rsidRDefault="00152498" w:rsidP="00152498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lastRenderedPageBreak/>
        <w:t>Sparq pipe</w:t>
      </w:r>
    </w:p>
    <w:p w14:paraId="5BA9C8FD" w14:textId="77777777" w:rsidR="00152498" w:rsidRPr="0009135D" w:rsidRDefault="00152498" w:rsidP="00152498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1B906B61" w14:textId="77777777" w:rsidR="00152498" w:rsidRPr="0009135D" w:rsidRDefault="00152498" w:rsidP="00152498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55BC677E" w14:textId="77777777" w:rsidR="00152498" w:rsidRPr="00465FD1" w:rsidRDefault="00152498" w:rsidP="00FD4F6D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sectPr w:rsidR="00152498" w:rsidRPr="00465FD1" w:rsidSect="000862F5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3040" w14:textId="77777777" w:rsidR="002E3A68" w:rsidRDefault="002E3A68" w:rsidP="00C7107B">
      <w:pPr>
        <w:spacing w:after="0" w:line="240" w:lineRule="auto"/>
      </w:pPr>
      <w:r>
        <w:separator/>
      </w:r>
    </w:p>
  </w:endnote>
  <w:endnote w:type="continuationSeparator" w:id="0">
    <w:p w14:paraId="70ABBB7B" w14:textId="77777777" w:rsidR="002E3A68" w:rsidRDefault="002E3A68" w:rsidP="00C7107B">
      <w:pPr>
        <w:spacing w:after="0" w:line="240" w:lineRule="auto"/>
      </w:pPr>
      <w:r>
        <w:continuationSeparator/>
      </w:r>
    </w:p>
  </w:endnote>
  <w:endnote w:type="continuationNotice" w:id="1">
    <w:p w14:paraId="6231FD79" w14:textId="77777777" w:rsidR="002E3A68" w:rsidRDefault="002E3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A2499" w14:textId="281EB262" w:rsidR="00AF5FE4" w:rsidRDefault="00AF5F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C8B" w:rsidRPr="007E3C8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CAEE4E" w14:textId="77777777" w:rsidR="00AF5FE4" w:rsidRDefault="00AF5FE4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0DB8" w14:textId="77777777" w:rsidR="002E3A68" w:rsidRDefault="002E3A68" w:rsidP="00C7107B">
      <w:pPr>
        <w:spacing w:after="0" w:line="240" w:lineRule="auto"/>
      </w:pPr>
      <w:r>
        <w:separator/>
      </w:r>
    </w:p>
  </w:footnote>
  <w:footnote w:type="continuationSeparator" w:id="0">
    <w:p w14:paraId="576F0C7D" w14:textId="77777777" w:rsidR="002E3A68" w:rsidRDefault="002E3A68" w:rsidP="00C7107B">
      <w:pPr>
        <w:spacing w:after="0" w:line="240" w:lineRule="auto"/>
      </w:pPr>
      <w:r>
        <w:continuationSeparator/>
      </w:r>
    </w:p>
  </w:footnote>
  <w:footnote w:type="continuationNotice" w:id="1">
    <w:p w14:paraId="3C860CBE" w14:textId="77777777" w:rsidR="002E3A68" w:rsidRDefault="002E3A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0B9"/>
    <w:multiLevelType w:val="hybridMultilevel"/>
    <w:tmpl w:val="5C6AD0E4"/>
    <w:lvl w:ilvl="0" w:tplc="B56C719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B06"/>
    <w:multiLevelType w:val="hybridMultilevel"/>
    <w:tmpl w:val="330A8A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67231F"/>
    <w:multiLevelType w:val="hybridMultilevel"/>
    <w:tmpl w:val="048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529"/>
    <w:multiLevelType w:val="hybridMultilevel"/>
    <w:tmpl w:val="F98C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EE9"/>
    <w:multiLevelType w:val="hybridMultilevel"/>
    <w:tmpl w:val="D1566BC6"/>
    <w:lvl w:ilvl="0" w:tplc="F680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8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4216D"/>
    <w:multiLevelType w:val="hybridMultilevel"/>
    <w:tmpl w:val="3E128A9C"/>
    <w:lvl w:ilvl="0" w:tplc="5634590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2A72"/>
    <w:multiLevelType w:val="hybridMultilevel"/>
    <w:tmpl w:val="2A3A6CE6"/>
    <w:lvl w:ilvl="0" w:tplc="94889A3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445DCF"/>
    <w:multiLevelType w:val="hybridMultilevel"/>
    <w:tmpl w:val="0F3E3A12"/>
    <w:lvl w:ilvl="0" w:tplc="34866BA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12BF"/>
    <w:multiLevelType w:val="multilevel"/>
    <w:tmpl w:val="DC6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29"/>
  </w:num>
  <w:num w:numId="6">
    <w:abstractNumId w:val="36"/>
  </w:num>
  <w:num w:numId="7">
    <w:abstractNumId w:val="2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33"/>
  </w:num>
  <w:num w:numId="19">
    <w:abstractNumId w:val="39"/>
  </w:num>
  <w:num w:numId="20">
    <w:abstractNumId w:val="34"/>
  </w:num>
  <w:num w:numId="21">
    <w:abstractNumId w:val="11"/>
  </w:num>
  <w:num w:numId="22">
    <w:abstractNumId w:val="35"/>
  </w:num>
  <w:num w:numId="23">
    <w:abstractNumId w:val="41"/>
  </w:num>
  <w:num w:numId="24">
    <w:abstractNumId w:val="37"/>
  </w:num>
  <w:num w:numId="25">
    <w:abstractNumId w:val="40"/>
  </w:num>
  <w:num w:numId="26">
    <w:abstractNumId w:val="38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15"/>
  </w:num>
  <w:num w:numId="32">
    <w:abstractNumId w:val="32"/>
  </w:num>
  <w:num w:numId="33">
    <w:abstractNumId w:val="10"/>
  </w:num>
  <w:num w:numId="34">
    <w:abstractNumId w:val="26"/>
  </w:num>
  <w:num w:numId="35">
    <w:abstractNumId w:val="23"/>
  </w:num>
  <w:num w:numId="36">
    <w:abstractNumId w:val="30"/>
  </w:num>
  <w:num w:numId="37">
    <w:abstractNumId w:val="28"/>
  </w:num>
  <w:num w:numId="38">
    <w:abstractNumId w:val="27"/>
  </w:num>
  <w:num w:numId="39">
    <w:abstractNumId w:val="16"/>
  </w:num>
  <w:num w:numId="40">
    <w:abstractNumId w:val="8"/>
  </w:num>
  <w:num w:numId="41">
    <w:abstractNumId w:val="6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16DE"/>
    <w:rsid w:val="0000247B"/>
    <w:rsid w:val="00002BB5"/>
    <w:rsid w:val="00002F2C"/>
    <w:rsid w:val="00003A61"/>
    <w:rsid w:val="00005342"/>
    <w:rsid w:val="0000569C"/>
    <w:rsid w:val="00005AE8"/>
    <w:rsid w:val="00005E4B"/>
    <w:rsid w:val="0000658C"/>
    <w:rsid w:val="00006CFE"/>
    <w:rsid w:val="00010175"/>
    <w:rsid w:val="0001037F"/>
    <w:rsid w:val="00011040"/>
    <w:rsid w:val="0001226B"/>
    <w:rsid w:val="0001514A"/>
    <w:rsid w:val="0001735B"/>
    <w:rsid w:val="000202A7"/>
    <w:rsid w:val="00023E94"/>
    <w:rsid w:val="00025EC4"/>
    <w:rsid w:val="00025F66"/>
    <w:rsid w:val="000264DB"/>
    <w:rsid w:val="00026714"/>
    <w:rsid w:val="00027248"/>
    <w:rsid w:val="000303C6"/>
    <w:rsid w:val="00032937"/>
    <w:rsid w:val="00033847"/>
    <w:rsid w:val="00036279"/>
    <w:rsid w:val="00040992"/>
    <w:rsid w:val="00042D7E"/>
    <w:rsid w:val="00042FAB"/>
    <w:rsid w:val="000431FB"/>
    <w:rsid w:val="000467B7"/>
    <w:rsid w:val="00054407"/>
    <w:rsid w:val="000545FF"/>
    <w:rsid w:val="00057809"/>
    <w:rsid w:val="00060E8F"/>
    <w:rsid w:val="000620BF"/>
    <w:rsid w:val="00062925"/>
    <w:rsid w:val="00062DC9"/>
    <w:rsid w:val="00062F9A"/>
    <w:rsid w:val="00063E7F"/>
    <w:rsid w:val="0006449D"/>
    <w:rsid w:val="0006480C"/>
    <w:rsid w:val="00065A77"/>
    <w:rsid w:val="00066559"/>
    <w:rsid w:val="000665B0"/>
    <w:rsid w:val="000710A2"/>
    <w:rsid w:val="00071469"/>
    <w:rsid w:val="00072545"/>
    <w:rsid w:val="00073EEA"/>
    <w:rsid w:val="000778C5"/>
    <w:rsid w:val="000779A5"/>
    <w:rsid w:val="00083791"/>
    <w:rsid w:val="000841A2"/>
    <w:rsid w:val="00084791"/>
    <w:rsid w:val="00085CD7"/>
    <w:rsid w:val="00085CFA"/>
    <w:rsid w:val="000860CF"/>
    <w:rsid w:val="000862F5"/>
    <w:rsid w:val="00090AD7"/>
    <w:rsid w:val="00091473"/>
    <w:rsid w:val="00092074"/>
    <w:rsid w:val="000938F4"/>
    <w:rsid w:val="00093A01"/>
    <w:rsid w:val="00095CBC"/>
    <w:rsid w:val="000A15FF"/>
    <w:rsid w:val="000A1B9F"/>
    <w:rsid w:val="000A2244"/>
    <w:rsid w:val="000B3411"/>
    <w:rsid w:val="000B5C86"/>
    <w:rsid w:val="000C01E7"/>
    <w:rsid w:val="000C3DB1"/>
    <w:rsid w:val="000C4B08"/>
    <w:rsid w:val="000C6A4B"/>
    <w:rsid w:val="000C7745"/>
    <w:rsid w:val="000C7A6F"/>
    <w:rsid w:val="000D0042"/>
    <w:rsid w:val="000D3D96"/>
    <w:rsid w:val="000D4F08"/>
    <w:rsid w:val="000D5D7C"/>
    <w:rsid w:val="000D64F3"/>
    <w:rsid w:val="000E0928"/>
    <w:rsid w:val="000E356E"/>
    <w:rsid w:val="000E4116"/>
    <w:rsid w:val="000E441C"/>
    <w:rsid w:val="000E4FB5"/>
    <w:rsid w:val="000E78B8"/>
    <w:rsid w:val="000F22A0"/>
    <w:rsid w:val="000F368E"/>
    <w:rsid w:val="000F463D"/>
    <w:rsid w:val="000F5BED"/>
    <w:rsid w:val="000F63A8"/>
    <w:rsid w:val="001001CC"/>
    <w:rsid w:val="00102560"/>
    <w:rsid w:val="00103AFB"/>
    <w:rsid w:val="00103D17"/>
    <w:rsid w:val="00106CEF"/>
    <w:rsid w:val="00107CEA"/>
    <w:rsid w:val="001101C9"/>
    <w:rsid w:val="00111305"/>
    <w:rsid w:val="0011157C"/>
    <w:rsid w:val="00111B8E"/>
    <w:rsid w:val="0011303C"/>
    <w:rsid w:val="00113801"/>
    <w:rsid w:val="00114C62"/>
    <w:rsid w:val="00115E4C"/>
    <w:rsid w:val="00117DA0"/>
    <w:rsid w:val="001242EA"/>
    <w:rsid w:val="00124C57"/>
    <w:rsid w:val="001275A2"/>
    <w:rsid w:val="001278AF"/>
    <w:rsid w:val="0013569E"/>
    <w:rsid w:val="00137804"/>
    <w:rsid w:val="0014217E"/>
    <w:rsid w:val="00142E3E"/>
    <w:rsid w:val="00150A39"/>
    <w:rsid w:val="00151B7C"/>
    <w:rsid w:val="00152498"/>
    <w:rsid w:val="00155CF0"/>
    <w:rsid w:val="00155E55"/>
    <w:rsid w:val="001576E3"/>
    <w:rsid w:val="00160FA9"/>
    <w:rsid w:val="001616E8"/>
    <w:rsid w:val="00162A5D"/>
    <w:rsid w:val="00162FE8"/>
    <w:rsid w:val="00163A8A"/>
    <w:rsid w:val="00164041"/>
    <w:rsid w:val="001645A4"/>
    <w:rsid w:val="0016633A"/>
    <w:rsid w:val="001715F1"/>
    <w:rsid w:val="001720BE"/>
    <w:rsid w:val="001726B2"/>
    <w:rsid w:val="00172CEE"/>
    <w:rsid w:val="00172EA7"/>
    <w:rsid w:val="00174E65"/>
    <w:rsid w:val="001763F3"/>
    <w:rsid w:val="00176EED"/>
    <w:rsid w:val="00177F1C"/>
    <w:rsid w:val="00180F3E"/>
    <w:rsid w:val="00181370"/>
    <w:rsid w:val="00181ADD"/>
    <w:rsid w:val="00182CFB"/>
    <w:rsid w:val="0018313E"/>
    <w:rsid w:val="00184A45"/>
    <w:rsid w:val="00191BD5"/>
    <w:rsid w:val="00192CA7"/>
    <w:rsid w:val="00192E0D"/>
    <w:rsid w:val="00193EA2"/>
    <w:rsid w:val="00195F23"/>
    <w:rsid w:val="001A0FDA"/>
    <w:rsid w:val="001A1882"/>
    <w:rsid w:val="001A4752"/>
    <w:rsid w:val="001A573F"/>
    <w:rsid w:val="001A6A99"/>
    <w:rsid w:val="001A7818"/>
    <w:rsid w:val="001B0D18"/>
    <w:rsid w:val="001B11A2"/>
    <w:rsid w:val="001B6018"/>
    <w:rsid w:val="001C21FF"/>
    <w:rsid w:val="001C2BBC"/>
    <w:rsid w:val="001C3906"/>
    <w:rsid w:val="001C6009"/>
    <w:rsid w:val="001D02C0"/>
    <w:rsid w:val="001D1664"/>
    <w:rsid w:val="001D2390"/>
    <w:rsid w:val="001D3C8B"/>
    <w:rsid w:val="001D4B40"/>
    <w:rsid w:val="001D4F94"/>
    <w:rsid w:val="001D5798"/>
    <w:rsid w:val="001D7F99"/>
    <w:rsid w:val="001E1B79"/>
    <w:rsid w:val="001E2553"/>
    <w:rsid w:val="001E3D08"/>
    <w:rsid w:val="001E44B9"/>
    <w:rsid w:val="001E7B16"/>
    <w:rsid w:val="001F2398"/>
    <w:rsid w:val="001F4700"/>
    <w:rsid w:val="001F4C48"/>
    <w:rsid w:val="001F4F14"/>
    <w:rsid w:val="001F4FFD"/>
    <w:rsid w:val="001F529F"/>
    <w:rsid w:val="001F66E1"/>
    <w:rsid w:val="00200399"/>
    <w:rsid w:val="00201253"/>
    <w:rsid w:val="0020182C"/>
    <w:rsid w:val="00203108"/>
    <w:rsid w:val="00203D84"/>
    <w:rsid w:val="0020421D"/>
    <w:rsid w:val="00204228"/>
    <w:rsid w:val="00205D0B"/>
    <w:rsid w:val="00205F27"/>
    <w:rsid w:val="00206112"/>
    <w:rsid w:val="0020612B"/>
    <w:rsid w:val="00212574"/>
    <w:rsid w:val="002130F0"/>
    <w:rsid w:val="00213551"/>
    <w:rsid w:val="00214E20"/>
    <w:rsid w:val="00216549"/>
    <w:rsid w:val="00217C40"/>
    <w:rsid w:val="00220825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46E2F"/>
    <w:rsid w:val="00250653"/>
    <w:rsid w:val="00251D20"/>
    <w:rsid w:val="002532B3"/>
    <w:rsid w:val="00256B16"/>
    <w:rsid w:val="00257F4E"/>
    <w:rsid w:val="00262771"/>
    <w:rsid w:val="00263AD5"/>
    <w:rsid w:val="00264D64"/>
    <w:rsid w:val="00264F39"/>
    <w:rsid w:val="00267520"/>
    <w:rsid w:val="00271069"/>
    <w:rsid w:val="00271620"/>
    <w:rsid w:val="002735CD"/>
    <w:rsid w:val="00276D98"/>
    <w:rsid w:val="0027750E"/>
    <w:rsid w:val="00277D0D"/>
    <w:rsid w:val="00277D5A"/>
    <w:rsid w:val="0028138E"/>
    <w:rsid w:val="00282C70"/>
    <w:rsid w:val="002847BE"/>
    <w:rsid w:val="00290F04"/>
    <w:rsid w:val="002950FD"/>
    <w:rsid w:val="002951CE"/>
    <w:rsid w:val="002952B5"/>
    <w:rsid w:val="00295991"/>
    <w:rsid w:val="00295BCB"/>
    <w:rsid w:val="002969D9"/>
    <w:rsid w:val="00297D33"/>
    <w:rsid w:val="002A1728"/>
    <w:rsid w:val="002A5383"/>
    <w:rsid w:val="002A56AD"/>
    <w:rsid w:val="002A7D89"/>
    <w:rsid w:val="002B1327"/>
    <w:rsid w:val="002B16AC"/>
    <w:rsid w:val="002B2C48"/>
    <w:rsid w:val="002B4008"/>
    <w:rsid w:val="002B4BA4"/>
    <w:rsid w:val="002C0705"/>
    <w:rsid w:val="002C32A6"/>
    <w:rsid w:val="002C34D6"/>
    <w:rsid w:val="002C3F5C"/>
    <w:rsid w:val="002C48BA"/>
    <w:rsid w:val="002C4AE9"/>
    <w:rsid w:val="002C68E3"/>
    <w:rsid w:val="002C7C88"/>
    <w:rsid w:val="002D0597"/>
    <w:rsid w:val="002D1915"/>
    <w:rsid w:val="002D2F4E"/>
    <w:rsid w:val="002D3667"/>
    <w:rsid w:val="002D3BAA"/>
    <w:rsid w:val="002D5337"/>
    <w:rsid w:val="002D7C78"/>
    <w:rsid w:val="002E20C5"/>
    <w:rsid w:val="002E3259"/>
    <w:rsid w:val="002E3A68"/>
    <w:rsid w:val="002E4600"/>
    <w:rsid w:val="002E4D3F"/>
    <w:rsid w:val="002E4FC3"/>
    <w:rsid w:val="002E6939"/>
    <w:rsid w:val="002E7829"/>
    <w:rsid w:val="002E7B2E"/>
    <w:rsid w:val="002F0A1C"/>
    <w:rsid w:val="002F0D12"/>
    <w:rsid w:val="002F1C38"/>
    <w:rsid w:val="002F33EB"/>
    <w:rsid w:val="002F44CE"/>
    <w:rsid w:val="002F4A10"/>
    <w:rsid w:val="002F5E82"/>
    <w:rsid w:val="00300EF6"/>
    <w:rsid w:val="0030227F"/>
    <w:rsid w:val="0030271F"/>
    <w:rsid w:val="00302BA9"/>
    <w:rsid w:val="003037AF"/>
    <w:rsid w:val="0030481E"/>
    <w:rsid w:val="00304C4B"/>
    <w:rsid w:val="00305B67"/>
    <w:rsid w:val="00307002"/>
    <w:rsid w:val="00310842"/>
    <w:rsid w:val="00310A14"/>
    <w:rsid w:val="0031333F"/>
    <w:rsid w:val="0031498B"/>
    <w:rsid w:val="00314A20"/>
    <w:rsid w:val="00314ED2"/>
    <w:rsid w:val="00315EA0"/>
    <w:rsid w:val="00320DDC"/>
    <w:rsid w:val="00321526"/>
    <w:rsid w:val="0032198D"/>
    <w:rsid w:val="00324800"/>
    <w:rsid w:val="00324C77"/>
    <w:rsid w:val="003256CA"/>
    <w:rsid w:val="00327EF9"/>
    <w:rsid w:val="00330C9C"/>
    <w:rsid w:val="00331BF3"/>
    <w:rsid w:val="00333954"/>
    <w:rsid w:val="00333DCB"/>
    <w:rsid w:val="00335B13"/>
    <w:rsid w:val="00335CCF"/>
    <w:rsid w:val="00340717"/>
    <w:rsid w:val="00340FE9"/>
    <w:rsid w:val="00343144"/>
    <w:rsid w:val="00343DAB"/>
    <w:rsid w:val="0034552C"/>
    <w:rsid w:val="00345675"/>
    <w:rsid w:val="00346C36"/>
    <w:rsid w:val="003473D6"/>
    <w:rsid w:val="003479CF"/>
    <w:rsid w:val="0035181D"/>
    <w:rsid w:val="00352AD8"/>
    <w:rsid w:val="0035352F"/>
    <w:rsid w:val="003546C9"/>
    <w:rsid w:val="00356706"/>
    <w:rsid w:val="003568E9"/>
    <w:rsid w:val="003614A7"/>
    <w:rsid w:val="0036337C"/>
    <w:rsid w:val="003638DE"/>
    <w:rsid w:val="003640FA"/>
    <w:rsid w:val="0036592D"/>
    <w:rsid w:val="00367093"/>
    <w:rsid w:val="00372172"/>
    <w:rsid w:val="003768BE"/>
    <w:rsid w:val="00376ED1"/>
    <w:rsid w:val="0037791C"/>
    <w:rsid w:val="00377ED5"/>
    <w:rsid w:val="003807F1"/>
    <w:rsid w:val="00381E33"/>
    <w:rsid w:val="00382906"/>
    <w:rsid w:val="00383070"/>
    <w:rsid w:val="00383168"/>
    <w:rsid w:val="003832E3"/>
    <w:rsid w:val="003844ED"/>
    <w:rsid w:val="00384AF4"/>
    <w:rsid w:val="00386E81"/>
    <w:rsid w:val="0039013A"/>
    <w:rsid w:val="00390828"/>
    <w:rsid w:val="00391C12"/>
    <w:rsid w:val="003921C7"/>
    <w:rsid w:val="003936BD"/>
    <w:rsid w:val="003968E8"/>
    <w:rsid w:val="00397209"/>
    <w:rsid w:val="003A24D1"/>
    <w:rsid w:val="003B0F95"/>
    <w:rsid w:val="003B1C33"/>
    <w:rsid w:val="003B2E91"/>
    <w:rsid w:val="003B366C"/>
    <w:rsid w:val="003B4C5C"/>
    <w:rsid w:val="003B50F5"/>
    <w:rsid w:val="003B7302"/>
    <w:rsid w:val="003C0474"/>
    <w:rsid w:val="003C1ADB"/>
    <w:rsid w:val="003C1CB6"/>
    <w:rsid w:val="003C269B"/>
    <w:rsid w:val="003C52CC"/>
    <w:rsid w:val="003D0BA0"/>
    <w:rsid w:val="003D1D9B"/>
    <w:rsid w:val="003D4D09"/>
    <w:rsid w:val="003D6FA3"/>
    <w:rsid w:val="003D7F3F"/>
    <w:rsid w:val="003E032B"/>
    <w:rsid w:val="003E174F"/>
    <w:rsid w:val="003E2C56"/>
    <w:rsid w:val="003E3C2C"/>
    <w:rsid w:val="003E7886"/>
    <w:rsid w:val="003F15D0"/>
    <w:rsid w:val="003F4F5E"/>
    <w:rsid w:val="003F63BF"/>
    <w:rsid w:val="003F655A"/>
    <w:rsid w:val="003F676D"/>
    <w:rsid w:val="003F6D77"/>
    <w:rsid w:val="00400A1E"/>
    <w:rsid w:val="0040124E"/>
    <w:rsid w:val="00401833"/>
    <w:rsid w:val="004064E3"/>
    <w:rsid w:val="00407D81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740"/>
    <w:rsid w:val="00432CDB"/>
    <w:rsid w:val="00433A6F"/>
    <w:rsid w:val="00436061"/>
    <w:rsid w:val="004369BD"/>
    <w:rsid w:val="00437DD3"/>
    <w:rsid w:val="00441919"/>
    <w:rsid w:val="00443095"/>
    <w:rsid w:val="00443A30"/>
    <w:rsid w:val="004475C7"/>
    <w:rsid w:val="00450CAE"/>
    <w:rsid w:val="0045222E"/>
    <w:rsid w:val="00453283"/>
    <w:rsid w:val="004535F2"/>
    <w:rsid w:val="004543F3"/>
    <w:rsid w:val="00454DBA"/>
    <w:rsid w:val="00455AA2"/>
    <w:rsid w:val="00455E8B"/>
    <w:rsid w:val="00457C12"/>
    <w:rsid w:val="004613D5"/>
    <w:rsid w:val="0046188F"/>
    <w:rsid w:val="00461D7A"/>
    <w:rsid w:val="00463465"/>
    <w:rsid w:val="004638BF"/>
    <w:rsid w:val="00463C21"/>
    <w:rsid w:val="00465FD1"/>
    <w:rsid w:val="004667B0"/>
    <w:rsid w:val="00466F2F"/>
    <w:rsid w:val="004709A9"/>
    <w:rsid w:val="00473925"/>
    <w:rsid w:val="00473E46"/>
    <w:rsid w:val="004741BC"/>
    <w:rsid w:val="00481623"/>
    <w:rsid w:val="00481820"/>
    <w:rsid w:val="00483C43"/>
    <w:rsid w:val="004844C9"/>
    <w:rsid w:val="00485682"/>
    <w:rsid w:val="00485841"/>
    <w:rsid w:val="00487DFF"/>
    <w:rsid w:val="00490A90"/>
    <w:rsid w:val="004931A7"/>
    <w:rsid w:val="00493BB8"/>
    <w:rsid w:val="00494AC6"/>
    <w:rsid w:val="0049505D"/>
    <w:rsid w:val="004A3442"/>
    <w:rsid w:val="004A387E"/>
    <w:rsid w:val="004A3D1F"/>
    <w:rsid w:val="004A58BE"/>
    <w:rsid w:val="004A652D"/>
    <w:rsid w:val="004A6F45"/>
    <w:rsid w:val="004B00C2"/>
    <w:rsid w:val="004B04DF"/>
    <w:rsid w:val="004B3B28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C7C16"/>
    <w:rsid w:val="004C7CA6"/>
    <w:rsid w:val="004D076C"/>
    <w:rsid w:val="004D31D5"/>
    <w:rsid w:val="004D5C3A"/>
    <w:rsid w:val="004D711B"/>
    <w:rsid w:val="004E03FA"/>
    <w:rsid w:val="004E1170"/>
    <w:rsid w:val="004E382D"/>
    <w:rsid w:val="004E4D5B"/>
    <w:rsid w:val="004E5941"/>
    <w:rsid w:val="004E61D0"/>
    <w:rsid w:val="004E7008"/>
    <w:rsid w:val="004E71BB"/>
    <w:rsid w:val="004E7A3A"/>
    <w:rsid w:val="004F104E"/>
    <w:rsid w:val="004F2BB3"/>
    <w:rsid w:val="004F389A"/>
    <w:rsid w:val="004F424C"/>
    <w:rsid w:val="004F4CE4"/>
    <w:rsid w:val="004F7E55"/>
    <w:rsid w:val="005007FF"/>
    <w:rsid w:val="00501541"/>
    <w:rsid w:val="00501588"/>
    <w:rsid w:val="00502A92"/>
    <w:rsid w:val="005033A7"/>
    <w:rsid w:val="00504C50"/>
    <w:rsid w:val="00506A6C"/>
    <w:rsid w:val="00507A6F"/>
    <w:rsid w:val="005104C4"/>
    <w:rsid w:val="0051121A"/>
    <w:rsid w:val="0051200C"/>
    <w:rsid w:val="00515BDE"/>
    <w:rsid w:val="00517F93"/>
    <w:rsid w:val="00520069"/>
    <w:rsid w:val="00523165"/>
    <w:rsid w:val="00523D2E"/>
    <w:rsid w:val="00527720"/>
    <w:rsid w:val="00527C1A"/>
    <w:rsid w:val="00530478"/>
    <w:rsid w:val="005319A3"/>
    <w:rsid w:val="00532225"/>
    <w:rsid w:val="00533E1E"/>
    <w:rsid w:val="00535863"/>
    <w:rsid w:val="00536147"/>
    <w:rsid w:val="005403E3"/>
    <w:rsid w:val="00541421"/>
    <w:rsid w:val="00541854"/>
    <w:rsid w:val="00543467"/>
    <w:rsid w:val="00543525"/>
    <w:rsid w:val="005445BD"/>
    <w:rsid w:val="00545617"/>
    <w:rsid w:val="00545AF3"/>
    <w:rsid w:val="0054616B"/>
    <w:rsid w:val="00547139"/>
    <w:rsid w:val="005513E4"/>
    <w:rsid w:val="00553E55"/>
    <w:rsid w:val="005552C7"/>
    <w:rsid w:val="00555714"/>
    <w:rsid w:val="00560CEA"/>
    <w:rsid w:val="00562F3C"/>
    <w:rsid w:val="00563AB8"/>
    <w:rsid w:val="00564017"/>
    <w:rsid w:val="00564B38"/>
    <w:rsid w:val="00565149"/>
    <w:rsid w:val="005664F4"/>
    <w:rsid w:val="00566C83"/>
    <w:rsid w:val="00566CDB"/>
    <w:rsid w:val="005711CE"/>
    <w:rsid w:val="0057267E"/>
    <w:rsid w:val="0057292F"/>
    <w:rsid w:val="00574788"/>
    <w:rsid w:val="00575222"/>
    <w:rsid w:val="00576075"/>
    <w:rsid w:val="00580D19"/>
    <w:rsid w:val="005818BA"/>
    <w:rsid w:val="00583CAE"/>
    <w:rsid w:val="005843E9"/>
    <w:rsid w:val="005848EF"/>
    <w:rsid w:val="005866FF"/>
    <w:rsid w:val="005905DF"/>
    <w:rsid w:val="00593D31"/>
    <w:rsid w:val="00593EA1"/>
    <w:rsid w:val="005943B8"/>
    <w:rsid w:val="00595706"/>
    <w:rsid w:val="005960D4"/>
    <w:rsid w:val="00596544"/>
    <w:rsid w:val="005966D0"/>
    <w:rsid w:val="005978D4"/>
    <w:rsid w:val="00597B8A"/>
    <w:rsid w:val="005A02A6"/>
    <w:rsid w:val="005A0693"/>
    <w:rsid w:val="005A0945"/>
    <w:rsid w:val="005A09F1"/>
    <w:rsid w:val="005A109F"/>
    <w:rsid w:val="005A1568"/>
    <w:rsid w:val="005A2C0A"/>
    <w:rsid w:val="005A491A"/>
    <w:rsid w:val="005A593F"/>
    <w:rsid w:val="005A6B41"/>
    <w:rsid w:val="005A6C23"/>
    <w:rsid w:val="005B2340"/>
    <w:rsid w:val="005B2C35"/>
    <w:rsid w:val="005B698F"/>
    <w:rsid w:val="005B7D2C"/>
    <w:rsid w:val="005C021C"/>
    <w:rsid w:val="005C0762"/>
    <w:rsid w:val="005C17E9"/>
    <w:rsid w:val="005C2898"/>
    <w:rsid w:val="005C5083"/>
    <w:rsid w:val="005C6109"/>
    <w:rsid w:val="005C7186"/>
    <w:rsid w:val="005D1762"/>
    <w:rsid w:val="005D3E3A"/>
    <w:rsid w:val="005D3FD6"/>
    <w:rsid w:val="005D5764"/>
    <w:rsid w:val="005D659C"/>
    <w:rsid w:val="005E1BE1"/>
    <w:rsid w:val="005E1D11"/>
    <w:rsid w:val="005E227F"/>
    <w:rsid w:val="005E2BD3"/>
    <w:rsid w:val="005E430E"/>
    <w:rsid w:val="005E532D"/>
    <w:rsid w:val="005E6D44"/>
    <w:rsid w:val="005E7360"/>
    <w:rsid w:val="005E76ED"/>
    <w:rsid w:val="005F3FF4"/>
    <w:rsid w:val="005F4546"/>
    <w:rsid w:val="005F6034"/>
    <w:rsid w:val="0060106B"/>
    <w:rsid w:val="00603A70"/>
    <w:rsid w:val="00603F9F"/>
    <w:rsid w:val="0060455E"/>
    <w:rsid w:val="0060477B"/>
    <w:rsid w:val="00605D99"/>
    <w:rsid w:val="00607261"/>
    <w:rsid w:val="00611363"/>
    <w:rsid w:val="00612C3C"/>
    <w:rsid w:val="00615827"/>
    <w:rsid w:val="006172AF"/>
    <w:rsid w:val="00617CC9"/>
    <w:rsid w:val="006203F4"/>
    <w:rsid w:val="00624056"/>
    <w:rsid w:val="0062461F"/>
    <w:rsid w:val="00630632"/>
    <w:rsid w:val="00635257"/>
    <w:rsid w:val="00636620"/>
    <w:rsid w:val="00637FEB"/>
    <w:rsid w:val="0064006F"/>
    <w:rsid w:val="006426F8"/>
    <w:rsid w:val="0064285A"/>
    <w:rsid w:val="00643AFC"/>
    <w:rsid w:val="00645661"/>
    <w:rsid w:val="00650E6E"/>
    <w:rsid w:val="006521DB"/>
    <w:rsid w:val="00654081"/>
    <w:rsid w:val="006548D4"/>
    <w:rsid w:val="006550DA"/>
    <w:rsid w:val="006556C9"/>
    <w:rsid w:val="006618A9"/>
    <w:rsid w:val="00662140"/>
    <w:rsid w:val="0066277C"/>
    <w:rsid w:val="00665E5C"/>
    <w:rsid w:val="006705BF"/>
    <w:rsid w:val="00671FA1"/>
    <w:rsid w:val="00672B0D"/>
    <w:rsid w:val="0067730E"/>
    <w:rsid w:val="00677BC0"/>
    <w:rsid w:val="00680FD7"/>
    <w:rsid w:val="00682B6C"/>
    <w:rsid w:val="006836B1"/>
    <w:rsid w:val="00683E77"/>
    <w:rsid w:val="00691EAA"/>
    <w:rsid w:val="00692922"/>
    <w:rsid w:val="00693924"/>
    <w:rsid w:val="0069449C"/>
    <w:rsid w:val="0069611F"/>
    <w:rsid w:val="0069778F"/>
    <w:rsid w:val="006A1AE0"/>
    <w:rsid w:val="006A2A46"/>
    <w:rsid w:val="006A3856"/>
    <w:rsid w:val="006A3C2F"/>
    <w:rsid w:val="006A4A3E"/>
    <w:rsid w:val="006A57FC"/>
    <w:rsid w:val="006A66D6"/>
    <w:rsid w:val="006A6924"/>
    <w:rsid w:val="006A71AB"/>
    <w:rsid w:val="006B1B1F"/>
    <w:rsid w:val="006B28E9"/>
    <w:rsid w:val="006B2AA5"/>
    <w:rsid w:val="006B2EDA"/>
    <w:rsid w:val="006B3007"/>
    <w:rsid w:val="006B3167"/>
    <w:rsid w:val="006B487D"/>
    <w:rsid w:val="006B69C2"/>
    <w:rsid w:val="006C205E"/>
    <w:rsid w:val="006C24C8"/>
    <w:rsid w:val="006C5917"/>
    <w:rsid w:val="006C5ADE"/>
    <w:rsid w:val="006C63DE"/>
    <w:rsid w:val="006C6E63"/>
    <w:rsid w:val="006D1999"/>
    <w:rsid w:val="006D318E"/>
    <w:rsid w:val="006E0EB5"/>
    <w:rsid w:val="006E1B15"/>
    <w:rsid w:val="006E229D"/>
    <w:rsid w:val="006E6090"/>
    <w:rsid w:val="006F021E"/>
    <w:rsid w:val="006F2270"/>
    <w:rsid w:val="006F4E8B"/>
    <w:rsid w:val="006F5F90"/>
    <w:rsid w:val="006F7247"/>
    <w:rsid w:val="00703A9D"/>
    <w:rsid w:val="00703BFE"/>
    <w:rsid w:val="00705D89"/>
    <w:rsid w:val="00706629"/>
    <w:rsid w:val="0070791D"/>
    <w:rsid w:val="007112BF"/>
    <w:rsid w:val="00716E3A"/>
    <w:rsid w:val="0072123C"/>
    <w:rsid w:val="00721412"/>
    <w:rsid w:val="00721D12"/>
    <w:rsid w:val="00723BAB"/>
    <w:rsid w:val="00731FA0"/>
    <w:rsid w:val="007322A5"/>
    <w:rsid w:val="00734382"/>
    <w:rsid w:val="00734737"/>
    <w:rsid w:val="007369E7"/>
    <w:rsid w:val="00740043"/>
    <w:rsid w:val="00740053"/>
    <w:rsid w:val="0074028A"/>
    <w:rsid w:val="00741AA0"/>
    <w:rsid w:val="0074221F"/>
    <w:rsid w:val="00744F73"/>
    <w:rsid w:val="00745BB5"/>
    <w:rsid w:val="00747262"/>
    <w:rsid w:val="00750717"/>
    <w:rsid w:val="00750CF6"/>
    <w:rsid w:val="00750D1E"/>
    <w:rsid w:val="007529A8"/>
    <w:rsid w:val="00753131"/>
    <w:rsid w:val="007549A8"/>
    <w:rsid w:val="00754C51"/>
    <w:rsid w:val="00755250"/>
    <w:rsid w:val="007575D3"/>
    <w:rsid w:val="0075782B"/>
    <w:rsid w:val="00757D66"/>
    <w:rsid w:val="0076144E"/>
    <w:rsid w:val="0076194B"/>
    <w:rsid w:val="00762526"/>
    <w:rsid w:val="00762ADA"/>
    <w:rsid w:val="00763996"/>
    <w:rsid w:val="007668FF"/>
    <w:rsid w:val="00771FFF"/>
    <w:rsid w:val="00782073"/>
    <w:rsid w:val="007831FE"/>
    <w:rsid w:val="007838C1"/>
    <w:rsid w:val="00784823"/>
    <w:rsid w:val="007869AC"/>
    <w:rsid w:val="00786A0B"/>
    <w:rsid w:val="00787975"/>
    <w:rsid w:val="00787B4D"/>
    <w:rsid w:val="00792469"/>
    <w:rsid w:val="00794420"/>
    <w:rsid w:val="0079564F"/>
    <w:rsid w:val="00796E7C"/>
    <w:rsid w:val="00797DA9"/>
    <w:rsid w:val="007A1A24"/>
    <w:rsid w:val="007A5EC9"/>
    <w:rsid w:val="007B0397"/>
    <w:rsid w:val="007B09AC"/>
    <w:rsid w:val="007B1FCF"/>
    <w:rsid w:val="007B38B1"/>
    <w:rsid w:val="007B3D6F"/>
    <w:rsid w:val="007B501C"/>
    <w:rsid w:val="007B575E"/>
    <w:rsid w:val="007B7B07"/>
    <w:rsid w:val="007C2775"/>
    <w:rsid w:val="007C3447"/>
    <w:rsid w:val="007C36A4"/>
    <w:rsid w:val="007C4D48"/>
    <w:rsid w:val="007C4F4B"/>
    <w:rsid w:val="007C5320"/>
    <w:rsid w:val="007C55C8"/>
    <w:rsid w:val="007C5F59"/>
    <w:rsid w:val="007C613A"/>
    <w:rsid w:val="007C637C"/>
    <w:rsid w:val="007C72EC"/>
    <w:rsid w:val="007D0A4D"/>
    <w:rsid w:val="007D1EF4"/>
    <w:rsid w:val="007D2B8A"/>
    <w:rsid w:val="007D2DBF"/>
    <w:rsid w:val="007D3B5F"/>
    <w:rsid w:val="007D3B61"/>
    <w:rsid w:val="007D534D"/>
    <w:rsid w:val="007D6B65"/>
    <w:rsid w:val="007D7FC6"/>
    <w:rsid w:val="007E0EA6"/>
    <w:rsid w:val="007E3C8B"/>
    <w:rsid w:val="007E40BA"/>
    <w:rsid w:val="007E4BAB"/>
    <w:rsid w:val="007E4F4B"/>
    <w:rsid w:val="007E5731"/>
    <w:rsid w:val="007E5A5D"/>
    <w:rsid w:val="007E6F3C"/>
    <w:rsid w:val="007F26B8"/>
    <w:rsid w:val="007F3D12"/>
    <w:rsid w:val="007F50BA"/>
    <w:rsid w:val="007F5467"/>
    <w:rsid w:val="007F65A7"/>
    <w:rsid w:val="007F6B40"/>
    <w:rsid w:val="007F72B5"/>
    <w:rsid w:val="0080175F"/>
    <w:rsid w:val="00801F8A"/>
    <w:rsid w:val="00804259"/>
    <w:rsid w:val="00813535"/>
    <w:rsid w:val="008154AB"/>
    <w:rsid w:val="00816C91"/>
    <w:rsid w:val="008203EF"/>
    <w:rsid w:val="00820E6C"/>
    <w:rsid w:val="00831F6A"/>
    <w:rsid w:val="00833187"/>
    <w:rsid w:val="00833A3B"/>
    <w:rsid w:val="00836756"/>
    <w:rsid w:val="008376B1"/>
    <w:rsid w:val="008425B4"/>
    <w:rsid w:val="00843783"/>
    <w:rsid w:val="00844E60"/>
    <w:rsid w:val="00845FF0"/>
    <w:rsid w:val="00847FA4"/>
    <w:rsid w:val="00850D0A"/>
    <w:rsid w:val="00853EE2"/>
    <w:rsid w:val="00854770"/>
    <w:rsid w:val="00854DA6"/>
    <w:rsid w:val="00855DDC"/>
    <w:rsid w:val="00861A30"/>
    <w:rsid w:val="0086239E"/>
    <w:rsid w:val="008664E5"/>
    <w:rsid w:val="00866D7B"/>
    <w:rsid w:val="0086742C"/>
    <w:rsid w:val="00871107"/>
    <w:rsid w:val="00871E22"/>
    <w:rsid w:val="00872D03"/>
    <w:rsid w:val="00873F7D"/>
    <w:rsid w:val="00873FC2"/>
    <w:rsid w:val="00874BFE"/>
    <w:rsid w:val="00874F62"/>
    <w:rsid w:val="00875804"/>
    <w:rsid w:val="008770FF"/>
    <w:rsid w:val="00877B62"/>
    <w:rsid w:val="00877D7A"/>
    <w:rsid w:val="00881C19"/>
    <w:rsid w:val="00882FEC"/>
    <w:rsid w:val="00883B9E"/>
    <w:rsid w:val="00884925"/>
    <w:rsid w:val="0088580D"/>
    <w:rsid w:val="00885AA2"/>
    <w:rsid w:val="00887363"/>
    <w:rsid w:val="008915EF"/>
    <w:rsid w:val="008932A7"/>
    <w:rsid w:val="00895110"/>
    <w:rsid w:val="0089704B"/>
    <w:rsid w:val="0089786C"/>
    <w:rsid w:val="008A167E"/>
    <w:rsid w:val="008A2DA2"/>
    <w:rsid w:val="008A30A6"/>
    <w:rsid w:val="008A549B"/>
    <w:rsid w:val="008A7A45"/>
    <w:rsid w:val="008B05E5"/>
    <w:rsid w:val="008B0A96"/>
    <w:rsid w:val="008B0E71"/>
    <w:rsid w:val="008B1D65"/>
    <w:rsid w:val="008B5029"/>
    <w:rsid w:val="008B606E"/>
    <w:rsid w:val="008B794F"/>
    <w:rsid w:val="008B7F7C"/>
    <w:rsid w:val="008C27C8"/>
    <w:rsid w:val="008C4573"/>
    <w:rsid w:val="008C4D0A"/>
    <w:rsid w:val="008C51C6"/>
    <w:rsid w:val="008C55E0"/>
    <w:rsid w:val="008C5EE3"/>
    <w:rsid w:val="008C63E0"/>
    <w:rsid w:val="008C7EA1"/>
    <w:rsid w:val="008D00C2"/>
    <w:rsid w:val="008D0627"/>
    <w:rsid w:val="008D094B"/>
    <w:rsid w:val="008D0DB2"/>
    <w:rsid w:val="008D2A08"/>
    <w:rsid w:val="008D6D0E"/>
    <w:rsid w:val="008D788E"/>
    <w:rsid w:val="008D78C9"/>
    <w:rsid w:val="008D78E8"/>
    <w:rsid w:val="008E170F"/>
    <w:rsid w:val="008E1E21"/>
    <w:rsid w:val="008E31A1"/>
    <w:rsid w:val="008E4778"/>
    <w:rsid w:val="008E4A33"/>
    <w:rsid w:val="008E4F0D"/>
    <w:rsid w:val="008E6913"/>
    <w:rsid w:val="008E7666"/>
    <w:rsid w:val="008E796A"/>
    <w:rsid w:val="008F2E3E"/>
    <w:rsid w:val="008F3395"/>
    <w:rsid w:val="008F4011"/>
    <w:rsid w:val="00901D28"/>
    <w:rsid w:val="00902428"/>
    <w:rsid w:val="00911331"/>
    <w:rsid w:val="00911EC1"/>
    <w:rsid w:val="009139B4"/>
    <w:rsid w:val="00915BE8"/>
    <w:rsid w:val="00917CE8"/>
    <w:rsid w:val="00920456"/>
    <w:rsid w:val="009226F0"/>
    <w:rsid w:val="009255D4"/>
    <w:rsid w:val="00926157"/>
    <w:rsid w:val="00927EA2"/>
    <w:rsid w:val="00935FB1"/>
    <w:rsid w:val="00941DB2"/>
    <w:rsid w:val="00941E3E"/>
    <w:rsid w:val="0094391F"/>
    <w:rsid w:val="0094410E"/>
    <w:rsid w:val="0094473E"/>
    <w:rsid w:val="00944F60"/>
    <w:rsid w:val="0094531E"/>
    <w:rsid w:val="0094592D"/>
    <w:rsid w:val="009502A0"/>
    <w:rsid w:val="00950BEF"/>
    <w:rsid w:val="00953A3B"/>
    <w:rsid w:val="00957C73"/>
    <w:rsid w:val="009648BB"/>
    <w:rsid w:val="0096647A"/>
    <w:rsid w:val="00966B56"/>
    <w:rsid w:val="009712D2"/>
    <w:rsid w:val="009728FB"/>
    <w:rsid w:val="00972CEF"/>
    <w:rsid w:val="00973E8E"/>
    <w:rsid w:val="0098042D"/>
    <w:rsid w:val="00980E5C"/>
    <w:rsid w:val="00980F32"/>
    <w:rsid w:val="00981B84"/>
    <w:rsid w:val="00981C2B"/>
    <w:rsid w:val="00981F24"/>
    <w:rsid w:val="00983C52"/>
    <w:rsid w:val="00987749"/>
    <w:rsid w:val="0099014B"/>
    <w:rsid w:val="009915F8"/>
    <w:rsid w:val="009933F6"/>
    <w:rsid w:val="00995233"/>
    <w:rsid w:val="0099562F"/>
    <w:rsid w:val="0099670C"/>
    <w:rsid w:val="009A1BA5"/>
    <w:rsid w:val="009A3D05"/>
    <w:rsid w:val="009A5291"/>
    <w:rsid w:val="009A55D9"/>
    <w:rsid w:val="009B00EF"/>
    <w:rsid w:val="009B303E"/>
    <w:rsid w:val="009B4D3A"/>
    <w:rsid w:val="009B770E"/>
    <w:rsid w:val="009B7BBD"/>
    <w:rsid w:val="009C2847"/>
    <w:rsid w:val="009C3162"/>
    <w:rsid w:val="009C32E5"/>
    <w:rsid w:val="009C3F0B"/>
    <w:rsid w:val="009C4775"/>
    <w:rsid w:val="009C69BB"/>
    <w:rsid w:val="009C7F5E"/>
    <w:rsid w:val="009D03BB"/>
    <w:rsid w:val="009D0EAD"/>
    <w:rsid w:val="009D28B6"/>
    <w:rsid w:val="009D2D0B"/>
    <w:rsid w:val="009D3194"/>
    <w:rsid w:val="009D34A7"/>
    <w:rsid w:val="009D6E22"/>
    <w:rsid w:val="009D7DB4"/>
    <w:rsid w:val="009E1545"/>
    <w:rsid w:val="009E2482"/>
    <w:rsid w:val="009E2B8A"/>
    <w:rsid w:val="009E3D11"/>
    <w:rsid w:val="009F243A"/>
    <w:rsid w:val="009F340B"/>
    <w:rsid w:val="009F41DE"/>
    <w:rsid w:val="009F4D7A"/>
    <w:rsid w:val="009F4E4A"/>
    <w:rsid w:val="009F5F0D"/>
    <w:rsid w:val="00A013F3"/>
    <w:rsid w:val="00A01FFD"/>
    <w:rsid w:val="00A020FD"/>
    <w:rsid w:val="00A0305D"/>
    <w:rsid w:val="00A04830"/>
    <w:rsid w:val="00A07431"/>
    <w:rsid w:val="00A079E2"/>
    <w:rsid w:val="00A07C10"/>
    <w:rsid w:val="00A07CB5"/>
    <w:rsid w:val="00A10751"/>
    <w:rsid w:val="00A10E61"/>
    <w:rsid w:val="00A11C5B"/>
    <w:rsid w:val="00A12673"/>
    <w:rsid w:val="00A1292B"/>
    <w:rsid w:val="00A137FD"/>
    <w:rsid w:val="00A150D9"/>
    <w:rsid w:val="00A16798"/>
    <w:rsid w:val="00A207C0"/>
    <w:rsid w:val="00A22A2A"/>
    <w:rsid w:val="00A236F9"/>
    <w:rsid w:val="00A2558B"/>
    <w:rsid w:val="00A27F81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58C5"/>
    <w:rsid w:val="00A560AD"/>
    <w:rsid w:val="00A61082"/>
    <w:rsid w:val="00A64EBB"/>
    <w:rsid w:val="00A67AFE"/>
    <w:rsid w:val="00A67BEB"/>
    <w:rsid w:val="00A706A3"/>
    <w:rsid w:val="00A71C96"/>
    <w:rsid w:val="00A726F0"/>
    <w:rsid w:val="00A7275C"/>
    <w:rsid w:val="00A74D0F"/>
    <w:rsid w:val="00A7606A"/>
    <w:rsid w:val="00A77D9C"/>
    <w:rsid w:val="00A80E78"/>
    <w:rsid w:val="00A82CFE"/>
    <w:rsid w:val="00A84DEB"/>
    <w:rsid w:val="00A852CD"/>
    <w:rsid w:val="00A87631"/>
    <w:rsid w:val="00A87A68"/>
    <w:rsid w:val="00A9073F"/>
    <w:rsid w:val="00A913EE"/>
    <w:rsid w:val="00A92FE6"/>
    <w:rsid w:val="00A94029"/>
    <w:rsid w:val="00A946E6"/>
    <w:rsid w:val="00A94D4A"/>
    <w:rsid w:val="00A95355"/>
    <w:rsid w:val="00A97B35"/>
    <w:rsid w:val="00AA1973"/>
    <w:rsid w:val="00AB0370"/>
    <w:rsid w:val="00AB379B"/>
    <w:rsid w:val="00AB4265"/>
    <w:rsid w:val="00AB4DD8"/>
    <w:rsid w:val="00AB5699"/>
    <w:rsid w:val="00AB5848"/>
    <w:rsid w:val="00AB628D"/>
    <w:rsid w:val="00AC018B"/>
    <w:rsid w:val="00AC0F80"/>
    <w:rsid w:val="00AC11AE"/>
    <w:rsid w:val="00AC251C"/>
    <w:rsid w:val="00AC4D2D"/>
    <w:rsid w:val="00AC6FD7"/>
    <w:rsid w:val="00AC788F"/>
    <w:rsid w:val="00AD0CB2"/>
    <w:rsid w:val="00AD1CFB"/>
    <w:rsid w:val="00AD1F92"/>
    <w:rsid w:val="00AD56A2"/>
    <w:rsid w:val="00AD65D2"/>
    <w:rsid w:val="00AE17BD"/>
    <w:rsid w:val="00AE1B88"/>
    <w:rsid w:val="00AE7A9D"/>
    <w:rsid w:val="00AF276B"/>
    <w:rsid w:val="00AF4298"/>
    <w:rsid w:val="00AF4379"/>
    <w:rsid w:val="00AF4F11"/>
    <w:rsid w:val="00AF5FE4"/>
    <w:rsid w:val="00AF74C6"/>
    <w:rsid w:val="00AF7A97"/>
    <w:rsid w:val="00B01A65"/>
    <w:rsid w:val="00B02EDE"/>
    <w:rsid w:val="00B036E5"/>
    <w:rsid w:val="00B0449C"/>
    <w:rsid w:val="00B05C41"/>
    <w:rsid w:val="00B10A50"/>
    <w:rsid w:val="00B11026"/>
    <w:rsid w:val="00B12B3E"/>
    <w:rsid w:val="00B14197"/>
    <w:rsid w:val="00B1545C"/>
    <w:rsid w:val="00B158AC"/>
    <w:rsid w:val="00B16FA7"/>
    <w:rsid w:val="00B177A0"/>
    <w:rsid w:val="00B17D2E"/>
    <w:rsid w:val="00B21A47"/>
    <w:rsid w:val="00B2343F"/>
    <w:rsid w:val="00B24E38"/>
    <w:rsid w:val="00B25427"/>
    <w:rsid w:val="00B27493"/>
    <w:rsid w:val="00B31DA5"/>
    <w:rsid w:val="00B34982"/>
    <w:rsid w:val="00B35407"/>
    <w:rsid w:val="00B35EAA"/>
    <w:rsid w:val="00B3618A"/>
    <w:rsid w:val="00B365EC"/>
    <w:rsid w:val="00B45E00"/>
    <w:rsid w:val="00B467C5"/>
    <w:rsid w:val="00B46F79"/>
    <w:rsid w:val="00B4728A"/>
    <w:rsid w:val="00B47537"/>
    <w:rsid w:val="00B50056"/>
    <w:rsid w:val="00B505B8"/>
    <w:rsid w:val="00B541BB"/>
    <w:rsid w:val="00B60E35"/>
    <w:rsid w:val="00B612CA"/>
    <w:rsid w:val="00B61DCD"/>
    <w:rsid w:val="00B640B3"/>
    <w:rsid w:val="00B678E6"/>
    <w:rsid w:val="00B67A00"/>
    <w:rsid w:val="00B70405"/>
    <w:rsid w:val="00B71455"/>
    <w:rsid w:val="00B719DD"/>
    <w:rsid w:val="00B72FE3"/>
    <w:rsid w:val="00B744B5"/>
    <w:rsid w:val="00B7538F"/>
    <w:rsid w:val="00B75601"/>
    <w:rsid w:val="00B76715"/>
    <w:rsid w:val="00B767A6"/>
    <w:rsid w:val="00B81A20"/>
    <w:rsid w:val="00B82279"/>
    <w:rsid w:val="00B82F62"/>
    <w:rsid w:val="00B83624"/>
    <w:rsid w:val="00B860FD"/>
    <w:rsid w:val="00B86360"/>
    <w:rsid w:val="00B87730"/>
    <w:rsid w:val="00B90445"/>
    <w:rsid w:val="00B90D80"/>
    <w:rsid w:val="00B9202D"/>
    <w:rsid w:val="00B946F3"/>
    <w:rsid w:val="00BA3048"/>
    <w:rsid w:val="00BA4FB2"/>
    <w:rsid w:val="00BA6DB7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D0BA1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4E07"/>
    <w:rsid w:val="00BE510E"/>
    <w:rsid w:val="00BE5556"/>
    <w:rsid w:val="00BE5E1A"/>
    <w:rsid w:val="00BE6B69"/>
    <w:rsid w:val="00BF04B1"/>
    <w:rsid w:val="00BF0724"/>
    <w:rsid w:val="00BF216D"/>
    <w:rsid w:val="00BF398B"/>
    <w:rsid w:val="00BF4081"/>
    <w:rsid w:val="00BF4338"/>
    <w:rsid w:val="00BF4522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4C72"/>
    <w:rsid w:val="00C152B2"/>
    <w:rsid w:val="00C15B2C"/>
    <w:rsid w:val="00C15DDA"/>
    <w:rsid w:val="00C176CE"/>
    <w:rsid w:val="00C17C4F"/>
    <w:rsid w:val="00C21BA4"/>
    <w:rsid w:val="00C222E0"/>
    <w:rsid w:val="00C242CB"/>
    <w:rsid w:val="00C252C0"/>
    <w:rsid w:val="00C25381"/>
    <w:rsid w:val="00C26361"/>
    <w:rsid w:val="00C31DA3"/>
    <w:rsid w:val="00C34205"/>
    <w:rsid w:val="00C34BED"/>
    <w:rsid w:val="00C366F3"/>
    <w:rsid w:val="00C37B94"/>
    <w:rsid w:val="00C40928"/>
    <w:rsid w:val="00C44DBD"/>
    <w:rsid w:val="00C45399"/>
    <w:rsid w:val="00C45940"/>
    <w:rsid w:val="00C4607E"/>
    <w:rsid w:val="00C461ED"/>
    <w:rsid w:val="00C462F0"/>
    <w:rsid w:val="00C46782"/>
    <w:rsid w:val="00C50695"/>
    <w:rsid w:val="00C50D0B"/>
    <w:rsid w:val="00C55837"/>
    <w:rsid w:val="00C562C5"/>
    <w:rsid w:val="00C569FC"/>
    <w:rsid w:val="00C60BB1"/>
    <w:rsid w:val="00C6504C"/>
    <w:rsid w:val="00C651EB"/>
    <w:rsid w:val="00C65982"/>
    <w:rsid w:val="00C65F73"/>
    <w:rsid w:val="00C671B3"/>
    <w:rsid w:val="00C7107B"/>
    <w:rsid w:val="00C73904"/>
    <w:rsid w:val="00C73C79"/>
    <w:rsid w:val="00C807FE"/>
    <w:rsid w:val="00C81334"/>
    <w:rsid w:val="00C83196"/>
    <w:rsid w:val="00C8425C"/>
    <w:rsid w:val="00C86CD8"/>
    <w:rsid w:val="00C90703"/>
    <w:rsid w:val="00C929FD"/>
    <w:rsid w:val="00C93791"/>
    <w:rsid w:val="00C96170"/>
    <w:rsid w:val="00C96CBB"/>
    <w:rsid w:val="00CA0B83"/>
    <w:rsid w:val="00CA22EE"/>
    <w:rsid w:val="00CA4969"/>
    <w:rsid w:val="00CA58FF"/>
    <w:rsid w:val="00CA65B1"/>
    <w:rsid w:val="00CB28C7"/>
    <w:rsid w:val="00CB3FF7"/>
    <w:rsid w:val="00CB56C6"/>
    <w:rsid w:val="00CB5A6A"/>
    <w:rsid w:val="00CB5FD1"/>
    <w:rsid w:val="00CB6491"/>
    <w:rsid w:val="00CC115E"/>
    <w:rsid w:val="00CC404E"/>
    <w:rsid w:val="00CC4A79"/>
    <w:rsid w:val="00CC4B66"/>
    <w:rsid w:val="00CC553A"/>
    <w:rsid w:val="00CC6194"/>
    <w:rsid w:val="00CC6F71"/>
    <w:rsid w:val="00CD0780"/>
    <w:rsid w:val="00CD1288"/>
    <w:rsid w:val="00CD2B1D"/>
    <w:rsid w:val="00CD3710"/>
    <w:rsid w:val="00CD3DEF"/>
    <w:rsid w:val="00CD5C51"/>
    <w:rsid w:val="00CD6219"/>
    <w:rsid w:val="00CD629D"/>
    <w:rsid w:val="00CD68FD"/>
    <w:rsid w:val="00CD7755"/>
    <w:rsid w:val="00CE2F52"/>
    <w:rsid w:val="00CE4103"/>
    <w:rsid w:val="00CE42EA"/>
    <w:rsid w:val="00CE4F4E"/>
    <w:rsid w:val="00CE50EA"/>
    <w:rsid w:val="00CE6C24"/>
    <w:rsid w:val="00CF14E7"/>
    <w:rsid w:val="00CF1B2F"/>
    <w:rsid w:val="00CF2ABD"/>
    <w:rsid w:val="00CF4A08"/>
    <w:rsid w:val="00CF5DBD"/>
    <w:rsid w:val="00D01A84"/>
    <w:rsid w:val="00D02782"/>
    <w:rsid w:val="00D030F3"/>
    <w:rsid w:val="00D032AC"/>
    <w:rsid w:val="00D032D6"/>
    <w:rsid w:val="00D0330D"/>
    <w:rsid w:val="00D0362B"/>
    <w:rsid w:val="00D04388"/>
    <w:rsid w:val="00D043CC"/>
    <w:rsid w:val="00D04B2B"/>
    <w:rsid w:val="00D059FA"/>
    <w:rsid w:val="00D06131"/>
    <w:rsid w:val="00D121DB"/>
    <w:rsid w:val="00D15748"/>
    <w:rsid w:val="00D17AF7"/>
    <w:rsid w:val="00D208F4"/>
    <w:rsid w:val="00D224C3"/>
    <w:rsid w:val="00D2420A"/>
    <w:rsid w:val="00D26A6D"/>
    <w:rsid w:val="00D35F9B"/>
    <w:rsid w:val="00D40261"/>
    <w:rsid w:val="00D4116F"/>
    <w:rsid w:val="00D42096"/>
    <w:rsid w:val="00D43BD2"/>
    <w:rsid w:val="00D44A39"/>
    <w:rsid w:val="00D45D7E"/>
    <w:rsid w:val="00D46EE9"/>
    <w:rsid w:val="00D525AC"/>
    <w:rsid w:val="00D52991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5EB5"/>
    <w:rsid w:val="00D76909"/>
    <w:rsid w:val="00D76C36"/>
    <w:rsid w:val="00D81DF7"/>
    <w:rsid w:val="00D8272F"/>
    <w:rsid w:val="00D84669"/>
    <w:rsid w:val="00D858D3"/>
    <w:rsid w:val="00D8664A"/>
    <w:rsid w:val="00D86785"/>
    <w:rsid w:val="00D90377"/>
    <w:rsid w:val="00D90548"/>
    <w:rsid w:val="00D91917"/>
    <w:rsid w:val="00D93A94"/>
    <w:rsid w:val="00D950CC"/>
    <w:rsid w:val="00D9667E"/>
    <w:rsid w:val="00D9743A"/>
    <w:rsid w:val="00D97A99"/>
    <w:rsid w:val="00DA125B"/>
    <w:rsid w:val="00DA1E3B"/>
    <w:rsid w:val="00DA22EF"/>
    <w:rsid w:val="00DA367F"/>
    <w:rsid w:val="00DB3130"/>
    <w:rsid w:val="00DB4160"/>
    <w:rsid w:val="00DB5EC4"/>
    <w:rsid w:val="00DB6558"/>
    <w:rsid w:val="00DC0A01"/>
    <w:rsid w:val="00DC1196"/>
    <w:rsid w:val="00DC1241"/>
    <w:rsid w:val="00DC14E0"/>
    <w:rsid w:val="00DC2298"/>
    <w:rsid w:val="00DC3A14"/>
    <w:rsid w:val="00DC45B8"/>
    <w:rsid w:val="00DD19CA"/>
    <w:rsid w:val="00DD3BDE"/>
    <w:rsid w:val="00DD3EC8"/>
    <w:rsid w:val="00DD421B"/>
    <w:rsid w:val="00DD44C6"/>
    <w:rsid w:val="00DD49BD"/>
    <w:rsid w:val="00DD4E91"/>
    <w:rsid w:val="00DD52D9"/>
    <w:rsid w:val="00DD6244"/>
    <w:rsid w:val="00DD741B"/>
    <w:rsid w:val="00DD7865"/>
    <w:rsid w:val="00DE054B"/>
    <w:rsid w:val="00DE1234"/>
    <w:rsid w:val="00DE2000"/>
    <w:rsid w:val="00DE21A5"/>
    <w:rsid w:val="00DE22CA"/>
    <w:rsid w:val="00DE2476"/>
    <w:rsid w:val="00DE3B05"/>
    <w:rsid w:val="00DE5280"/>
    <w:rsid w:val="00DF036E"/>
    <w:rsid w:val="00DF0CD2"/>
    <w:rsid w:val="00DF51D0"/>
    <w:rsid w:val="00DF53B7"/>
    <w:rsid w:val="00DF5936"/>
    <w:rsid w:val="00DF6314"/>
    <w:rsid w:val="00DF7680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06A"/>
    <w:rsid w:val="00E17FB4"/>
    <w:rsid w:val="00E20A5D"/>
    <w:rsid w:val="00E22FA2"/>
    <w:rsid w:val="00E23093"/>
    <w:rsid w:val="00E25902"/>
    <w:rsid w:val="00E2608E"/>
    <w:rsid w:val="00E26886"/>
    <w:rsid w:val="00E268A2"/>
    <w:rsid w:val="00E3096D"/>
    <w:rsid w:val="00E31C28"/>
    <w:rsid w:val="00E32238"/>
    <w:rsid w:val="00E32ED0"/>
    <w:rsid w:val="00E33032"/>
    <w:rsid w:val="00E33886"/>
    <w:rsid w:val="00E365AB"/>
    <w:rsid w:val="00E36B55"/>
    <w:rsid w:val="00E37411"/>
    <w:rsid w:val="00E40265"/>
    <w:rsid w:val="00E42860"/>
    <w:rsid w:val="00E42BC5"/>
    <w:rsid w:val="00E42DFF"/>
    <w:rsid w:val="00E43DCF"/>
    <w:rsid w:val="00E4452D"/>
    <w:rsid w:val="00E44A16"/>
    <w:rsid w:val="00E46B2E"/>
    <w:rsid w:val="00E47135"/>
    <w:rsid w:val="00E47570"/>
    <w:rsid w:val="00E518AE"/>
    <w:rsid w:val="00E521FA"/>
    <w:rsid w:val="00E5250F"/>
    <w:rsid w:val="00E5290F"/>
    <w:rsid w:val="00E52A93"/>
    <w:rsid w:val="00E55B7F"/>
    <w:rsid w:val="00E55CDC"/>
    <w:rsid w:val="00E56A5A"/>
    <w:rsid w:val="00E571F5"/>
    <w:rsid w:val="00E57AF2"/>
    <w:rsid w:val="00E61F92"/>
    <w:rsid w:val="00E63602"/>
    <w:rsid w:val="00E63C3D"/>
    <w:rsid w:val="00E67A65"/>
    <w:rsid w:val="00E82201"/>
    <w:rsid w:val="00E83AAC"/>
    <w:rsid w:val="00E855E5"/>
    <w:rsid w:val="00E85671"/>
    <w:rsid w:val="00E85D41"/>
    <w:rsid w:val="00E91167"/>
    <w:rsid w:val="00E916E1"/>
    <w:rsid w:val="00E940FC"/>
    <w:rsid w:val="00E96E36"/>
    <w:rsid w:val="00EA1137"/>
    <w:rsid w:val="00EA2F3A"/>
    <w:rsid w:val="00EA631F"/>
    <w:rsid w:val="00EA640C"/>
    <w:rsid w:val="00EA79AC"/>
    <w:rsid w:val="00EB0737"/>
    <w:rsid w:val="00EB1F59"/>
    <w:rsid w:val="00EB47ED"/>
    <w:rsid w:val="00EB4D0B"/>
    <w:rsid w:val="00EB6F91"/>
    <w:rsid w:val="00EC45E7"/>
    <w:rsid w:val="00EC4903"/>
    <w:rsid w:val="00EC70CE"/>
    <w:rsid w:val="00ED109C"/>
    <w:rsid w:val="00ED1197"/>
    <w:rsid w:val="00ED233D"/>
    <w:rsid w:val="00ED5BEA"/>
    <w:rsid w:val="00ED5F30"/>
    <w:rsid w:val="00ED7517"/>
    <w:rsid w:val="00ED7A61"/>
    <w:rsid w:val="00EE05E1"/>
    <w:rsid w:val="00EE2078"/>
    <w:rsid w:val="00EE334D"/>
    <w:rsid w:val="00EE3600"/>
    <w:rsid w:val="00EE36F0"/>
    <w:rsid w:val="00EE39E4"/>
    <w:rsid w:val="00EE69AF"/>
    <w:rsid w:val="00EF11AE"/>
    <w:rsid w:val="00EF57EF"/>
    <w:rsid w:val="00EF64BF"/>
    <w:rsid w:val="00F06DE3"/>
    <w:rsid w:val="00F12460"/>
    <w:rsid w:val="00F14AD9"/>
    <w:rsid w:val="00F20AA9"/>
    <w:rsid w:val="00F26631"/>
    <w:rsid w:val="00F273D5"/>
    <w:rsid w:val="00F27A8D"/>
    <w:rsid w:val="00F323C2"/>
    <w:rsid w:val="00F341EA"/>
    <w:rsid w:val="00F3501A"/>
    <w:rsid w:val="00F35197"/>
    <w:rsid w:val="00F351A2"/>
    <w:rsid w:val="00F36A7D"/>
    <w:rsid w:val="00F37846"/>
    <w:rsid w:val="00F4004B"/>
    <w:rsid w:val="00F41747"/>
    <w:rsid w:val="00F421AE"/>
    <w:rsid w:val="00F4282A"/>
    <w:rsid w:val="00F432FD"/>
    <w:rsid w:val="00F44094"/>
    <w:rsid w:val="00F44C53"/>
    <w:rsid w:val="00F454A7"/>
    <w:rsid w:val="00F455DB"/>
    <w:rsid w:val="00F475AA"/>
    <w:rsid w:val="00F507D7"/>
    <w:rsid w:val="00F518FE"/>
    <w:rsid w:val="00F5274D"/>
    <w:rsid w:val="00F53C44"/>
    <w:rsid w:val="00F56973"/>
    <w:rsid w:val="00F56C28"/>
    <w:rsid w:val="00F6138A"/>
    <w:rsid w:val="00F62290"/>
    <w:rsid w:val="00F624EC"/>
    <w:rsid w:val="00F638C1"/>
    <w:rsid w:val="00F63FC7"/>
    <w:rsid w:val="00F6455C"/>
    <w:rsid w:val="00F6592C"/>
    <w:rsid w:val="00F65C3E"/>
    <w:rsid w:val="00F671B5"/>
    <w:rsid w:val="00F67599"/>
    <w:rsid w:val="00F71B58"/>
    <w:rsid w:val="00F71C2D"/>
    <w:rsid w:val="00F73A97"/>
    <w:rsid w:val="00F80D14"/>
    <w:rsid w:val="00F81DC0"/>
    <w:rsid w:val="00F82E4E"/>
    <w:rsid w:val="00F83509"/>
    <w:rsid w:val="00F86374"/>
    <w:rsid w:val="00F86958"/>
    <w:rsid w:val="00F87DB2"/>
    <w:rsid w:val="00F9079A"/>
    <w:rsid w:val="00F919D4"/>
    <w:rsid w:val="00F95A16"/>
    <w:rsid w:val="00FA0854"/>
    <w:rsid w:val="00FA2373"/>
    <w:rsid w:val="00FA25BD"/>
    <w:rsid w:val="00FA3757"/>
    <w:rsid w:val="00FA4563"/>
    <w:rsid w:val="00FA693D"/>
    <w:rsid w:val="00FA6F9C"/>
    <w:rsid w:val="00FB06CC"/>
    <w:rsid w:val="00FB3110"/>
    <w:rsid w:val="00FB4016"/>
    <w:rsid w:val="00FB4BE1"/>
    <w:rsid w:val="00FB6CAA"/>
    <w:rsid w:val="00FC0531"/>
    <w:rsid w:val="00FC110B"/>
    <w:rsid w:val="00FC12BC"/>
    <w:rsid w:val="00FC1725"/>
    <w:rsid w:val="00FC258C"/>
    <w:rsid w:val="00FC329E"/>
    <w:rsid w:val="00FC32BF"/>
    <w:rsid w:val="00FC4DD6"/>
    <w:rsid w:val="00FC7314"/>
    <w:rsid w:val="00FD1037"/>
    <w:rsid w:val="00FD2978"/>
    <w:rsid w:val="00FD2B83"/>
    <w:rsid w:val="00FD44C1"/>
    <w:rsid w:val="00FD4F6D"/>
    <w:rsid w:val="00FD52D9"/>
    <w:rsid w:val="00FD714E"/>
    <w:rsid w:val="00FE0F82"/>
    <w:rsid w:val="00FE18AA"/>
    <w:rsid w:val="00FE1CBC"/>
    <w:rsid w:val="00FE2700"/>
    <w:rsid w:val="00FE394C"/>
    <w:rsid w:val="00FE64F0"/>
    <w:rsid w:val="00FF161C"/>
    <w:rsid w:val="00FF1B46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5815A7C7-EB42-4DF1-AA02-5FE0F82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345675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345675"/>
    <w:rPr>
      <w:rFonts w:ascii="Calibri" w:hAnsi="Calibri" w:cs="Arial"/>
      <w:b/>
      <w:caps/>
      <w:color w:val="FFC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71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7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8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67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93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3677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9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1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5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0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69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8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676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953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2" ma:contentTypeDescription="Create a new document." ma:contentTypeScope="" ma:versionID="9910f2cc70f1327246c25127e74fd62a">
  <xsd:schema xmlns:xsd="http://www.w3.org/2001/XMLSchema" xmlns:xs="http://www.w3.org/2001/XMLSchema" xmlns:p="http://schemas.microsoft.com/office/2006/metadata/properties" xmlns:ns2="240a6000-7dde-4713-bdfc-d1e7575f17f2" targetNamespace="http://schemas.microsoft.com/office/2006/metadata/properties" ma:root="true" ma:fieldsID="9ddb88e1642c3dacafabda0d2e428662" ns2:_="">
    <xsd:import namespace="240a6000-7dde-4713-bdfc-d1e7575f1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EE16-6B30-4BE4-AC03-3537CB43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755E1-046D-45E1-8BC0-3DFE0900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10</cp:revision>
  <cp:lastPrinted>2015-11-24T20:02:00Z</cp:lastPrinted>
  <dcterms:created xsi:type="dcterms:W3CDTF">2019-01-10T19:15:00Z</dcterms:created>
  <dcterms:modified xsi:type="dcterms:W3CDTF">2019-01-29T20:58:00Z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